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4134EE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4134EE">
        <w:rPr>
          <w:sz w:val="26"/>
          <w:szCs w:val="26"/>
        </w:rPr>
        <w:t>апреля  2019</w:t>
      </w:r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4134EE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О внесении изменений в постановление администрации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Кавале</w:t>
      </w:r>
      <w:r>
        <w:rPr>
          <w:sz w:val="26"/>
          <w:szCs w:val="26"/>
        </w:rPr>
        <w:t>рского сельского поселения от 28.11</w:t>
      </w:r>
      <w:r w:rsidRPr="00EA40B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A40BA">
        <w:rPr>
          <w:sz w:val="26"/>
          <w:szCs w:val="26"/>
        </w:rPr>
        <w:t xml:space="preserve"> г. №</w:t>
      </w:r>
      <w:r>
        <w:rPr>
          <w:sz w:val="26"/>
          <w:szCs w:val="26"/>
        </w:rPr>
        <w:t>78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«Об утверждении муниципальной программы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Кавалерского сельского поселения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«</w:t>
      </w:r>
      <w:r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EA40BA">
        <w:rPr>
          <w:sz w:val="26"/>
          <w:szCs w:val="26"/>
        </w:rPr>
        <w:t>»</w:t>
      </w:r>
    </w:p>
    <w:p w:rsidR="004A7438" w:rsidRPr="00EA40BA" w:rsidRDefault="004A7438" w:rsidP="004A7438">
      <w:pPr>
        <w:rPr>
          <w:b/>
          <w:kern w:val="2"/>
          <w:sz w:val="26"/>
          <w:szCs w:val="26"/>
        </w:rPr>
      </w:pPr>
    </w:p>
    <w:p w:rsidR="004A7438" w:rsidRPr="00351A18" w:rsidRDefault="004A7438" w:rsidP="004A7438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4"/>
          <w:szCs w:val="24"/>
        </w:rPr>
        <w:t xml:space="preserve">           </w:t>
      </w:r>
      <w:proofErr w:type="gramStart"/>
      <w:r w:rsidRPr="00F86AAE">
        <w:rPr>
          <w:sz w:val="24"/>
          <w:szCs w:val="24"/>
        </w:rPr>
        <w:t xml:space="preserve">В соответствии с абзацем 3 пункта 2 статьи 19 </w:t>
      </w:r>
      <w:r w:rsidRPr="00F86AAE">
        <w:rPr>
          <w:bCs/>
          <w:sz w:val="24"/>
          <w:szCs w:val="24"/>
        </w:rPr>
        <w:t xml:space="preserve">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</w:t>
      </w:r>
      <w:r w:rsidRPr="00F86AAE">
        <w:rPr>
          <w:sz w:val="24"/>
          <w:szCs w:val="24"/>
        </w:rPr>
        <w:t xml:space="preserve">постановлением администрации Кавалерского сельского поселения от </w:t>
      </w:r>
      <w:r w:rsidR="000824A1">
        <w:rPr>
          <w:sz w:val="24"/>
          <w:szCs w:val="24"/>
        </w:rPr>
        <w:t>13</w:t>
      </w:r>
      <w:r w:rsidRPr="00F86AAE">
        <w:rPr>
          <w:sz w:val="24"/>
          <w:szCs w:val="24"/>
        </w:rPr>
        <w:t>.0</w:t>
      </w:r>
      <w:r w:rsidR="000824A1">
        <w:rPr>
          <w:sz w:val="24"/>
          <w:szCs w:val="24"/>
        </w:rPr>
        <w:t>6</w:t>
      </w:r>
      <w:r w:rsidRPr="00F86AAE">
        <w:rPr>
          <w:sz w:val="24"/>
          <w:szCs w:val="24"/>
        </w:rPr>
        <w:t>.201</w:t>
      </w:r>
      <w:r w:rsidR="000824A1">
        <w:rPr>
          <w:sz w:val="24"/>
          <w:szCs w:val="24"/>
        </w:rPr>
        <w:t>8</w:t>
      </w:r>
      <w:r w:rsidRPr="00F86AAE">
        <w:rPr>
          <w:sz w:val="24"/>
          <w:szCs w:val="24"/>
        </w:rPr>
        <w:t xml:space="preserve"> года № </w:t>
      </w:r>
      <w:r w:rsidR="000824A1">
        <w:rPr>
          <w:sz w:val="24"/>
          <w:szCs w:val="24"/>
        </w:rPr>
        <w:t>37</w:t>
      </w:r>
      <w:r w:rsidRPr="00F86AAE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Кавалерского сельского поселения»,</w:t>
      </w:r>
      <w:r w:rsidRPr="00F86AAE">
        <w:rPr>
          <w:bCs/>
          <w:sz w:val="24"/>
          <w:szCs w:val="24"/>
        </w:rPr>
        <w:t xml:space="preserve"> решением Собрания депутатов Кавалерского сельского п</w:t>
      </w:r>
      <w:r>
        <w:rPr>
          <w:bCs/>
          <w:sz w:val="24"/>
          <w:szCs w:val="24"/>
        </w:rPr>
        <w:t>оселения</w:t>
      </w:r>
      <w:r w:rsidRPr="00F86AAE">
        <w:rPr>
          <w:bCs/>
          <w:sz w:val="24"/>
          <w:szCs w:val="24"/>
        </w:rPr>
        <w:t xml:space="preserve"> </w:t>
      </w:r>
      <w:r w:rsidR="004134EE" w:rsidRPr="00F86AAE">
        <w:rPr>
          <w:bCs/>
          <w:sz w:val="24"/>
          <w:szCs w:val="24"/>
        </w:rPr>
        <w:t>от 2</w:t>
      </w:r>
      <w:r w:rsidR="004134EE">
        <w:rPr>
          <w:bCs/>
          <w:sz w:val="24"/>
          <w:szCs w:val="24"/>
        </w:rPr>
        <w:t>9.03</w:t>
      </w:r>
      <w:r w:rsidR="004134EE" w:rsidRPr="00F86AAE">
        <w:rPr>
          <w:bCs/>
          <w:sz w:val="24"/>
          <w:szCs w:val="24"/>
        </w:rPr>
        <w:t>.201</w:t>
      </w:r>
      <w:r w:rsidR="004134EE">
        <w:rPr>
          <w:bCs/>
          <w:sz w:val="24"/>
          <w:szCs w:val="24"/>
        </w:rPr>
        <w:t>9</w:t>
      </w:r>
      <w:r w:rsidR="004134EE" w:rsidRPr="00F86AAE">
        <w:rPr>
          <w:bCs/>
          <w:sz w:val="24"/>
          <w:szCs w:val="24"/>
        </w:rPr>
        <w:t xml:space="preserve"> г.</w:t>
      </w:r>
      <w:r w:rsidR="004134EE">
        <w:rPr>
          <w:bCs/>
          <w:sz w:val="24"/>
          <w:szCs w:val="24"/>
        </w:rPr>
        <w:t xml:space="preserve"> </w:t>
      </w:r>
      <w:r w:rsidR="004134EE" w:rsidRPr="00F86AAE">
        <w:rPr>
          <w:bCs/>
          <w:sz w:val="24"/>
          <w:szCs w:val="24"/>
        </w:rPr>
        <w:t>№</w:t>
      </w:r>
      <w:r w:rsidR="004134EE">
        <w:rPr>
          <w:bCs/>
          <w:sz w:val="24"/>
          <w:szCs w:val="24"/>
        </w:rPr>
        <w:t xml:space="preserve"> 67</w:t>
      </w:r>
      <w:r w:rsidRPr="00F86AAE">
        <w:rPr>
          <w:bCs/>
          <w:sz w:val="24"/>
          <w:szCs w:val="24"/>
        </w:rPr>
        <w:t xml:space="preserve"> </w:t>
      </w:r>
      <w:r w:rsidR="004134EE">
        <w:rPr>
          <w:bCs/>
          <w:sz w:val="24"/>
          <w:szCs w:val="24"/>
        </w:rPr>
        <w:t>«О</w:t>
      </w:r>
      <w:proofErr w:type="gramEnd"/>
      <w:r w:rsidR="004134EE">
        <w:rPr>
          <w:bCs/>
          <w:sz w:val="24"/>
          <w:szCs w:val="24"/>
        </w:rPr>
        <w:t xml:space="preserve"> </w:t>
      </w:r>
      <w:proofErr w:type="gramStart"/>
      <w:r w:rsidR="004134EE">
        <w:rPr>
          <w:bCs/>
          <w:sz w:val="24"/>
          <w:szCs w:val="24"/>
        </w:rPr>
        <w:t>внесении</w:t>
      </w:r>
      <w:proofErr w:type="gramEnd"/>
      <w:r w:rsidR="004134EE">
        <w:rPr>
          <w:bCs/>
          <w:sz w:val="24"/>
          <w:szCs w:val="24"/>
        </w:rPr>
        <w:t xml:space="preserve">  изменений в решение от </w:t>
      </w:r>
      <w:r w:rsidRPr="00F86AA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5.12</w:t>
      </w:r>
      <w:r w:rsidRPr="00F86AAE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</w:t>
      </w:r>
      <w:r w:rsidRPr="00F86AAE">
        <w:rPr>
          <w:bCs/>
          <w:sz w:val="24"/>
          <w:szCs w:val="24"/>
        </w:rPr>
        <w:t xml:space="preserve"> г.</w:t>
      </w:r>
      <w:r w:rsidR="004134EE">
        <w:rPr>
          <w:bCs/>
          <w:sz w:val="24"/>
          <w:szCs w:val="24"/>
        </w:rPr>
        <w:t xml:space="preserve"> </w:t>
      </w:r>
      <w:r w:rsidRPr="00F86AAE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60</w:t>
      </w:r>
      <w:r>
        <w:rPr>
          <w:bCs/>
          <w:sz w:val="26"/>
          <w:szCs w:val="26"/>
        </w:rPr>
        <w:t xml:space="preserve"> </w:t>
      </w:r>
      <w:r w:rsidRPr="00351A18">
        <w:rPr>
          <w:bCs/>
          <w:sz w:val="26"/>
          <w:szCs w:val="26"/>
        </w:rPr>
        <w:t>«О бюджете Кавалерского сельского поселения Егорлыкского района на 201</w:t>
      </w:r>
      <w:r>
        <w:rPr>
          <w:bCs/>
          <w:sz w:val="26"/>
          <w:szCs w:val="26"/>
        </w:rPr>
        <w:t>9</w:t>
      </w:r>
      <w:r w:rsidRPr="00351A18">
        <w:rPr>
          <w:bCs/>
          <w:sz w:val="26"/>
          <w:szCs w:val="26"/>
        </w:rPr>
        <w:t xml:space="preserve"> год и на плановый период 20</w:t>
      </w:r>
      <w:r>
        <w:rPr>
          <w:bCs/>
          <w:sz w:val="26"/>
          <w:szCs w:val="26"/>
        </w:rPr>
        <w:t>20</w:t>
      </w:r>
      <w:r w:rsidRPr="00351A18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1</w:t>
      </w:r>
      <w:r w:rsidRPr="00351A18">
        <w:rPr>
          <w:bCs/>
          <w:sz w:val="26"/>
          <w:szCs w:val="26"/>
        </w:rPr>
        <w:t xml:space="preserve"> годов»</w:t>
      </w:r>
      <w:r w:rsidRPr="00F86AAE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, </w:t>
      </w:r>
      <w:r w:rsidRPr="00F86AAE">
        <w:rPr>
          <w:sz w:val="24"/>
          <w:szCs w:val="24"/>
        </w:rPr>
        <w:t>руководствуясь подпунктом 11 пункта 2 статьи 30 Устава муниципального образования  «Кавалерское  сельское поселение»,</w:t>
      </w:r>
    </w:p>
    <w:p w:rsidR="004A7438" w:rsidRDefault="004A7438" w:rsidP="004A743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7438" w:rsidRPr="00972DBE" w:rsidRDefault="004A7438" w:rsidP="004A743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A7438" w:rsidRPr="00F8255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4A7438" w:rsidRPr="00F8255B" w:rsidRDefault="004A7438" w:rsidP="004A7438">
      <w:pPr>
        <w:ind w:firstLine="567"/>
        <w:jc w:val="both"/>
        <w:rPr>
          <w:sz w:val="26"/>
          <w:szCs w:val="26"/>
        </w:rPr>
      </w:pP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78</w:t>
      </w:r>
      <w:r w:rsidRPr="00F8255B">
        <w:rPr>
          <w:kern w:val="2"/>
          <w:sz w:val="26"/>
          <w:szCs w:val="26"/>
        </w:rPr>
        <w:t xml:space="preserve"> изменения</w:t>
      </w:r>
      <w:r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F8255B" w:rsidRDefault="004A7438" w:rsidP="004A7438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F8255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55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Глава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>дминистрации</w:t>
      </w:r>
    </w:p>
    <w:p w:rsidR="009012B1" w:rsidRPr="007F42A7" w:rsidRDefault="000563E3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</w:t>
      </w:r>
      <w:r w:rsidR="009012B1" w:rsidRPr="007F42A7">
        <w:rPr>
          <w:sz w:val="26"/>
          <w:szCs w:val="26"/>
        </w:rPr>
        <w:t xml:space="preserve">ого сельского поселения             </w:t>
      </w:r>
      <w:r w:rsidRPr="007F42A7">
        <w:rPr>
          <w:sz w:val="26"/>
          <w:szCs w:val="26"/>
        </w:rPr>
        <w:t xml:space="preserve">                                  </w:t>
      </w:r>
      <w:proofErr w:type="spellStart"/>
      <w:r w:rsidRPr="007F42A7">
        <w:rPr>
          <w:sz w:val="26"/>
          <w:szCs w:val="26"/>
        </w:rPr>
        <w:t>А.П.Мезинов</w:t>
      </w:r>
      <w:proofErr w:type="spellEnd"/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7A409D" w:rsidRDefault="007A409D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4134EE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157D4" w:rsidRPr="007F42A7">
        <w:rPr>
          <w:sz w:val="26"/>
          <w:szCs w:val="26"/>
        </w:rPr>
        <w:t xml:space="preserve">  </w:t>
      </w:r>
      <w:r>
        <w:rPr>
          <w:sz w:val="26"/>
          <w:szCs w:val="26"/>
        </w:rPr>
        <w:t>08.04.2019 № 13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F8255B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F8255B">
        <w:rPr>
          <w:sz w:val="26"/>
          <w:szCs w:val="26"/>
        </w:rPr>
        <w:t>Изменения, вносимые в приложение № 1 к постановлению</w:t>
      </w:r>
      <w:r>
        <w:rPr>
          <w:kern w:val="2"/>
          <w:sz w:val="26"/>
          <w:szCs w:val="26"/>
        </w:rPr>
        <w:t xml:space="preserve">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 xml:space="preserve">8 </w:t>
      </w:r>
      <w:r w:rsidRPr="00F8255B">
        <w:rPr>
          <w:kern w:val="2"/>
          <w:sz w:val="26"/>
          <w:szCs w:val="26"/>
        </w:rPr>
        <w:t xml:space="preserve">г. № </w:t>
      </w:r>
      <w:r>
        <w:rPr>
          <w:kern w:val="2"/>
          <w:sz w:val="26"/>
          <w:szCs w:val="26"/>
        </w:rPr>
        <w:t>78</w:t>
      </w:r>
    </w:p>
    <w:p w:rsidR="007A409D" w:rsidRPr="00F8255B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«Об утверждении муниципальной программы</w:t>
      </w:r>
      <w:r>
        <w:rPr>
          <w:kern w:val="2"/>
          <w:sz w:val="26"/>
          <w:szCs w:val="26"/>
        </w:rPr>
        <w:t xml:space="preserve"> </w:t>
      </w:r>
      <w:r w:rsidRPr="00F8255B">
        <w:rPr>
          <w:kern w:val="2"/>
          <w:sz w:val="26"/>
          <w:szCs w:val="26"/>
        </w:rPr>
        <w:t>Кавалерского сельского поселения</w:t>
      </w:r>
    </w:p>
    <w:p w:rsidR="007A409D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</w:t>
      </w:r>
      <w:r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F8255B">
        <w:rPr>
          <w:kern w:val="2"/>
          <w:sz w:val="26"/>
          <w:szCs w:val="26"/>
        </w:rPr>
        <w:t>»</w:t>
      </w:r>
    </w:p>
    <w:p w:rsidR="005C5117" w:rsidRPr="00F8255B" w:rsidRDefault="00EA796E" w:rsidP="005C5117">
      <w:pPr>
        <w:ind w:firstLine="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1.</w:t>
      </w:r>
      <w:r w:rsidR="005C5117" w:rsidRPr="00F8255B">
        <w:rPr>
          <w:kern w:val="2"/>
          <w:sz w:val="26"/>
          <w:szCs w:val="26"/>
        </w:rPr>
        <w:t xml:space="preserve"> В паспорте муниципальной программы «</w:t>
      </w:r>
      <w:r w:rsidR="005C5117" w:rsidRPr="007F42A7">
        <w:rPr>
          <w:kern w:val="2"/>
          <w:sz w:val="26"/>
          <w:szCs w:val="26"/>
        </w:rPr>
        <w:t>Благоустройство и коммунальное хозяйство</w:t>
      </w:r>
      <w:r w:rsidR="005C5117" w:rsidRPr="00F8255B">
        <w:rPr>
          <w:kern w:val="2"/>
          <w:sz w:val="26"/>
          <w:szCs w:val="26"/>
        </w:rPr>
        <w:t>»</w:t>
      </w:r>
      <w:r w:rsidR="00D815B7">
        <w:rPr>
          <w:kern w:val="2"/>
          <w:sz w:val="26"/>
          <w:szCs w:val="26"/>
        </w:rPr>
        <w:t xml:space="preserve"> раздел </w:t>
      </w:r>
      <w:bookmarkStart w:id="0" w:name="_GoBack"/>
      <w:bookmarkEnd w:id="0"/>
      <w:r w:rsidR="005C5117" w:rsidRPr="00F8255B">
        <w:rPr>
          <w:kern w:val="2"/>
          <w:sz w:val="26"/>
          <w:szCs w:val="26"/>
        </w:rPr>
        <w:t xml:space="preserve"> ресурсное обеспечение программы изложить в следующей редакции:</w:t>
      </w:r>
    </w:p>
    <w:p w:rsidR="00ED056F" w:rsidRPr="007F42A7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23"/>
        <w:gridCol w:w="289"/>
        <w:gridCol w:w="7524"/>
      </w:tblGrid>
      <w:tr w:rsidR="00ED056F" w:rsidRPr="007F42A7" w:rsidTr="005C5117">
        <w:tc>
          <w:tcPr>
            <w:tcW w:w="2157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7F42A7">
              <w:rPr>
                <w:kern w:val="2"/>
                <w:sz w:val="26"/>
                <w:szCs w:val="26"/>
              </w:rPr>
              <w:t xml:space="preserve">Ресурсное обеспечение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  <w:bookmarkEnd w:id="1"/>
          </w:p>
        </w:tc>
        <w:tc>
          <w:tcPr>
            <w:tcW w:w="281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 из средств</w:t>
            </w:r>
            <w:r w:rsidR="00C22E64" w:rsidRPr="007F42A7">
              <w:rPr>
                <w:kern w:val="2"/>
                <w:sz w:val="26"/>
                <w:szCs w:val="26"/>
              </w:rPr>
              <w:t xml:space="preserve"> бюджета</w:t>
            </w:r>
            <w:r w:rsidR="00633A67" w:rsidRPr="007F42A7">
              <w:rPr>
                <w:kern w:val="2"/>
                <w:sz w:val="26"/>
                <w:szCs w:val="26"/>
              </w:rPr>
              <w:t xml:space="preserve"> поселения</w:t>
            </w:r>
            <w:r w:rsidR="00C22E64" w:rsidRPr="007F42A7">
              <w:rPr>
                <w:kern w:val="2"/>
                <w:sz w:val="26"/>
                <w:szCs w:val="26"/>
              </w:rPr>
              <w:t xml:space="preserve"> составляет </w:t>
            </w:r>
            <w:r w:rsidR="00CF6913">
              <w:rPr>
                <w:kern w:val="2"/>
                <w:sz w:val="26"/>
                <w:szCs w:val="26"/>
              </w:rPr>
              <w:t>15441,0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CF6913">
              <w:rPr>
                <w:kern w:val="2"/>
                <w:sz w:val="26"/>
                <w:szCs w:val="26"/>
              </w:rPr>
              <w:t>1287,8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 w:rsidR="00F4537A">
              <w:rPr>
                <w:kern w:val="2"/>
                <w:sz w:val="26"/>
                <w:szCs w:val="26"/>
              </w:rPr>
              <w:t>1245,2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D056F"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311F0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22373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 г</w:t>
            </w:r>
            <w:r w:rsidR="00CE23C2" w:rsidRPr="007F42A7">
              <w:rPr>
                <w:kern w:val="2"/>
                <w:sz w:val="26"/>
                <w:szCs w:val="26"/>
              </w:rPr>
              <w:t xml:space="preserve">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D056F" w:rsidRPr="007F42A7">
              <w:rPr>
                <w:kern w:val="2"/>
                <w:sz w:val="26"/>
                <w:szCs w:val="26"/>
              </w:rPr>
              <w:t xml:space="preserve"> тыс. рублей</w:t>
            </w:r>
          </w:p>
        </w:tc>
      </w:tr>
    </w:tbl>
    <w:p w:rsidR="00ED056F" w:rsidRPr="007F42A7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2" w:name="sub_110"/>
      <w:bookmarkStart w:id="3" w:name="sub_1100"/>
      <w:r>
        <w:rPr>
          <w:kern w:val="2"/>
          <w:sz w:val="26"/>
          <w:szCs w:val="26"/>
          <w:lang w:eastAsia="en-US"/>
        </w:rPr>
        <w:t xml:space="preserve">            2.</w:t>
      </w:r>
      <w:r w:rsidR="00FF79F0">
        <w:rPr>
          <w:kern w:val="2"/>
          <w:sz w:val="26"/>
          <w:szCs w:val="26"/>
          <w:lang w:eastAsia="en-US"/>
        </w:rPr>
        <w:t xml:space="preserve"> В п</w:t>
      </w:r>
      <w:r w:rsidR="00ED056F" w:rsidRPr="007F42A7">
        <w:rPr>
          <w:kern w:val="2"/>
          <w:sz w:val="26"/>
          <w:szCs w:val="26"/>
          <w:lang w:eastAsia="en-US"/>
        </w:rPr>
        <w:t>аспорт</w:t>
      </w:r>
      <w:r w:rsidR="00FF79F0">
        <w:rPr>
          <w:kern w:val="2"/>
          <w:sz w:val="26"/>
          <w:szCs w:val="26"/>
          <w:lang w:eastAsia="en-US"/>
        </w:rPr>
        <w:t xml:space="preserve">е </w:t>
      </w:r>
      <w:r w:rsidR="00ED056F" w:rsidRPr="007F42A7">
        <w:rPr>
          <w:kern w:val="2"/>
          <w:sz w:val="26"/>
          <w:szCs w:val="26"/>
          <w:lang w:eastAsia="en-US"/>
        </w:rPr>
        <w:t>подпрограммы «</w:t>
      </w:r>
      <w:r w:rsidR="00E311F0" w:rsidRPr="007F42A7">
        <w:rPr>
          <w:bCs/>
          <w:kern w:val="2"/>
          <w:sz w:val="26"/>
          <w:szCs w:val="26"/>
        </w:rPr>
        <w:t>Благоустройство территории</w:t>
      </w:r>
      <w:r w:rsidR="00876C90" w:rsidRPr="007F42A7">
        <w:rPr>
          <w:bCs/>
          <w:kern w:val="2"/>
          <w:sz w:val="26"/>
          <w:szCs w:val="26"/>
        </w:rPr>
        <w:t xml:space="preserve">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876C90" w:rsidRPr="007F42A7">
        <w:rPr>
          <w:bCs/>
          <w:kern w:val="2"/>
          <w:sz w:val="26"/>
          <w:szCs w:val="26"/>
        </w:rPr>
        <w:t>о</w:t>
      </w:r>
      <w:r w:rsidR="00E311F0" w:rsidRPr="007F42A7">
        <w:rPr>
          <w:bCs/>
          <w:kern w:val="2"/>
          <w:sz w:val="26"/>
          <w:szCs w:val="26"/>
        </w:rPr>
        <w:t>го</w:t>
      </w:r>
      <w:r w:rsidR="00FF79F0">
        <w:rPr>
          <w:bCs/>
          <w:kern w:val="2"/>
          <w:sz w:val="26"/>
          <w:szCs w:val="26"/>
        </w:rPr>
        <w:t xml:space="preserve"> </w:t>
      </w:r>
      <w:r w:rsidR="00876C90" w:rsidRPr="007F42A7">
        <w:rPr>
          <w:bCs/>
          <w:kern w:val="2"/>
          <w:sz w:val="26"/>
          <w:szCs w:val="26"/>
        </w:rPr>
        <w:t>сельско</w:t>
      </w:r>
      <w:r w:rsidR="00E311F0" w:rsidRPr="007F42A7">
        <w:rPr>
          <w:bCs/>
          <w:kern w:val="2"/>
          <w:sz w:val="26"/>
          <w:szCs w:val="26"/>
        </w:rPr>
        <w:t>го поселения</w:t>
      </w:r>
      <w:r w:rsidR="00ED056F" w:rsidRPr="007F42A7">
        <w:rPr>
          <w:kern w:val="2"/>
          <w:sz w:val="26"/>
          <w:szCs w:val="26"/>
          <w:lang w:eastAsia="en-US"/>
        </w:rPr>
        <w:t>»</w:t>
      </w:r>
      <w:r w:rsidR="00FF79F0" w:rsidRPr="00FF79F0">
        <w:rPr>
          <w:kern w:val="2"/>
          <w:sz w:val="26"/>
          <w:szCs w:val="26"/>
        </w:rPr>
        <w:t xml:space="preserve"> </w:t>
      </w:r>
      <w:r w:rsidR="00FF79F0" w:rsidRPr="00F8255B">
        <w:rPr>
          <w:kern w:val="2"/>
          <w:sz w:val="26"/>
          <w:szCs w:val="26"/>
        </w:rPr>
        <w:t xml:space="preserve">ресурсное обеспечение </w:t>
      </w:r>
      <w:r w:rsidR="00FF79F0">
        <w:rPr>
          <w:kern w:val="2"/>
          <w:sz w:val="26"/>
          <w:szCs w:val="26"/>
        </w:rPr>
        <w:t>под</w:t>
      </w:r>
      <w:r w:rsidR="00FF79F0" w:rsidRPr="00F8255B">
        <w:rPr>
          <w:kern w:val="2"/>
          <w:sz w:val="26"/>
          <w:szCs w:val="26"/>
        </w:rPr>
        <w:t>программы изложить в следующей редакции</w:t>
      </w:r>
      <w:r w:rsidR="00FF79F0">
        <w:rPr>
          <w:kern w:val="2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294"/>
        <w:gridCol w:w="7570"/>
      </w:tblGrid>
      <w:tr w:rsidR="00ED056F" w:rsidRPr="007F42A7" w:rsidTr="00EA796E">
        <w:tc>
          <w:tcPr>
            <w:tcW w:w="2224" w:type="dxa"/>
            <w:hideMark/>
          </w:tcPr>
          <w:bookmarkEnd w:id="2"/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287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01" w:type="dxa"/>
            <w:hideMark/>
          </w:tcPr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A217CC">
              <w:rPr>
                <w:kern w:val="2"/>
                <w:sz w:val="26"/>
                <w:szCs w:val="26"/>
              </w:rPr>
              <w:t>14251,0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A217CC">
              <w:rPr>
                <w:kern w:val="2"/>
                <w:sz w:val="26"/>
                <w:szCs w:val="26"/>
              </w:rPr>
              <w:t>1197,8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2020 год –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="00A64624">
              <w:rPr>
                <w:kern w:val="2"/>
                <w:sz w:val="26"/>
                <w:szCs w:val="26"/>
              </w:rPr>
              <w:t>1145,2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2022 год –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633A67" w:rsidP="00A646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</w:t>
            </w:r>
            <w:r w:rsidR="00E4232D" w:rsidRPr="007F42A7">
              <w:rPr>
                <w:kern w:val="2"/>
                <w:sz w:val="26"/>
                <w:szCs w:val="26"/>
              </w:rPr>
              <w:t>.</w:t>
            </w:r>
          </w:p>
        </w:tc>
      </w:tr>
    </w:tbl>
    <w:p w:rsidR="00EA796E" w:rsidRPr="00F8255B" w:rsidRDefault="00EA796E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Pr="00F8255B">
        <w:rPr>
          <w:kern w:val="2"/>
          <w:sz w:val="26"/>
          <w:szCs w:val="26"/>
        </w:rPr>
        <w:t xml:space="preserve">. Приложение № </w:t>
      </w:r>
      <w:r>
        <w:rPr>
          <w:kern w:val="2"/>
          <w:sz w:val="26"/>
          <w:szCs w:val="26"/>
        </w:rPr>
        <w:t>3</w:t>
      </w:r>
      <w:r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F8255B">
        <w:rPr>
          <w:kern w:val="2"/>
          <w:sz w:val="26"/>
          <w:szCs w:val="26"/>
        </w:rPr>
        <w:t xml:space="preserve">» изложить согласно приложению </w:t>
      </w:r>
      <w:r w:rsidR="00FE57D0">
        <w:rPr>
          <w:kern w:val="2"/>
          <w:sz w:val="26"/>
          <w:szCs w:val="26"/>
        </w:rPr>
        <w:t>2</w:t>
      </w:r>
      <w:r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F8255B" w:rsidRDefault="00EA796E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4</w:t>
      </w:r>
      <w:r w:rsidRPr="00F8255B">
        <w:rPr>
          <w:kern w:val="2"/>
          <w:sz w:val="26"/>
          <w:szCs w:val="26"/>
        </w:rPr>
        <w:t xml:space="preserve">. Приложение № </w:t>
      </w:r>
      <w:r>
        <w:rPr>
          <w:kern w:val="2"/>
          <w:sz w:val="26"/>
          <w:szCs w:val="26"/>
        </w:rPr>
        <w:t>4</w:t>
      </w:r>
      <w:r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F8255B">
        <w:rPr>
          <w:kern w:val="2"/>
          <w:sz w:val="26"/>
          <w:szCs w:val="26"/>
        </w:rPr>
        <w:t xml:space="preserve">» изложить согласно приложению </w:t>
      </w:r>
      <w:r w:rsidR="00FE57D0">
        <w:rPr>
          <w:kern w:val="2"/>
          <w:sz w:val="26"/>
          <w:szCs w:val="26"/>
        </w:rPr>
        <w:t>3</w:t>
      </w:r>
      <w:r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F8255B" w:rsidRDefault="00EA796E" w:rsidP="00EA796E">
      <w:pPr>
        <w:suppressAutoHyphens/>
        <w:rPr>
          <w:kern w:val="2"/>
          <w:sz w:val="26"/>
          <w:szCs w:val="26"/>
        </w:rPr>
        <w:sectPr w:rsidR="00EA796E" w:rsidRPr="00F8255B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4" w:name="sub_1002"/>
      <w:bookmarkEnd w:id="3"/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 w:rsidR="00A76B71">
        <w:rPr>
          <w:sz w:val="26"/>
          <w:szCs w:val="26"/>
        </w:rPr>
        <w:t>2</w:t>
      </w:r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7F42A7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4D29B4" w:rsidRPr="007F42A7" w:rsidRDefault="004D29B4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533F35">
        <w:rPr>
          <w:sz w:val="26"/>
          <w:szCs w:val="26"/>
        </w:rPr>
        <w:t>08.04.2019</w:t>
      </w:r>
      <w:r w:rsidRPr="007F42A7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533F35">
        <w:rPr>
          <w:sz w:val="26"/>
          <w:szCs w:val="26"/>
        </w:rPr>
        <w:t>3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 w:rsidR="00A76B71">
        <w:rPr>
          <w:bCs/>
          <w:kern w:val="2"/>
          <w:sz w:val="24"/>
          <w:szCs w:val="24"/>
        </w:rPr>
        <w:t>3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«Благоустройство и коммунальное хозяйство»</w:t>
      </w:r>
    </w:p>
    <w:p w:rsidR="00ED056F" w:rsidRPr="003B0F75" w:rsidRDefault="00ED056F" w:rsidP="00ED056F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РАСХОДЫ</w:t>
      </w:r>
    </w:p>
    <w:p w:rsidR="00ED056F" w:rsidRPr="003B0F75" w:rsidRDefault="009467D0" w:rsidP="00E032BD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 xml:space="preserve">муниципальной программы </w:t>
      </w:r>
      <w:r w:rsidR="000563E3" w:rsidRPr="003B0F75">
        <w:rPr>
          <w:kern w:val="2"/>
          <w:sz w:val="22"/>
          <w:szCs w:val="22"/>
        </w:rPr>
        <w:t>Кавалерск</w:t>
      </w:r>
      <w:r w:rsidRPr="003B0F75">
        <w:rPr>
          <w:kern w:val="2"/>
          <w:sz w:val="22"/>
          <w:szCs w:val="22"/>
        </w:rPr>
        <w:t>ого сельского поселения «</w:t>
      </w:r>
      <w:r w:rsidR="004379B4" w:rsidRPr="003B0F75">
        <w:rPr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kern w:val="2"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3B0F75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№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Наименование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="00E30B21" w:rsidRPr="003B0F75">
              <w:rPr>
                <w:spacing w:val="-6"/>
                <w:kern w:val="2"/>
                <w:sz w:val="22"/>
                <w:szCs w:val="22"/>
              </w:rPr>
              <w:t>соисполнитель</w:t>
            </w:r>
            <w:r w:rsidRPr="003B0F75">
              <w:rPr>
                <w:spacing w:val="-6"/>
                <w:kern w:val="2"/>
                <w:sz w:val="22"/>
                <w:szCs w:val="22"/>
              </w:rPr>
              <w:t>,</w:t>
            </w:r>
            <w:r w:rsidR="00E30B21" w:rsidRPr="003B0F75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</w:t>
            </w:r>
          </w:p>
        </w:tc>
      </w:tr>
      <w:tr w:rsidR="00ED056F" w:rsidRPr="003B0F75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3B0F7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D056F" w:rsidRPr="003B0F75" w:rsidRDefault="00ED056F" w:rsidP="00ED056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585"/>
        <w:gridCol w:w="1664"/>
        <w:gridCol w:w="573"/>
        <w:gridCol w:w="539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3B0F75" w:rsidTr="00F114BE">
        <w:trPr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280EAA" w:rsidRPr="003B0F75" w:rsidTr="00F114BE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Муниципальная программа «Благоустройство и коммунальное хозяйство</w:t>
            </w:r>
            <w:r w:rsidRPr="003B0F7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всего</w:t>
            </w:r>
          </w:p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B0300D" w:rsidP="00BD05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15441,0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B0300D" w:rsidP="00FB51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80EAA" w:rsidRPr="003B0F75" w:rsidTr="00F114BE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AA" w:rsidRPr="003B0F75" w:rsidRDefault="00280EAA" w:rsidP="00280EA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AA" w:rsidRPr="003B0F75" w:rsidRDefault="00280EAA" w:rsidP="00280EA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B0300D" w:rsidP="00BD05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15441,0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B0300D" w:rsidP="00FB51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C50FE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E" w:rsidRPr="003B0F75" w:rsidRDefault="002C50FE" w:rsidP="002C50F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1 00 00000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B0300D" w:rsidP="00FB51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B0300D" w:rsidP="00FB51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DF0AF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B0300D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13687,9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B0300D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color w:val="000000"/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B0300D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B0300D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FB513F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A07A59">
              <w:rPr>
                <w:spacing w:val="-10"/>
                <w:kern w:val="2"/>
                <w:sz w:val="22"/>
                <w:szCs w:val="22"/>
              </w:rPr>
              <w:t>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FB513F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  <w:r w:rsidR="00A07A5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0104E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</w:t>
            </w:r>
            <w:r w:rsidRPr="003B0F75">
              <w:rPr>
                <w:bCs/>
                <w:kern w:val="2"/>
                <w:sz w:val="22"/>
                <w:szCs w:val="22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2 00 00000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114BE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B0F75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Техническое</w:t>
            </w:r>
            <w:r>
              <w:rPr>
                <w:kern w:val="2"/>
                <w:sz w:val="22"/>
                <w:szCs w:val="22"/>
              </w:rPr>
              <w:t xml:space="preserve">,  аварийное </w:t>
            </w:r>
            <w:r w:rsidRPr="003B0F75">
              <w:rPr>
                <w:kern w:val="2"/>
                <w:sz w:val="22"/>
                <w:szCs w:val="22"/>
              </w:rPr>
              <w:t xml:space="preserve"> обслуживание</w:t>
            </w:r>
            <w:r>
              <w:rPr>
                <w:kern w:val="2"/>
                <w:sz w:val="22"/>
                <w:szCs w:val="22"/>
              </w:rPr>
              <w:t xml:space="preserve"> и ремонт </w:t>
            </w:r>
            <w:r w:rsidRPr="003B0F75">
              <w:rPr>
                <w:kern w:val="2"/>
                <w:sz w:val="22"/>
                <w:szCs w:val="22"/>
              </w:rPr>
              <w:t xml:space="preserve"> газопроводов, являющихся муниципальной собственностью Кавалерского сельского поселения</w:t>
            </w:r>
          </w:p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</w:tbl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bookmarkStart w:id="5" w:name="sub_1005"/>
      <w:r w:rsidRPr="00AF4777">
        <w:rPr>
          <w:kern w:val="2"/>
          <w:sz w:val="18"/>
          <w:szCs w:val="18"/>
        </w:rPr>
        <w:t>Примечание.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Список используемых сокращений: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ГРБС – главный распорядитель бюджетных средств;</w:t>
      </w:r>
    </w:p>
    <w:p w:rsidR="00ED056F" w:rsidRPr="00AF477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proofErr w:type="spellStart"/>
      <w:r w:rsidRPr="00AF4777">
        <w:rPr>
          <w:kern w:val="2"/>
          <w:sz w:val="18"/>
          <w:szCs w:val="18"/>
        </w:rPr>
        <w:t>Рз</w:t>
      </w:r>
      <w:r w:rsidR="00ED056F" w:rsidRPr="00AF4777">
        <w:rPr>
          <w:kern w:val="2"/>
          <w:sz w:val="18"/>
          <w:szCs w:val="18"/>
        </w:rPr>
        <w:t>Пр</w:t>
      </w:r>
      <w:proofErr w:type="spellEnd"/>
      <w:r w:rsidR="00ED056F" w:rsidRPr="00AF4777">
        <w:rPr>
          <w:kern w:val="2"/>
          <w:sz w:val="18"/>
          <w:szCs w:val="18"/>
        </w:rPr>
        <w:t xml:space="preserve"> – раздел, подраздел;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ЦСР – целевая статья расходов;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ВР – вид расходов.</w:t>
      </w:r>
      <w:bookmarkEnd w:id="5"/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7F42A7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4D29B4" w:rsidRPr="007F42A7" w:rsidRDefault="004D29B4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>
        <w:rPr>
          <w:sz w:val="26"/>
          <w:szCs w:val="26"/>
        </w:rPr>
        <w:t>29</w:t>
      </w:r>
      <w:r w:rsidRPr="007F42A7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7F42A7">
        <w:rPr>
          <w:sz w:val="26"/>
          <w:szCs w:val="26"/>
        </w:rPr>
        <w:t xml:space="preserve">.2018 № </w:t>
      </w:r>
      <w:r>
        <w:rPr>
          <w:sz w:val="26"/>
          <w:szCs w:val="26"/>
        </w:rPr>
        <w:t>10</w:t>
      </w:r>
      <w:r w:rsidR="00D72251">
        <w:rPr>
          <w:sz w:val="26"/>
          <w:szCs w:val="26"/>
        </w:rPr>
        <w:t>1</w:t>
      </w:r>
    </w:p>
    <w:p w:rsidR="00481C9A" w:rsidRPr="00CA59E0" w:rsidRDefault="00481C9A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 w:rsidR="00FF79F0">
        <w:rPr>
          <w:bCs/>
          <w:kern w:val="2"/>
          <w:sz w:val="24"/>
          <w:szCs w:val="24"/>
        </w:rPr>
        <w:t>4</w:t>
      </w:r>
    </w:p>
    <w:p w:rsidR="00481C9A" w:rsidRPr="00CA59E0" w:rsidRDefault="00481C9A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CA59E0" w:rsidRDefault="000563E3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Кавалерск</w:t>
      </w:r>
      <w:r w:rsidR="00481C9A" w:rsidRPr="00CA59E0">
        <w:rPr>
          <w:bCs/>
          <w:kern w:val="2"/>
          <w:sz w:val="24"/>
          <w:szCs w:val="24"/>
        </w:rPr>
        <w:t xml:space="preserve">ого сельского поселения </w:t>
      </w:r>
    </w:p>
    <w:p w:rsidR="00481C9A" w:rsidRPr="00CA59E0" w:rsidRDefault="00481C9A" w:rsidP="00B10AF7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Pr="00CA59E0">
        <w:rPr>
          <w:bCs/>
          <w:kern w:val="2"/>
          <w:sz w:val="24"/>
          <w:szCs w:val="24"/>
        </w:rPr>
        <w:t>»</w:t>
      </w:r>
    </w:p>
    <w:p w:rsidR="00ED056F" w:rsidRPr="00CA59E0" w:rsidRDefault="00ED056F" w:rsidP="00481C9A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>РАСХОДЫ</w:t>
      </w:r>
    </w:p>
    <w:p w:rsidR="00ED056F" w:rsidRPr="00CA59E0" w:rsidRDefault="00ED056F" w:rsidP="00B10AF7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 xml:space="preserve">на реализацию </w:t>
      </w:r>
      <w:r w:rsidR="00481C9A" w:rsidRPr="00CA59E0">
        <w:rPr>
          <w:kern w:val="2"/>
          <w:sz w:val="24"/>
          <w:szCs w:val="24"/>
        </w:rPr>
        <w:t xml:space="preserve">муниципальной программы </w:t>
      </w:r>
      <w:r w:rsidR="000563E3" w:rsidRPr="00CA59E0">
        <w:rPr>
          <w:kern w:val="2"/>
          <w:sz w:val="24"/>
          <w:szCs w:val="24"/>
        </w:rPr>
        <w:t>Кавалерск</w:t>
      </w:r>
      <w:r w:rsidR="00481C9A" w:rsidRPr="00CA59E0">
        <w:rPr>
          <w:kern w:val="2"/>
          <w:sz w:val="24"/>
          <w:szCs w:val="24"/>
        </w:rPr>
        <w:t>ого сельского поселения 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="00481C9A" w:rsidRPr="00CA59E0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CA59E0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№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 наименование подпро</w:t>
            </w:r>
            <w:r w:rsidRPr="00CA59E0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</w:t>
            </w:r>
            <w:r w:rsidR="00ED056F" w:rsidRPr="00CA59E0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всего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013FD4">
              <w:rPr>
                <w:kern w:val="2"/>
                <w:sz w:val="24"/>
                <w:szCs w:val="24"/>
              </w:rPr>
              <w:t xml:space="preserve">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CA59E0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CA59E0" w:rsidRDefault="00ED056F" w:rsidP="007F43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2695"/>
        <w:gridCol w:w="2500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CA59E0" w:rsidTr="00FB7475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621464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15441,0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C32FC0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621464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15441,0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C32FC0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областной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федеральный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внебюджет</w:t>
            </w:r>
            <w:r w:rsidRPr="00CA59E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</w:t>
            </w:r>
            <w:r w:rsidRPr="00CA59E0">
              <w:rPr>
                <w:kern w:val="2"/>
                <w:sz w:val="24"/>
                <w:szCs w:val="24"/>
              </w:rPr>
              <w:t>Благоустройство территории Кавалерского сельского поселения</w:t>
            </w:r>
            <w:r w:rsidRPr="00CA59E0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621464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14251,0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C32FC0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621464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14251,0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C32FC0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внебюджетные </w:t>
            </w:r>
          </w:p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CA59E0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bookmarkEnd w:id="4"/>
    <w:p w:rsidR="00ED056F" w:rsidRPr="00CA59E0" w:rsidRDefault="00ED056F" w:rsidP="00ED056F">
      <w:pPr>
        <w:rPr>
          <w:sz w:val="24"/>
          <w:szCs w:val="24"/>
        </w:rPr>
        <w:sectPr w:rsidR="00ED056F" w:rsidRPr="00CA59E0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59" w:rsidRDefault="007F1459">
      <w:r>
        <w:separator/>
      </w:r>
    </w:p>
  </w:endnote>
  <w:endnote w:type="continuationSeparator" w:id="0">
    <w:p w:rsidR="007F1459" w:rsidRDefault="007F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796E" w:rsidRDefault="00EA79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300D">
      <w:rPr>
        <w:rStyle w:val="ab"/>
        <w:noProof/>
      </w:rPr>
      <w:t>3</w:t>
    </w:r>
    <w:r>
      <w:rPr>
        <w:rStyle w:val="ab"/>
      </w:rPr>
      <w:fldChar w:fldCharType="end"/>
    </w:r>
  </w:p>
  <w:p w:rsidR="00EA796E" w:rsidRDefault="00EA796E" w:rsidP="004A577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300D">
      <w:rPr>
        <w:rStyle w:val="ab"/>
        <w:noProof/>
      </w:rPr>
      <w:t>4</w:t>
    </w:r>
    <w:r>
      <w:rPr>
        <w:rStyle w:val="ab"/>
      </w:rPr>
      <w:fldChar w:fldCharType="end"/>
    </w:r>
  </w:p>
  <w:p w:rsidR="005C5117" w:rsidRPr="00367977" w:rsidRDefault="005C5117" w:rsidP="00583C37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7" w:rsidRDefault="002043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7" w:rsidRPr="002C257A" w:rsidRDefault="002043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464">
      <w:rPr>
        <w:rStyle w:val="ab"/>
        <w:noProof/>
      </w:rPr>
      <w:t>6</w:t>
    </w:r>
    <w:r>
      <w:rPr>
        <w:rStyle w:val="ab"/>
      </w:rPr>
      <w:fldChar w:fldCharType="end"/>
    </w:r>
  </w:p>
  <w:p w:rsidR="005C5117" w:rsidRPr="00490E1C" w:rsidRDefault="005C5117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59" w:rsidRDefault="007F1459">
      <w:r>
        <w:separator/>
      </w:r>
    </w:p>
  </w:footnote>
  <w:footnote w:type="continuationSeparator" w:id="0">
    <w:p w:rsidR="007F1459" w:rsidRDefault="007F1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04EA"/>
    <w:rsid w:val="00012524"/>
    <w:rsid w:val="00013FD4"/>
    <w:rsid w:val="00022E6B"/>
    <w:rsid w:val="0003112B"/>
    <w:rsid w:val="000437D1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A726F"/>
    <w:rsid w:val="000B4002"/>
    <w:rsid w:val="000B46C2"/>
    <w:rsid w:val="000B66C7"/>
    <w:rsid w:val="000C430D"/>
    <w:rsid w:val="000F2B40"/>
    <w:rsid w:val="000F5B6A"/>
    <w:rsid w:val="00104E0D"/>
    <w:rsid w:val="0010504A"/>
    <w:rsid w:val="001157D4"/>
    <w:rsid w:val="00116BFA"/>
    <w:rsid w:val="00120C17"/>
    <w:rsid w:val="00125C6D"/>
    <w:rsid w:val="00125DE3"/>
    <w:rsid w:val="00141F48"/>
    <w:rsid w:val="00144ABC"/>
    <w:rsid w:val="00153B21"/>
    <w:rsid w:val="00171C9A"/>
    <w:rsid w:val="001770E2"/>
    <w:rsid w:val="001970E3"/>
    <w:rsid w:val="001B2D1C"/>
    <w:rsid w:val="001C1D98"/>
    <w:rsid w:val="001D2690"/>
    <w:rsid w:val="001E14BD"/>
    <w:rsid w:val="001E77D7"/>
    <w:rsid w:val="001F4BE3"/>
    <w:rsid w:val="001F6D02"/>
    <w:rsid w:val="00204320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0EAA"/>
    <w:rsid w:val="0028703B"/>
    <w:rsid w:val="0029775F"/>
    <w:rsid w:val="002A2062"/>
    <w:rsid w:val="002A31A1"/>
    <w:rsid w:val="002B4D82"/>
    <w:rsid w:val="002B4F80"/>
    <w:rsid w:val="002B6527"/>
    <w:rsid w:val="002C135C"/>
    <w:rsid w:val="002C257A"/>
    <w:rsid w:val="002C33E1"/>
    <w:rsid w:val="002C50FE"/>
    <w:rsid w:val="002C5E60"/>
    <w:rsid w:val="002E65D5"/>
    <w:rsid w:val="002F5F78"/>
    <w:rsid w:val="002F63E3"/>
    <w:rsid w:val="002F74D7"/>
    <w:rsid w:val="0030124B"/>
    <w:rsid w:val="00312AD9"/>
    <w:rsid w:val="00313D3A"/>
    <w:rsid w:val="00321F8C"/>
    <w:rsid w:val="00322A25"/>
    <w:rsid w:val="00332371"/>
    <w:rsid w:val="00334873"/>
    <w:rsid w:val="00337331"/>
    <w:rsid w:val="00341FC1"/>
    <w:rsid w:val="00354345"/>
    <w:rsid w:val="00365934"/>
    <w:rsid w:val="0037040B"/>
    <w:rsid w:val="003921D8"/>
    <w:rsid w:val="00393D2B"/>
    <w:rsid w:val="003A3673"/>
    <w:rsid w:val="003A760E"/>
    <w:rsid w:val="003B0F75"/>
    <w:rsid w:val="003B2193"/>
    <w:rsid w:val="003E260C"/>
    <w:rsid w:val="003E629A"/>
    <w:rsid w:val="003F29AD"/>
    <w:rsid w:val="00400CAF"/>
    <w:rsid w:val="00407B71"/>
    <w:rsid w:val="004134EE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75165"/>
    <w:rsid w:val="00480BC7"/>
    <w:rsid w:val="00481C9A"/>
    <w:rsid w:val="004871AA"/>
    <w:rsid w:val="00490E1C"/>
    <w:rsid w:val="004A7438"/>
    <w:rsid w:val="004B3B46"/>
    <w:rsid w:val="004B6A5C"/>
    <w:rsid w:val="004D29B4"/>
    <w:rsid w:val="004E37AF"/>
    <w:rsid w:val="004E78FD"/>
    <w:rsid w:val="004F2683"/>
    <w:rsid w:val="004F7011"/>
    <w:rsid w:val="00515D9C"/>
    <w:rsid w:val="00531FBD"/>
    <w:rsid w:val="0053366A"/>
    <w:rsid w:val="00533ED9"/>
    <w:rsid w:val="00533F35"/>
    <w:rsid w:val="005427A9"/>
    <w:rsid w:val="005508EB"/>
    <w:rsid w:val="0055609E"/>
    <w:rsid w:val="00562AFC"/>
    <w:rsid w:val="00583C37"/>
    <w:rsid w:val="00587BF6"/>
    <w:rsid w:val="00593F02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AC3"/>
    <w:rsid w:val="006564DB"/>
    <w:rsid w:val="00660EE3"/>
    <w:rsid w:val="00670D5E"/>
    <w:rsid w:val="006719AC"/>
    <w:rsid w:val="00676B57"/>
    <w:rsid w:val="00691573"/>
    <w:rsid w:val="006A49DC"/>
    <w:rsid w:val="006C254D"/>
    <w:rsid w:val="006C4307"/>
    <w:rsid w:val="006D1F4E"/>
    <w:rsid w:val="006E6141"/>
    <w:rsid w:val="006F1997"/>
    <w:rsid w:val="007120F8"/>
    <w:rsid w:val="00715CE1"/>
    <w:rsid w:val="007219F0"/>
    <w:rsid w:val="00726A51"/>
    <w:rsid w:val="00756884"/>
    <w:rsid w:val="0076606C"/>
    <w:rsid w:val="007730B1"/>
    <w:rsid w:val="00774F92"/>
    <w:rsid w:val="0078039A"/>
    <w:rsid w:val="00782222"/>
    <w:rsid w:val="00785FC6"/>
    <w:rsid w:val="00790938"/>
    <w:rsid w:val="00790A55"/>
    <w:rsid w:val="007936ED"/>
    <w:rsid w:val="007A3915"/>
    <w:rsid w:val="007A409D"/>
    <w:rsid w:val="007B6388"/>
    <w:rsid w:val="007C0A5F"/>
    <w:rsid w:val="007F1459"/>
    <w:rsid w:val="007F42A7"/>
    <w:rsid w:val="007F43E6"/>
    <w:rsid w:val="00803F3C"/>
    <w:rsid w:val="00804CFE"/>
    <w:rsid w:val="00810C8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C770D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60A81"/>
    <w:rsid w:val="009631EA"/>
    <w:rsid w:val="0098214E"/>
    <w:rsid w:val="00985A10"/>
    <w:rsid w:val="009B7F72"/>
    <w:rsid w:val="009C6B85"/>
    <w:rsid w:val="009D1920"/>
    <w:rsid w:val="009F7D96"/>
    <w:rsid w:val="00A017EE"/>
    <w:rsid w:val="00A061D7"/>
    <w:rsid w:val="00A07A59"/>
    <w:rsid w:val="00A14702"/>
    <w:rsid w:val="00A163E8"/>
    <w:rsid w:val="00A217CC"/>
    <w:rsid w:val="00A30E81"/>
    <w:rsid w:val="00A34804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941CF"/>
    <w:rsid w:val="00AA5BA0"/>
    <w:rsid w:val="00AB102D"/>
    <w:rsid w:val="00AD6CDC"/>
    <w:rsid w:val="00AE2601"/>
    <w:rsid w:val="00AF4777"/>
    <w:rsid w:val="00B0300D"/>
    <w:rsid w:val="00B10AF7"/>
    <w:rsid w:val="00B22F6A"/>
    <w:rsid w:val="00B31114"/>
    <w:rsid w:val="00B311E9"/>
    <w:rsid w:val="00B31CA6"/>
    <w:rsid w:val="00B35935"/>
    <w:rsid w:val="00B37E63"/>
    <w:rsid w:val="00B444A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D051B"/>
    <w:rsid w:val="00BE2873"/>
    <w:rsid w:val="00BE52A8"/>
    <w:rsid w:val="00BF39F0"/>
    <w:rsid w:val="00C11FDF"/>
    <w:rsid w:val="00C22E64"/>
    <w:rsid w:val="00C32FC0"/>
    <w:rsid w:val="00C41CBA"/>
    <w:rsid w:val="00C572C4"/>
    <w:rsid w:val="00C610B8"/>
    <w:rsid w:val="00C731BB"/>
    <w:rsid w:val="00C82146"/>
    <w:rsid w:val="00C90BD1"/>
    <w:rsid w:val="00C94593"/>
    <w:rsid w:val="00CA151C"/>
    <w:rsid w:val="00CA59E0"/>
    <w:rsid w:val="00CB1900"/>
    <w:rsid w:val="00CB3FC3"/>
    <w:rsid w:val="00CB43C1"/>
    <w:rsid w:val="00CB5325"/>
    <w:rsid w:val="00CC4534"/>
    <w:rsid w:val="00CD077D"/>
    <w:rsid w:val="00CD0B3A"/>
    <w:rsid w:val="00CD20AC"/>
    <w:rsid w:val="00CE23C2"/>
    <w:rsid w:val="00CE5183"/>
    <w:rsid w:val="00CF3AFC"/>
    <w:rsid w:val="00CF6913"/>
    <w:rsid w:val="00D00358"/>
    <w:rsid w:val="00D02CB7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595B"/>
    <w:rsid w:val="00D72251"/>
    <w:rsid w:val="00D73323"/>
    <w:rsid w:val="00D76BC6"/>
    <w:rsid w:val="00D815B7"/>
    <w:rsid w:val="00D83EC8"/>
    <w:rsid w:val="00D97720"/>
    <w:rsid w:val="00DA7F18"/>
    <w:rsid w:val="00DB1DF5"/>
    <w:rsid w:val="00DB4D6B"/>
    <w:rsid w:val="00DC2302"/>
    <w:rsid w:val="00DD42B3"/>
    <w:rsid w:val="00DE2E86"/>
    <w:rsid w:val="00DE50C1"/>
    <w:rsid w:val="00DF0AFA"/>
    <w:rsid w:val="00DF277F"/>
    <w:rsid w:val="00E032BD"/>
    <w:rsid w:val="00E04378"/>
    <w:rsid w:val="00E138E0"/>
    <w:rsid w:val="00E16146"/>
    <w:rsid w:val="00E227DF"/>
    <w:rsid w:val="00E30B21"/>
    <w:rsid w:val="00E311F0"/>
    <w:rsid w:val="00E3132E"/>
    <w:rsid w:val="00E34445"/>
    <w:rsid w:val="00E36EA0"/>
    <w:rsid w:val="00E41E32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96E"/>
    <w:rsid w:val="00EC40AD"/>
    <w:rsid w:val="00EC4FC8"/>
    <w:rsid w:val="00ED056F"/>
    <w:rsid w:val="00ED72D3"/>
    <w:rsid w:val="00EF29AB"/>
    <w:rsid w:val="00EF2F22"/>
    <w:rsid w:val="00EF388C"/>
    <w:rsid w:val="00EF56AF"/>
    <w:rsid w:val="00F02C40"/>
    <w:rsid w:val="00F114BE"/>
    <w:rsid w:val="00F23CBB"/>
    <w:rsid w:val="00F24917"/>
    <w:rsid w:val="00F30D40"/>
    <w:rsid w:val="00F410DF"/>
    <w:rsid w:val="00F4537A"/>
    <w:rsid w:val="00F51EF9"/>
    <w:rsid w:val="00F5383E"/>
    <w:rsid w:val="00F64271"/>
    <w:rsid w:val="00F8225E"/>
    <w:rsid w:val="00F86418"/>
    <w:rsid w:val="00F9297B"/>
    <w:rsid w:val="00F95EEA"/>
    <w:rsid w:val="00FA6611"/>
    <w:rsid w:val="00FB513F"/>
    <w:rsid w:val="00FB7475"/>
    <w:rsid w:val="00FC491F"/>
    <w:rsid w:val="00FD350A"/>
    <w:rsid w:val="00FD5A11"/>
    <w:rsid w:val="00FE3A8D"/>
    <w:rsid w:val="00FE57D0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0941-C170-40CD-8CC8-550D579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</cp:lastModifiedBy>
  <cp:revision>12</cp:revision>
  <cp:lastPrinted>2018-11-01T13:50:00Z</cp:lastPrinted>
  <dcterms:created xsi:type="dcterms:W3CDTF">2019-04-21T17:32:00Z</dcterms:created>
  <dcterms:modified xsi:type="dcterms:W3CDTF">2019-04-21T17:39:00Z</dcterms:modified>
</cp:coreProperties>
</file>