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BD17F5" w:rsidRDefault="00BD17F5" w:rsidP="00BD17F5">
      <w:pPr>
        <w:rPr>
          <w:sz w:val="32"/>
          <w:szCs w:val="32"/>
        </w:rPr>
      </w:pPr>
    </w:p>
    <w:p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280AF2" w:rsidRDefault="00280AF2" w:rsidP="00280AF2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242B20">
        <w:rPr>
          <w:sz w:val="26"/>
          <w:szCs w:val="26"/>
        </w:rPr>
        <w:t>30</w:t>
      </w:r>
      <w:r>
        <w:rPr>
          <w:sz w:val="26"/>
          <w:szCs w:val="26"/>
        </w:rPr>
        <w:t xml:space="preserve">» декабря 2019 г.                                   </w:t>
      </w:r>
      <w:r>
        <w:rPr>
          <w:b/>
          <w:sz w:val="36"/>
          <w:szCs w:val="36"/>
        </w:rPr>
        <w:t>№</w:t>
      </w:r>
      <w:r w:rsidR="00242B20">
        <w:rPr>
          <w:b/>
          <w:sz w:val="36"/>
          <w:szCs w:val="36"/>
        </w:rPr>
        <w:t>84</w:t>
      </w:r>
      <w:r>
        <w:rPr>
          <w:sz w:val="26"/>
          <w:szCs w:val="26"/>
        </w:rPr>
        <w:t xml:space="preserve">                                  х. Кавалерский</w:t>
      </w:r>
    </w:p>
    <w:p w:rsidR="00280AF2" w:rsidRDefault="00280AF2" w:rsidP="00280AF2">
      <w:pPr>
        <w:rPr>
          <w:sz w:val="28"/>
          <w:szCs w:val="28"/>
        </w:rPr>
      </w:pPr>
    </w:p>
    <w:p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>О внесении изменений в постановление администрации</w:t>
      </w:r>
    </w:p>
    <w:p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 xml:space="preserve"> Кавалерского сельског</w:t>
      </w:r>
      <w:r w:rsidR="00D5668F">
        <w:rPr>
          <w:sz w:val="28"/>
          <w:szCs w:val="28"/>
        </w:rPr>
        <w:t>о поселения от 28.11.2018 г. №80</w:t>
      </w:r>
    </w:p>
    <w:p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 xml:space="preserve"> «Об утверждении муниципальной программы Кавалерского сельского поселения «</w:t>
      </w:r>
      <w:r w:rsidR="00D5668F" w:rsidRPr="00D5668F">
        <w:rPr>
          <w:kern w:val="2"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46154B">
        <w:rPr>
          <w:sz w:val="28"/>
          <w:szCs w:val="28"/>
        </w:rPr>
        <w:t>»</w:t>
      </w:r>
    </w:p>
    <w:p w:rsidR="00280AF2" w:rsidRPr="0046154B" w:rsidRDefault="00280AF2" w:rsidP="00280AF2">
      <w:pPr>
        <w:rPr>
          <w:b/>
          <w:kern w:val="2"/>
          <w:sz w:val="28"/>
          <w:szCs w:val="28"/>
        </w:rPr>
      </w:pPr>
    </w:p>
    <w:p w:rsidR="00280AF2" w:rsidRPr="0046154B" w:rsidRDefault="00280AF2" w:rsidP="00280A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6154B">
        <w:rPr>
          <w:sz w:val="28"/>
          <w:szCs w:val="28"/>
        </w:rPr>
        <w:t xml:space="preserve">           В соответствии с абзацем 3 пункта 2 статьи 19 </w:t>
      </w:r>
      <w:r w:rsidRPr="0046154B">
        <w:rPr>
          <w:bCs/>
          <w:sz w:val="28"/>
          <w:szCs w:val="28"/>
        </w:rPr>
        <w:t xml:space="preserve">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</w:t>
      </w:r>
      <w:r w:rsidRPr="0046154B">
        <w:rPr>
          <w:sz w:val="28"/>
          <w:szCs w:val="28"/>
        </w:rPr>
        <w:t>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</w:t>
      </w:r>
      <w:r w:rsidRPr="0046154B">
        <w:rPr>
          <w:bCs/>
          <w:sz w:val="28"/>
          <w:szCs w:val="28"/>
        </w:rPr>
        <w:t xml:space="preserve"> решением Собрания депутатов Кавалерского сельского поселения   от 25.12.2019 г.№ 81 «О внесении изменений в решение Собрания депутатов Кавалерского сельского поселения № 60 от 25.12.2018 г. «О бюджете Кавалерского сельского поселения Егорлыкского района на 2019 год и на плановый период 2020 и 2021 годов», решением Собрания депутатов Кавалерского сельского поселения   от 25.12.2019 г.№ 80«О бюджете Кавалерского сельского поселения Егорлыкского района на 2020год и на плановый период 2021 и 2022 годов»", </w:t>
      </w:r>
      <w:r w:rsidRPr="0046154B">
        <w:rPr>
          <w:sz w:val="28"/>
          <w:szCs w:val="28"/>
        </w:rPr>
        <w:t xml:space="preserve">руководствуясь подпунктом 11 пункта 2 статьи 30 Устава муниципального </w:t>
      </w:r>
      <w:proofErr w:type="gramStart"/>
      <w:r w:rsidRPr="0046154B">
        <w:rPr>
          <w:sz w:val="28"/>
          <w:szCs w:val="28"/>
        </w:rPr>
        <w:t>образования  «</w:t>
      </w:r>
      <w:proofErr w:type="gramEnd"/>
      <w:r w:rsidRPr="0046154B">
        <w:rPr>
          <w:sz w:val="28"/>
          <w:szCs w:val="28"/>
        </w:rPr>
        <w:t>Кавалерское  сельское поселение»,</w:t>
      </w:r>
    </w:p>
    <w:p w:rsidR="00280AF2" w:rsidRPr="0046154B" w:rsidRDefault="00280AF2" w:rsidP="00280AF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6154B">
        <w:rPr>
          <w:b/>
          <w:sz w:val="28"/>
          <w:szCs w:val="28"/>
        </w:rPr>
        <w:t xml:space="preserve">п о с </w:t>
      </w:r>
      <w:proofErr w:type="gramStart"/>
      <w:r w:rsidRPr="0046154B">
        <w:rPr>
          <w:b/>
          <w:sz w:val="28"/>
          <w:szCs w:val="28"/>
        </w:rPr>
        <w:t>т</w:t>
      </w:r>
      <w:proofErr w:type="gramEnd"/>
      <w:r w:rsidRPr="0046154B">
        <w:rPr>
          <w:b/>
          <w:sz w:val="28"/>
          <w:szCs w:val="28"/>
        </w:rPr>
        <w:t xml:space="preserve"> а н о в л я е т:</w:t>
      </w:r>
    </w:p>
    <w:p w:rsidR="00280AF2" w:rsidRPr="0046154B" w:rsidRDefault="00280AF2" w:rsidP="00280AF2">
      <w:pPr>
        <w:suppressAutoHyphens/>
        <w:ind w:firstLine="709"/>
        <w:jc w:val="both"/>
        <w:rPr>
          <w:sz w:val="28"/>
          <w:szCs w:val="28"/>
        </w:rPr>
      </w:pPr>
    </w:p>
    <w:p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kern w:val="2"/>
          <w:sz w:val="28"/>
          <w:szCs w:val="28"/>
        </w:rPr>
        <w:t xml:space="preserve">        1. Внести в приложение 1 к постановлению администрации Кавалерского сельског</w:t>
      </w:r>
      <w:r w:rsidR="00D5668F">
        <w:rPr>
          <w:kern w:val="2"/>
          <w:sz w:val="28"/>
          <w:szCs w:val="28"/>
        </w:rPr>
        <w:t>о поселения от 28.11.2018 г. № 80</w:t>
      </w:r>
      <w:r w:rsidRPr="0046154B">
        <w:rPr>
          <w:sz w:val="28"/>
          <w:szCs w:val="28"/>
        </w:rPr>
        <w:t xml:space="preserve"> «Об утверждении муниципальной программы Кавалерского сельского поселения «</w:t>
      </w:r>
      <w:r w:rsidR="00D5668F" w:rsidRPr="00D5668F">
        <w:rPr>
          <w:kern w:val="2"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46154B">
        <w:rPr>
          <w:sz w:val="28"/>
          <w:szCs w:val="28"/>
        </w:rPr>
        <w:t>»</w:t>
      </w:r>
      <w:r w:rsidRPr="0046154B">
        <w:rPr>
          <w:kern w:val="2"/>
          <w:sz w:val="28"/>
          <w:szCs w:val="28"/>
        </w:rPr>
        <w:t xml:space="preserve"> изменения</w:t>
      </w:r>
      <w:r w:rsidRPr="0046154B">
        <w:rPr>
          <w:sz w:val="28"/>
          <w:szCs w:val="28"/>
        </w:rPr>
        <w:t xml:space="preserve"> согласно приложению 1 к настоящему постановлению.</w:t>
      </w:r>
    </w:p>
    <w:p w:rsidR="00280AF2" w:rsidRPr="0046154B" w:rsidRDefault="00280AF2" w:rsidP="00280AF2">
      <w:pPr>
        <w:jc w:val="both"/>
        <w:rPr>
          <w:sz w:val="28"/>
          <w:szCs w:val="28"/>
        </w:rPr>
      </w:pPr>
      <w:r w:rsidRPr="0046154B">
        <w:rPr>
          <w:sz w:val="28"/>
          <w:szCs w:val="28"/>
        </w:rPr>
        <w:t xml:space="preserve">         2. Контроль за выполнением постановления оставляю за собой.</w:t>
      </w:r>
    </w:p>
    <w:p w:rsidR="00280AF2" w:rsidRPr="0046154B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54B">
        <w:rPr>
          <w:sz w:val="28"/>
          <w:szCs w:val="28"/>
        </w:rPr>
        <w:t>3. Постановление вступает в силу с момента подписания.</w:t>
      </w:r>
    </w:p>
    <w:p w:rsidR="00280AF2" w:rsidRPr="0046154B" w:rsidRDefault="00280AF2" w:rsidP="002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0AF2" w:rsidRPr="0046154B" w:rsidRDefault="00280AF2" w:rsidP="00280AF2">
      <w:pPr>
        <w:tabs>
          <w:tab w:val="left" w:pos="7655"/>
        </w:tabs>
        <w:rPr>
          <w:sz w:val="28"/>
          <w:szCs w:val="28"/>
        </w:rPr>
      </w:pPr>
      <w:r w:rsidRPr="0046154B">
        <w:rPr>
          <w:sz w:val="28"/>
          <w:szCs w:val="28"/>
        </w:rPr>
        <w:t>Глава администрации</w:t>
      </w:r>
    </w:p>
    <w:p w:rsidR="00280AF2" w:rsidRPr="0046154B" w:rsidRDefault="00280AF2" w:rsidP="00280AF2">
      <w:pPr>
        <w:tabs>
          <w:tab w:val="left" w:pos="7655"/>
        </w:tabs>
        <w:rPr>
          <w:sz w:val="28"/>
          <w:szCs w:val="28"/>
        </w:rPr>
      </w:pPr>
      <w:r w:rsidRPr="0046154B">
        <w:rPr>
          <w:sz w:val="28"/>
          <w:szCs w:val="28"/>
        </w:rPr>
        <w:t xml:space="preserve">Кавалерского сельского поселения                                               </w:t>
      </w:r>
      <w:proofErr w:type="spellStart"/>
      <w:r w:rsidRPr="0046154B">
        <w:rPr>
          <w:sz w:val="28"/>
          <w:szCs w:val="28"/>
        </w:rPr>
        <w:t>А.П.Мезинов</w:t>
      </w:r>
      <w:proofErr w:type="spellEnd"/>
    </w:p>
    <w:p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Приложение 1</w:t>
      </w:r>
    </w:p>
    <w:p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                к Постановлению администрации </w:t>
      </w:r>
    </w:p>
    <w:p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:rsidR="00BD17F5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</w:t>
      </w:r>
      <w:r w:rsidR="00242B20">
        <w:rPr>
          <w:sz w:val="24"/>
          <w:szCs w:val="24"/>
        </w:rPr>
        <w:t>30</w:t>
      </w:r>
      <w:r w:rsidRPr="00A16A28">
        <w:rPr>
          <w:sz w:val="24"/>
          <w:szCs w:val="24"/>
        </w:rPr>
        <w:t>.12. 2019 №</w:t>
      </w:r>
      <w:r w:rsidR="00242B20">
        <w:rPr>
          <w:sz w:val="24"/>
          <w:szCs w:val="24"/>
        </w:rPr>
        <w:t>84</w:t>
      </w: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 xml:space="preserve">поселения </w:t>
      </w:r>
      <w:r w:rsidRPr="00782456">
        <w:rPr>
          <w:sz w:val="28"/>
          <w:szCs w:val="28"/>
        </w:rPr>
        <w:t xml:space="preserve"> </w:t>
      </w:r>
      <w:r w:rsidR="00540298">
        <w:rPr>
          <w:sz w:val="28"/>
          <w:szCs w:val="28"/>
        </w:rPr>
        <w:t>«</w:t>
      </w:r>
      <w:proofErr w:type="gramEnd"/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:rsidTr="00144D73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144D73">
              <w:rPr>
                <w:kern w:val="2"/>
                <w:sz w:val="28"/>
                <w:szCs w:val="28"/>
              </w:rPr>
              <w:t>188,6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BA14DA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144D73">
        <w:tc>
          <w:tcPr>
            <w:tcW w:w="2179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44D73" w:rsidRPr="00144D73">
              <w:rPr>
                <w:kern w:val="2"/>
                <w:sz w:val="28"/>
                <w:szCs w:val="28"/>
              </w:rPr>
              <w:t>188,6 тыс. рублей, в том числе: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2020 году – 16,6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2021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2022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2026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2027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144D73" w:rsidRPr="00144D73" w:rsidRDefault="00144D73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3.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:rsidR="00632E08" w:rsidRDefault="00144D73" w:rsidP="00144D73">
      <w:pPr>
        <w:shd w:val="clear" w:color="auto" w:fill="FFFFFF"/>
        <w:ind w:firstLine="426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4.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>
        <w:rPr>
          <w:bCs/>
          <w:sz w:val="28"/>
          <w:szCs w:val="28"/>
        </w:rPr>
        <w:t>авалерского сельского поселения</w:t>
      </w:r>
      <w:r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</w:t>
      </w:r>
      <w:r w:rsidR="00242B20">
        <w:rPr>
          <w:kern w:val="2"/>
          <w:sz w:val="24"/>
          <w:szCs w:val="24"/>
        </w:rPr>
        <w:t>30</w:t>
      </w:r>
      <w:r w:rsidRPr="003D4D33">
        <w:rPr>
          <w:kern w:val="2"/>
          <w:sz w:val="24"/>
          <w:szCs w:val="24"/>
        </w:rPr>
        <w:t>.12.2019 №</w:t>
      </w:r>
      <w:r w:rsidR="00242B20">
        <w:rPr>
          <w:kern w:val="2"/>
          <w:sz w:val="24"/>
          <w:szCs w:val="24"/>
        </w:rPr>
        <w:t>84</w:t>
      </w:r>
    </w:p>
    <w:p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</w:t>
            </w:r>
            <w:proofErr w:type="spellEnd"/>
            <w:r w:rsidR="001D211D" w:rsidRPr="00392DE9">
              <w:rPr>
                <w:kern w:val="2"/>
                <w:sz w:val="24"/>
                <w:szCs w:val="24"/>
              </w:rPr>
              <w:t xml:space="preserve"> программы,</w:t>
            </w:r>
          </w:p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proofErr w:type="spellStart"/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1D211D" w:rsidRPr="00392DE9">
              <w:rPr>
                <w:kern w:val="2"/>
                <w:sz w:val="24"/>
                <w:szCs w:val="24"/>
              </w:rPr>
              <w:t>основного</w:t>
            </w:r>
            <w:proofErr w:type="spellEnd"/>
            <w:r w:rsidR="001D211D" w:rsidRPr="00392DE9">
              <w:rPr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:rsidTr="003A747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188,6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:rsidTr="00A46A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486D80" w:rsidRDefault="00610552" w:rsidP="00610552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486D80" w:rsidRDefault="00610552" w:rsidP="00610552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188,6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:rsidTr="009329E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188,6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подведомственных учреждений и администрации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188,6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8F485C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="008F485C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</w:tr>
      <w:tr w:rsidR="008F485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C" w:rsidRPr="00486D80" w:rsidRDefault="008F485C" w:rsidP="008F485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C" w:rsidRPr="00486D80" w:rsidRDefault="008F485C" w:rsidP="008F485C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</w:tr>
      <w:tr w:rsidR="00E3632C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  <w:tr w:rsidR="008133CF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6C7CAB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="008133CF"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2F280D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 xml:space="preserve">Предупреждение </w:t>
            </w:r>
            <w:r w:rsidRPr="00486D80">
              <w:rPr>
                <w:bCs/>
              </w:rPr>
              <w:lastRenderedPageBreak/>
              <w:t>чрезвычайных ситуаций и пропаганда среди населени</w:t>
            </w:r>
            <w:r w:rsidR="006C7CAB"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E3632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</w:t>
      </w:r>
      <w:r w:rsidR="00242B20">
        <w:rPr>
          <w:kern w:val="2"/>
          <w:sz w:val="24"/>
          <w:szCs w:val="24"/>
        </w:rPr>
        <w:t>30</w:t>
      </w:r>
      <w:r w:rsidRPr="003D4D33">
        <w:rPr>
          <w:kern w:val="2"/>
          <w:sz w:val="24"/>
          <w:szCs w:val="24"/>
        </w:rPr>
        <w:t>.12.2019 №</w:t>
      </w:r>
      <w:r w:rsidR="00242B20">
        <w:rPr>
          <w:kern w:val="2"/>
          <w:sz w:val="24"/>
          <w:szCs w:val="24"/>
        </w:rPr>
        <w:t>84</w:t>
      </w:r>
      <w:r w:rsidRPr="003D4D33">
        <w:rPr>
          <w:kern w:val="2"/>
          <w:sz w:val="24"/>
          <w:szCs w:val="24"/>
        </w:rPr>
        <w:t xml:space="preserve"> </w:t>
      </w:r>
    </w:p>
    <w:p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610552" w:rsidRPr="00E548FA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E548FA" w:rsidRDefault="00610552" w:rsidP="00610552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610552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E548FA" w:rsidRDefault="00610552" w:rsidP="00610552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E548FA" w:rsidP="00C04C23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610552" w:rsidRPr="00E548FA" w:rsidTr="00E548FA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610552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52" w:rsidRPr="00E548FA" w:rsidRDefault="00610552" w:rsidP="00610552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2873AF" w:rsidRDefault="002873AF" w:rsidP="0031467F">
      <w:pPr>
        <w:ind w:left="10773"/>
        <w:jc w:val="center"/>
        <w:rPr>
          <w:sz w:val="28"/>
          <w:szCs w:val="28"/>
        </w:rPr>
      </w:pPr>
    </w:p>
    <w:p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45" w:rsidRDefault="00EE7245">
      <w:r>
        <w:separator/>
      </w:r>
    </w:p>
  </w:endnote>
  <w:endnote w:type="continuationSeparator" w:id="0">
    <w:p w:rsidR="00EE7245" w:rsidRDefault="00EE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A" w:rsidRDefault="00BA14DA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20B1">
      <w:rPr>
        <w:rStyle w:val="ab"/>
        <w:noProof/>
      </w:rPr>
      <w:t>5</w:t>
    </w:r>
    <w:r>
      <w:rPr>
        <w:rStyle w:val="ab"/>
      </w:rPr>
      <w:fldChar w:fldCharType="end"/>
    </w:r>
  </w:p>
  <w:p w:rsidR="00BA14DA" w:rsidRPr="0036256A" w:rsidRDefault="00BA14DA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14DA" w:rsidRDefault="00BA14D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20B1">
      <w:rPr>
        <w:rStyle w:val="ab"/>
        <w:noProof/>
      </w:rPr>
      <w:t>6</w:t>
    </w:r>
    <w:r>
      <w:rPr>
        <w:rStyle w:val="ab"/>
      </w:rPr>
      <w:fldChar w:fldCharType="end"/>
    </w:r>
  </w:p>
  <w:p w:rsidR="00BA14DA" w:rsidRPr="0036256A" w:rsidRDefault="00BA14D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45" w:rsidRDefault="00EE7245">
      <w:r>
        <w:separator/>
      </w:r>
    </w:p>
  </w:footnote>
  <w:footnote w:type="continuationSeparator" w:id="0">
    <w:p w:rsidR="00EE7245" w:rsidRDefault="00EE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DE3"/>
    <w:rsid w:val="00133CDF"/>
    <w:rsid w:val="00144D73"/>
    <w:rsid w:val="00153B21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7018"/>
    <w:rsid w:val="00242B20"/>
    <w:rsid w:val="0024417D"/>
    <w:rsid w:val="002504E8"/>
    <w:rsid w:val="002520B1"/>
    <w:rsid w:val="00254382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21D8"/>
    <w:rsid w:val="00392DE9"/>
    <w:rsid w:val="003B2193"/>
    <w:rsid w:val="003D4D33"/>
    <w:rsid w:val="00407B71"/>
    <w:rsid w:val="004155E8"/>
    <w:rsid w:val="00417D37"/>
    <w:rsid w:val="00425061"/>
    <w:rsid w:val="0043686A"/>
    <w:rsid w:val="00441069"/>
    <w:rsid w:val="00441299"/>
    <w:rsid w:val="00444636"/>
    <w:rsid w:val="00453869"/>
    <w:rsid w:val="004711EC"/>
    <w:rsid w:val="00480BC7"/>
    <w:rsid w:val="00484187"/>
    <w:rsid w:val="00486D80"/>
    <w:rsid w:val="004871AA"/>
    <w:rsid w:val="004A28FC"/>
    <w:rsid w:val="004B6A5C"/>
    <w:rsid w:val="004C03CF"/>
    <w:rsid w:val="004E3E89"/>
    <w:rsid w:val="004E78FD"/>
    <w:rsid w:val="004F7011"/>
    <w:rsid w:val="00515D9C"/>
    <w:rsid w:val="00531FBD"/>
    <w:rsid w:val="0053366A"/>
    <w:rsid w:val="00540298"/>
    <w:rsid w:val="00570E89"/>
    <w:rsid w:val="00587BF6"/>
    <w:rsid w:val="00597A73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2735"/>
    <w:rsid w:val="00632E08"/>
    <w:rsid w:val="006564DB"/>
    <w:rsid w:val="00660EE3"/>
    <w:rsid w:val="006629EB"/>
    <w:rsid w:val="00676B57"/>
    <w:rsid w:val="006A0E7C"/>
    <w:rsid w:val="006A23BE"/>
    <w:rsid w:val="006C7CAB"/>
    <w:rsid w:val="006E0984"/>
    <w:rsid w:val="007120F8"/>
    <w:rsid w:val="007219F0"/>
    <w:rsid w:val="00724F50"/>
    <w:rsid w:val="007362FD"/>
    <w:rsid w:val="0074246A"/>
    <w:rsid w:val="00753512"/>
    <w:rsid w:val="007730B1"/>
    <w:rsid w:val="00781425"/>
    <w:rsid w:val="00782222"/>
    <w:rsid w:val="00782456"/>
    <w:rsid w:val="007857F1"/>
    <w:rsid w:val="007936ED"/>
    <w:rsid w:val="007B264A"/>
    <w:rsid w:val="007B6388"/>
    <w:rsid w:val="007C0A5F"/>
    <w:rsid w:val="007F5053"/>
    <w:rsid w:val="00802CC9"/>
    <w:rsid w:val="00803F3C"/>
    <w:rsid w:val="00804CFE"/>
    <w:rsid w:val="00811C94"/>
    <w:rsid w:val="00811CF1"/>
    <w:rsid w:val="008133CF"/>
    <w:rsid w:val="00831C49"/>
    <w:rsid w:val="008438D7"/>
    <w:rsid w:val="00860E5A"/>
    <w:rsid w:val="008618F4"/>
    <w:rsid w:val="00867AB6"/>
    <w:rsid w:val="0087179E"/>
    <w:rsid w:val="008A26EE"/>
    <w:rsid w:val="008B50A4"/>
    <w:rsid w:val="008B6AD3"/>
    <w:rsid w:val="008E091E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09F4"/>
    <w:rsid w:val="00995245"/>
    <w:rsid w:val="009B785F"/>
    <w:rsid w:val="009F4ED7"/>
    <w:rsid w:val="00A061D7"/>
    <w:rsid w:val="00A16A28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941CF"/>
    <w:rsid w:val="00AA568B"/>
    <w:rsid w:val="00AB09EF"/>
    <w:rsid w:val="00AB1C47"/>
    <w:rsid w:val="00AE2601"/>
    <w:rsid w:val="00B015FC"/>
    <w:rsid w:val="00B21715"/>
    <w:rsid w:val="00B22F6A"/>
    <w:rsid w:val="00B2768D"/>
    <w:rsid w:val="00B31114"/>
    <w:rsid w:val="00B35935"/>
    <w:rsid w:val="00B37E63"/>
    <w:rsid w:val="00B444A2"/>
    <w:rsid w:val="00B62CFB"/>
    <w:rsid w:val="00B72D61"/>
    <w:rsid w:val="00B8231A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572C4"/>
    <w:rsid w:val="00C700B9"/>
    <w:rsid w:val="00C731BB"/>
    <w:rsid w:val="00C8564A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8F4"/>
    <w:rsid w:val="00CE5B63"/>
    <w:rsid w:val="00D00358"/>
    <w:rsid w:val="00D13E83"/>
    <w:rsid w:val="00D248A3"/>
    <w:rsid w:val="00D37682"/>
    <w:rsid w:val="00D5668F"/>
    <w:rsid w:val="00D709C7"/>
    <w:rsid w:val="00D73323"/>
    <w:rsid w:val="00D82F7F"/>
    <w:rsid w:val="00DB4D6B"/>
    <w:rsid w:val="00DB5910"/>
    <w:rsid w:val="00DC065D"/>
    <w:rsid w:val="00DC2302"/>
    <w:rsid w:val="00DE508A"/>
    <w:rsid w:val="00DE50C1"/>
    <w:rsid w:val="00E02AF3"/>
    <w:rsid w:val="00E04378"/>
    <w:rsid w:val="00E045A2"/>
    <w:rsid w:val="00E138E0"/>
    <w:rsid w:val="00E20F00"/>
    <w:rsid w:val="00E229ED"/>
    <w:rsid w:val="00E22CB9"/>
    <w:rsid w:val="00E22D3A"/>
    <w:rsid w:val="00E3132E"/>
    <w:rsid w:val="00E3632C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0848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410DF"/>
    <w:rsid w:val="00F63E7F"/>
    <w:rsid w:val="00F8225E"/>
    <w:rsid w:val="00F86418"/>
    <w:rsid w:val="00F87627"/>
    <w:rsid w:val="00F9297B"/>
    <w:rsid w:val="00FA1C86"/>
    <w:rsid w:val="00FA6611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CDFC-7531-496F-95FA-A8D3A8BA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53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2018-10-15T07:53:00Z</cp:lastPrinted>
  <dcterms:created xsi:type="dcterms:W3CDTF">2020-03-23T12:36:00Z</dcterms:created>
  <dcterms:modified xsi:type="dcterms:W3CDTF">2020-03-25T07:36:00Z</dcterms:modified>
</cp:coreProperties>
</file>