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D10ABA" w:rsidRDefault="00D10ABA" w:rsidP="00D10ABA">
      <w:pPr>
        <w:rPr>
          <w:sz w:val="32"/>
          <w:szCs w:val="32"/>
        </w:rPr>
      </w:pPr>
    </w:p>
    <w:p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10ABA" w:rsidRDefault="00D10ABA" w:rsidP="00D10ABA">
      <w:pPr>
        <w:jc w:val="center"/>
        <w:rPr>
          <w:sz w:val="26"/>
          <w:szCs w:val="26"/>
        </w:rPr>
      </w:pPr>
    </w:p>
    <w:p w:rsidR="00D10ABA" w:rsidRDefault="00113F76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«30</w:t>
      </w:r>
      <w:r w:rsidR="00DC2DE5">
        <w:rPr>
          <w:sz w:val="26"/>
          <w:szCs w:val="26"/>
        </w:rPr>
        <w:t>» декабря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2019</w:t>
      </w:r>
      <w:r w:rsidR="00D10ABA">
        <w:rPr>
          <w:sz w:val="26"/>
          <w:szCs w:val="26"/>
        </w:rPr>
        <w:t xml:space="preserve"> г.                                   </w:t>
      </w:r>
      <w:r w:rsidR="00D10ABA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89</w:t>
      </w:r>
      <w:r w:rsidR="00D10ABA">
        <w:rPr>
          <w:b/>
          <w:sz w:val="36"/>
          <w:szCs w:val="36"/>
        </w:rPr>
        <w:t xml:space="preserve">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>О внесении изменений в постановление администрации</w:t>
      </w: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 xml:space="preserve"> Кавалерского сельского поселения от 28.11.2018 г. №79</w:t>
      </w: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B92AE9">
        <w:rPr>
          <w:sz w:val="26"/>
          <w:szCs w:val="26"/>
        </w:rPr>
        <w:t>Кавалерского сельского поселения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92AE9">
        <w:rPr>
          <w:sz w:val="26"/>
          <w:szCs w:val="26"/>
        </w:rPr>
        <w:t>»</w:t>
      </w:r>
    </w:p>
    <w:p w:rsidR="00B92AE9" w:rsidRPr="00EA40BA" w:rsidRDefault="00B92AE9" w:rsidP="00B92AE9">
      <w:pPr>
        <w:rPr>
          <w:b/>
          <w:kern w:val="2"/>
          <w:sz w:val="26"/>
          <w:szCs w:val="26"/>
        </w:rPr>
      </w:pPr>
    </w:p>
    <w:p w:rsidR="00DC2DE5" w:rsidRPr="00DC2DE5" w:rsidRDefault="00DC2DE5" w:rsidP="00DC2DE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F86AAE">
        <w:rPr>
          <w:sz w:val="24"/>
          <w:szCs w:val="24"/>
        </w:rPr>
        <w:t xml:space="preserve">В соответствии с абзацем 3 пункта 2 статьи 19 </w:t>
      </w:r>
      <w:r w:rsidRPr="00F86AAE">
        <w:rPr>
          <w:bCs/>
          <w:sz w:val="24"/>
          <w:szCs w:val="24"/>
        </w:rPr>
        <w:t xml:space="preserve">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</w:t>
      </w:r>
      <w:r w:rsidRPr="00F86AAE">
        <w:rPr>
          <w:sz w:val="24"/>
          <w:szCs w:val="24"/>
        </w:rPr>
        <w:t xml:space="preserve">постановлением администрации Кавалерского сельского поселения от </w:t>
      </w:r>
      <w:r>
        <w:rPr>
          <w:sz w:val="24"/>
          <w:szCs w:val="24"/>
        </w:rPr>
        <w:t>13</w:t>
      </w:r>
      <w:r w:rsidRPr="00F86AAE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F86AA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6AA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37</w:t>
      </w:r>
      <w:r w:rsidRPr="00F86AAE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Кавалерского сельского поселения»,</w:t>
      </w:r>
      <w:r w:rsidRPr="00F86AAE">
        <w:rPr>
          <w:bCs/>
          <w:sz w:val="24"/>
          <w:szCs w:val="24"/>
        </w:rPr>
        <w:t xml:space="preserve"> решением Собрания депутатов Кавалерского сельского п</w:t>
      </w:r>
      <w:r>
        <w:rPr>
          <w:bCs/>
          <w:sz w:val="24"/>
          <w:szCs w:val="24"/>
        </w:rPr>
        <w:t>оселения</w:t>
      </w:r>
      <w:r w:rsidRPr="00F86AAE">
        <w:rPr>
          <w:bCs/>
          <w:sz w:val="24"/>
          <w:szCs w:val="24"/>
        </w:rPr>
        <w:t xml:space="preserve">   от 2</w:t>
      </w:r>
      <w:r>
        <w:rPr>
          <w:bCs/>
          <w:sz w:val="24"/>
          <w:szCs w:val="24"/>
        </w:rPr>
        <w:t>5.12.</w:t>
      </w:r>
      <w:r w:rsidRPr="00F86AA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F86AAE">
        <w:rPr>
          <w:bCs/>
          <w:sz w:val="24"/>
          <w:szCs w:val="24"/>
        </w:rPr>
        <w:t xml:space="preserve"> г.№</w:t>
      </w:r>
      <w:r>
        <w:rPr>
          <w:bCs/>
          <w:sz w:val="24"/>
          <w:szCs w:val="24"/>
        </w:rPr>
        <w:t xml:space="preserve"> 81</w:t>
      </w:r>
      <w:r>
        <w:rPr>
          <w:bCs/>
          <w:sz w:val="26"/>
          <w:szCs w:val="26"/>
        </w:rPr>
        <w:t xml:space="preserve"> </w:t>
      </w:r>
      <w:r w:rsidRPr="00351A18">
        <w:rPr>
          <w:bCs/>
          <w:sz w:val="26"/>
          <w:szCs w:val="26"/>
        </w:rPr>
        <w:t>«</w:t>
      </w:r>
      <w:r w:rsidRPr="00441439">
        <w:rPr>
          <w:bCs/>
          <w:sz w:val="26"/>
          <w:szCs w:val="26"/>
        </w:rPr>
        <w:t>О внесении изменений в решение Собрания депутатов Кавалерского сельского поселения № 60 от 25.12.2018 г.</w:t>
      </w:r>
      <w:r>
        <w:rPr>
          <w:bCs/>
          <w:sz w:val="26"/>
          <w:szCs w:val="26"/>
        </w:rPr>
        <w:t xml:space="preserve"> </w:t>
      </w:r>
      <w:r w:rsidRPr="00441439">
        <w:rPr>
          <w:bCs/>
          <w:sz w:val="26"/>
          <w:szCs w:val="26"/>
        </w:rPr>
        <w:t>«О бюджете Ка</w:t>
      </w:r>
      <w:r>
        <w:rPr>
          <w:bCs/>
          <w:sz w:val="26"/>
          <w:szCs w:val="26"/>
        </w:rPr>
        <w:t>валерского сельского поселения Е</w:t>
      </w:r>
      <w:r w:rsidRPr="00441439">
        <w:rPr>
          <w:bCs/>
          <w:sz w:val="26"/>
          <w:szCs w:val="26"/>
        </w:rPr>
        <w:t>горлыкского района на 2019 год и на плановый период 2020 и 2021 годов»</w:t>
      </w:r>
      <w:r>
        <w:rPr>
          <w:bCs/>
          <w:sz w:val="24"/>
          <w:szCs w:val="24"/>
        </w:rPr>
        <w:t xml:space="preserve">, </w:t>
      </w:r>
    </w:p>
    <w:p w:rsidR="00B92AE9" w:rsidRPr="00351A18" w:rsidRDefault="00DC2DE5" w:rsidP="00DC2DE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86AAE">
        <w:rPr>
          <w:bCs/>
          <w:sz w:val="24"/>
          <w:szCs w:val="24"/>
        </w:rPr>
        <w:t>решением Собрания депутатов Кавалерского сельского п</w:t>
      </w:r>
      <w:r>
        <w:rPr>
          <w:bCs/>
          <w:sz w:val="24"/>
          <w:szCs w:val="24"/>
        </w:rPr>
        <w:t>оселения</w:t>
      </w:r>
      <w:r w:rsidRPr="00F86AAE">
        <w:rPr>
          <w:bCs/>
          <w:sz w:val="24"/>
          <w:szCs w:val="24"/>
        </w:rPr>
        <w:t xml:space="preserve">   от 2</w:t>
      </w:r>
      <w:r>
        <w:rPr>
          <w:bCs/>
          <w:sz w:val="24"/>
          <w:szCs w:val="24"/>
        </w:rPr>
        <w:t>5.12.</w:t>
      </w:r>
      <w:r w:rsidRPr="00F86AA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F86AAE">
        <w:rPr>
          <w:bCs/>
          <w:sz w:val="24"/>
          <w:szCs w:val="24"/>
        </w:rPr>
        <w:t xml:space="preserve"> г.№</w:t>
      </w:r>
      <w:r>
        <w:rPr>
          <w:bCs/>
          <w:sz w:val="24"/>
          <w:szCs w:val="24"/>
        </w:rPr>
        <w:t xml:space="preserve"> 80</w:t>
      </w:r>
      <w:r w:rsidRPr="00441439">
        <w:rPr>
          <w:bCs/>
          <w:sz w:val="26"/>
          <w:szCs w:val="26"/>
        </w:rPr>
        <w:t>«О бюджете Кавалерского сельского поселения Егорлыкского района на 20</w:t>
      </w:r>
      <w:r>
        <w:rPr>
          <w:bCs/>
          <w:sz w:val="26"/>
          <w:szCs w:val="26"/>
        </w:rPr>
        <w:t>20</w:t>
      </w:r>
      <w:r w:rsidRPr="00441439">
        <w:rPr>
          <w:bCs/>
          <w:sz w:val="26"/>
          <w:szCs w:val="26"/>
        </w:rPr>
        <w:t>год и на плановый период 202</w:t>
      </w:r>
      <w:r>
        <w:rPr>
          <w:bCs/>
          <w:sz w:val="26"/>
          <w:szCs w:val="26"/>
        </w:rPr>
        <w:t>1</w:t>
      </w:r>
      <w:r w:rsidRPr="0044143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2</w:t>
      </w:r>
      <w:r w:rsidRPr="00441439">
        <w:rPr>
          <w:bCs/>
          <w:sz w:val="26"/>
          <w:szCs w:val="26"/>
        </w:rPr>
        <w:t xml:space="preserve"> годов»</w:t>
      </w:r>
      <w:r w:rsidRPr="00F86AAE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, </w:t>
      </w:r>
      <w:r w:rsidRPr="00F86AAE">
        <w:rPr>
          <w:sz w:val="24"/>
          <w:szCs w:val="24"/>
        </w:rPr>
        <w:t>руководствуясь подпунктом 11 пункта 2 статьи 30 Уст</w:t>
      </w:r>
      <w:r>
        <w:rPr>
          <w:sz w:val="24"/>
          <w:szCs w:val="24"/>
        </w:rPr>
        <w:t xml:space="preserve">ава муниципального образования  </w:t>
      </w:r>
      <w:r w:rsidRPr="00F86AAE">
        <w:rPr>
          <w:sz w:val="24"/>
          <w:szCs w:val="24"/>
        </w:rPr>
        <w:t>«Кавалерское  сельское поселение»,</w:t>
      </w:r>
    </w:p>
    <w:p w:rsidR="00B92AE9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92AE9" w:rsidRPr="00972DBE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B92AE9" w:rsidRPr="00F8255B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    </w:t>
      </w: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79</w:t>
      </w:r>
      <w:r w:rsidRPr="00EA40B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EA40BA">
        <w:rPr>
          <w:sz w:val="26"/>
          <w:szCs w:val="26"/>
        </w:rPr>
        <w:t>Кавалерского сельского поселения</w:t>
      </w:r>
      <w:r>
        <w:rPr>
          <w:sz w:val="26"/>
          <w:szCs w:val="26"/>
        </w:rPr>
        <w:t xml:space="preserve"> </w:t>
      </w:r>
      <w:r w:rsidRPr="00EA40BA">
        <w:rPr>
          <w:sz w:val="26"/>
          <w:szCs w:val="26"/>
        </w:rPr>
        <w:t>«</w:t>
      </w:r>
      <w:r w:rsidRPr="00947473">
        <w:rPr>
          <w:kern w:val="2"/>
          <w:sz w:val="28"/>
          <w:szCs w:val="28"/>
          <w:lang w:eastAsia="en-US"/>
        </w:rPr>
        <w:t xml:space="preserve">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>ными финансами и создание условий для эффективного управления муниципальными финансами</w:t>
      </w:r>
      <w:r w:rsidRPr="00EA40BA">
        <w:rPr>
          <w:sz w:val="26"/>
          <w:szCs w:val="26"/>
        </w:rPr>
        <w:t>»</w:t>
      </w:r>
      <w:r w:rsidRPr="00F8255B">
        <w:rPr>
          <w:kern w:val="2"/>
          <w:sz w:val="26"/>
          <w:szCs w:val="26"/>
        </w:rPr>
        <w:t xml:space="preserve"> изменения</w:t>
      </w:r>
      <w:r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B92AE9" w:rsidRPr="00F8255B" w:rsidRDefault="00B92AE9" w:rsidP="00B92AE9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F8255B">
        <w:rPr>
          <w:sz w:val="26"/>
          <w:szCs w:val="26"/>
        </w:rPr>
        <w:t xml:space="preserve">  2. Контроль за выполнением постановления оставляю за собой.</w:t>
      </w:r>
    </w:p>
    <w:p w:rsidR="00B92AE9" w:rsidRPr="00F8255B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:rsidR="00B92AE9" w:rsidRPr="007F42A7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E9" w:rsidRPr="007F42A7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E9" w:rsidRPr="007F42A7" w:rsidRDefault="00B92AE9" w:rsidP="00B92AE9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Глава администрации</w:t>
      </w:r>
    </w:p>
    <w:p w:rsidR="00B92AE9" w:rsidRPr="007F42A7" w:rsidRDefault="00B92AE9" w:rsidP="00B92AE9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Кавалерского сельского поселения                                               А.П.Мезинов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>Приложение 1</w:t>
      </w: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:rsidR="00D10ABA" w:rsidRP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D10ABA">
        <w:t xml:space="preserve">  </w:t>
      </w:r>
      <w:r w:rsidR="00DC2DE5">
        <w:t xml:space="preserve"> </w:t>
      </w:r>
      <w:r w:rsidR="00113F76">
        <w:t>30</w:t>
      </w:r>
      <w:r w:rsidR="00DC2DE5">
        <w:t>.12</w:t>
      </w:r>
      <w:r w:rsidRPr="00D10ABA">
        <w:t>.</w:t>
      </w:r>
      <w:r w:rsidR="00655F7B">
        <w:t xml:space="preserve"> </w:t>
      </w:r>
      <w:r w:rsidRPr="00D10ABA">
        <w:t>201</w:t>
      </w:r>
      <w:r w:rsidR="007D1172">
        <w:t>9</w:t>
      </w:r>
      <w:r w:rsidRPr="00D10ABA">
        <w:t xml:space="preserve"> №</w:t>
      </w:r>
      <w:r w:rsidR="00113F76">
        <w:t>89</w:t>
      </w:r>
      <w:r w:rsidRPr="00D10ABA">
        <w:t xml:space="preserve"> 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муниципальной </w:t>
      </w:r>
      <w:r w:rsidRPr="007D7276">
        <w:rPr>
          <w:kern w:val="2"/>
          <w:sz w:val="26"/>
          <w:szCs w:val="26"/>
        </w:rPr>
        <w:t xml:space="preserve"> программы</w:t>
      </w:r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3"/>
        <w:gridCol w:w="6859"/>
      </w:tblGrid>
      <w:tr w:rsidR="004B632E" w:rsidRPr="00947473" w:rsidTr="004B632E">
        <w:tc>
          <w:tcPr>
            <w:tcW w:w="2689" w:type="dxa"/>
            <w:hideMark/>
          </w:tcPr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DC2DE5">
              <w:rPr>
                <w:kern w:val="2"/>
                <w:sz w:val="26"/>
                <w:szCs w:val="26"/>
              </w:rPr>
              <w:t>841,1</w:t>
            </w:r>
            <w:r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DC2DE5">
              <w:rPr>
                <w:kern w:val="2"/>
                <w:sz w:val="26"/>
                <w:szCs w:val="26"/>
              </w:rPr>
              <w:t>95,8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DC2DE5">
              <w:rPr>
                <w:kern w:val="2"/>
                <w:sz w:val="26"/>
                <w:szCs w:val="26"/>
              </w:rPr>
              <w:t>95,8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2023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2024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1" w:name="sub_110"/>
      <w:bookmarkStart w:id="2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  <w:lang w:eastAsia="en-US"/>
        </w:rPr>
        <w:t xml:space="preserve"> 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6807"/>
      </w:tblGrid>
      <w:tr w:rsidR="00634CF3" w:rsidRPr="00634CF3" w:rsidTr="00F175EF">
        <w:tc>
          <w:tcPr>
            <w:tcW w:w="2689" w:type="dxa"/>
            <w:hideMark/>
          </w:tcPr>
          <w:bookmarkEnd w:id="1"/>
          <w:p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>
              <w:rPr>
                <w:kern w:val="2"/>
                <w:sz w:val="26"/>
                <w:szCs w:val="26"/>
              </w:rPr>
              <w:t xml:space="preserve">аний на реализацию </w:t>
            </w:r>
            <w:r w:rsidRPr="00634CF3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под</w:t>
            </w:r>
            <w:r w:rsidRPr="00634CF3">
              <w:rPr>
                <w:kern w:val="2"/>
                <w:sz w:val="26"/>
                <w:szCs w:val="26"/>
              </w:rPr>
              <w:t xml:space="preserve">программы из средств областного бюджета составляет </w:t>
            </w:r>
            <w:r w:rsidR="00553002">
              <w:rPr>
                <w:kern w:val="2"/>
                <w:sz w:val="26"/>
                <w:szCs w:val="26"/>
              </w:rPr>
              <w:t>841,1</w:t>
            </w:r>
            <w:r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95,8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95,8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2023 год – 58,6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2024 год – 58,6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:rsidR="00553002" w:rsidRPr="00634CF3" w:rsidRDefault="00553002" w:rsidP="005530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:rsidR="00634CF3" w:rsidRPr="00634CF3" w:rsidRDefault="00553002" w:rsidP="00553002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lastRenderedPageBreak/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3" w:name="sub_1002"/>
      <w:bookmarkEnd w:id="2"/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663952" w:rsidRPr="007F42A7" w:rsidRDefault="00663952" w:rsidP="00663952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113F76">
        <w:rPr>
          <w:sz w:val="26"/>
          <w:szCs w:val="26"/>
        </w:rPr>
        <w:t>30</w:t>
      </w:r>
      <w:r w:rsidR="00E876EC">
        <w:rPr>
          <w:sz w:val="26"/>
          <w:szCs w:val="26"/>
        </w:rPr>
        <w:t>.12</w:t>
      </w:r>
      <w:r w:rsidRPr="007F42A7">
        <w:rPr>
          <w:sz w:val="26"/>
          <w:szCs w:val="26"/>
        </w:rPr>
        <w:t>.201</w:t>
      </w:r>
      <w:r w:rsidR="002A662E">
        <w:rPr>
          <w:sz w:val="26"/>
          <w:szCs w:val="26"/>
        </w:rPr>
        <w:t>9</w:t>
      </w:r>
      <w:r w:rsidRPr="007F42A7">
        <w:rPr>
          <w:sz w:val="26"/>
          <w:szCs w:val="26"/>
        </w:rPr>
        <w:t xml:space="preserve"> №</w:t>
      </w:r>
      <w:r w:rsidR="00113F76">
        <w:rPr>
          <w:sz w:val="26"/>
          <w:szCs w:val="26"/>
        </w:rPr>
        <w:t>89</w:t>
      </w:r>
      <w:r w:rsidRPr="007F42A7">
        <w:rPr>
          <w:sz w:val="26"/>
          <w:szCs w:val="26"/>
        </w:rPr>
        <w:t xml:space="preserve"> 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585"/>
        <w:gridCol w:w="1664"/>
        <w:gridCol w:w="573"/>
        <w:gridCol w:w="563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965FC4">
        <w:trPr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965FC4" w:rsidRPr="00947473" w:rsidTr="00965FC4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965FC4" w:rsidRPr="00947473" w:rsidRDefault="00965FC4" w:rsidP="00965FC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841,1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83,6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 xml:space="preserve">    97,1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 xml:space="preserve">      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 xml:space="preserve">   95,8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</w:tr>
      <w:tr w:rsidR="00965FC4" w:rsidRPr="00947473" w:rsidTr="00965FC4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47473" w:rsidRDefault="00965FC4" w:rsidP="00965FC4">
            <w:pPr>
              <w:rPr>
                <w:kern w:val="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47473" w:rsidRDefault="00965FC4" w:rsidP="00965FC4">
            <w:pPr>
              <w:rPr>
                <w:kern w:val="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841,1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z w:val="24"/>
                <w:szCs w:val="24"/>
              </w:rPr>
              <w:t xml:space="preserve">    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z w:val="24"/>
                <w:szCs w:val="24"/>
              </w:rPr>
              <w:t xml:space="preserve">  95,8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CD384A" w:rsidRDefault="00965FC4" w:rsidP="00965FC4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lastRenderedPageBreak/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lastRenderedPageBreak/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 xml:space="preserve">ого сельского </w:t>
            </w:r>
            <w:r w:rsidR="00481C9A" w:rsidRPr="006902CA">
              <w:lastRenderedPageBreak/>
              <w:t>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lastRenderedPageBreak/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65FC4" w:rsidRPr="00947473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965FC4" w:rsidRPr="00947473" w:rsidRDefault="00965FC4" w:rsidP="00965FC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6902CA" w:rsidRDefault="00965FC4" w:rsidP="00965FC4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Default="00965FC4" w:rsidP="00965FC4">
            <w:r w:rsidRPr="006902CA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947473" w:rsidRDefault="00965FC4" w:rsidP="00965F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841,1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83,6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 xml:space="preserve">      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 xml:space="preserve">   95,8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4" w:rsidRPr="00341FD0" w:rsidRDefault="00965FC4" w:rsidP="00965FC4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Рз</w:t>
      </w:r>
      <w:r w:rsidR="00ED056F" w:rsidRPr="00D03B65">
        <w:rPr>
          <w:kern w:val="2"/>
        </w:rPr>
        <w:t>Пр – раздел, подраздел;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4"/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663952" w:rsidRPr="007F42A7" w:rsidRDefault="00663952" w:rsidP="00663952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113F76">
        <w:rPr>
          <w:sz w:val="26"/>
          <w:szCs w:val="26"/>
        </w:rPr>
        <w:t>30</w:t>
      </w:r>
      <w:r w:rsidR="00E876EC">
        <w:rPr>
          <w:sz w:val="26"/>
          <w:szCs w:val="26"/>
        </w:rPr>
        <w:t>.12</w:t>
      </w:r>
      <w:r w:rsidRPr="007F42A7">
        <w:rPr>
          <w:sz w:val="26"/>
          <w:szCs w:val="26"/>
        </w:rPr>
        <w:t>.201</w:t>
      </w:r>
      <w:r w:rsidR="002A662E">
        <w:rPr>
          <w:sz w:val="26"/>
          <w:szCs w:val="26"/>
        </w:rPr>
        <w:t>9</w:t>
      </w:r>
      <w:r w:rsidRPr="007F42A7">
        <w:rPr>
          <w:sz w:val="26"/>
          <w:szCs w:val="26"/>
        </w:rPr>
        <w:t xml:space="preserve"> №</w:t>
      </w:r>
      <w:r w:rsidR="00113F76">
        <w:rPr>
          <w:sz w:val="26"/>
          <w:szCs w:val="26"/>
        </w:rPr>
        <w:t>89</w:t>
      </w:r>
      <w:bookmarkStart w:id="5" w:name="_GoBack"/>
      <w:bookmarkEnd w:id="5"/>
      <w:r w:rsidRPr="007F42A7">
        <w:rPr>
          <w:sz w:val="26"/>
          <w:szCs w:val="26"/>
        </w:rPr>
        <w:t xml:space="preserve"> 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695"/>
        <w:gridCol w:w="2500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0C602F">
        <w:trPr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C602F" w:rsidRPr="00947473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947473" w:rsidRDefault="000C602F" w:rsidP="000C60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EF388C" w:rsidRDefault="000C602F" w:rsidP="000C60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</w:t>
            </w:r>
            <w:r w:rsidRPr="00EF388C">
              <w:rPr>
                <w:kern w:val="2"/>
                <w:sz w:val="24"/>
                <w:szCs w:val="24"/>
              </w:rPr>
              <w:lastRenderedPageBreak/>
              <w:t xml:space="preserve">финансами </w:t>
            </w:r>
          </w:p>
          <w:p w:rsidR="000C602F" w:rsidRPr="00947473" w:rsidRDefault="000C602F" w:rsidP="000C60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947473" w:rsidRDefault="000C602F" w:rsidP="000C60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C602F">
              <w:rPr>
                <w:sz w:val="24"/>
                <w:szCs w:val="24"/>
              </w:rPr>
              <w:t>841,1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C602F">
              <w:rPr>
                <w:sz w:val="24"/>
                <w:szCs w:val="24"/>
              </w:rPr>
              <w:t>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   95,8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95,8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</w:tr>
      <w:tr w:rsidR="000C602F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F" w:rsidRPr="00947473" w:rsidRDefault="000C602F" w:rsidP="000C602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F" w:rsidRPr="00947473" w:rsidRDefault="000C602F" w:rsidP="000C602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947473" w:rsidRDefault="000C602F" w:rsidP="000C60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C602F">
              <w:rPr>
                <w:sz w:val="24"/>
                <w:szCs w:val="24"/>
              </w:rPr>
              <w:t>841,1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 95,8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95,8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F" w:rsidRPr="000C602F" w:rsidRDefault="000C602F" w:rsidP="000C602F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</w:tr>
      <w:tr w:rsidR="00ED056F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271EF" w:rsidRPr="00947473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876EC" w:rsidP="002A6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841,1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876EC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876EC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 xml:space="preserve"> 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876EC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 xml:space="preserve">      95,8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876EC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 xml:space="preserve">   95,8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7C15EB" w:rsidRDefault="00E271EF" w:rsidP="00E271EF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</w:tr>
      <w:tr w:rsidR="00E876EC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EC" w:rsidRPr="00947473" w:rsidRDefault="00E876EC" w:rsidP="00E876E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EC" w:rsidRPr="00947473" w:rsidRDefault="00E876EC" w:rsidP="00E876E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FB0EA0" w:rsidRDefault="00E876EC" w:rsidP="00E876EC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841,1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z w:val="24"/>
                <w:szCs w:val="24"/>
              </w:rPr>
              <w:t xml:space="preserve">    95,8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z w:val="24"/>
                <w:szCs w:val="24"/>
              </w:rPr>
              <w:t xml:space="preserve">  95,8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C" w:rsidRPr="007C15EB" w:rsidRDefault="00E876EC" w:rsidP="00E876EC">
            <w:pPr>
              <w:rPr>
                <w:sz w:val="24"/>
                <w:szCs w:val="24"/>
              </w:rPr>
            </w:pPr>
            <w:r w:rsidRPr="007C15EB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3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A8" w:rsidRDefault="001962A8">
      <w:r>
        <w:separator/>
      </w:r>
    </w:p>
  </w:endnote>
  <w:endnote w:type="continuationSeparator" w:id="0">
    <w:p w:rsidR="001962A8" w:rsidRDefault="0019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5EF" w:rsidRDefault="00F175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F76">
      <w:rPr>
        <w:rStyle w:val="ab"/>
        <w:noProof/>
      </w:rPr>
      <w:t>5</w:t>
    </w:r>
    <w:r>
      <w:rPr>
        <w:rStyle w:val="ab"/>
      </w:rPr>
      <w:fldChar w:fldCharType="end"/>
    </w:r>
  </w:p>
  <w:p w:rsidR="00F175EF" w:rsidRDefault="00F175EF" w:rsidP="00311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D" w:rsidRDefault="00946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7FD" w:rsidRDefault="006057F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D" w:rsidRPr="002C257A" w:rsidRDefault="009460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F76">
      <w:rPr>
        <w:rStyle w:val="ab"/>
        <w:noProof/>
      </w:rPr>
      <w:t>7</w:t>
    </w:r>
    <w:r>
      <w:rPr>
        <w:rStyle w:val="ab"/>
      </w:rPr>
      <w:fldChar w:fldCharType="end"/>
    </w:r>
  </w:p>
  <w:p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A8" w:rsidRDefault="001962A8">
      <w:r>
        <w:separator/>
      </w:r>
    </w:p>
  </w:footnote>
  <w:footnote w:type="continuationSeparator" w:id="0">
    <w:p w:rsidR="001962A8" w:rsidRDefault="0019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3899"/>
    <w:rsid w:val="00012524"/>
    <w:rsid w:val="0003112B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30FC"/>
    <w:rsid w:val="000A726F"/>
    <w:rsid w:val="000B4002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72985"/>
    <w:rsid w:val="001962A8"/>
    <w:rsid w:val="001B2D1C"/>
    <w:rsid w:val="001B5EAA"/>
    <w:rsid w:val="001C1D98"/>
    <w:rsid w:val="001D2690"/>
    <w:rsid w:val="001D728C"/>
    <w:rsid w:val="001E14BD"/>
    <w:rsid w:val="001F4BE3"/>
    <w:rsid w:val="001F6D02"/>
    <w:rsid w:val="00223732"/>
    <w:rsid w:val="002504E8"/>
    <w:rsid w:val="00250E62"/>
    <w:rsid w:val="00253088"/>
    <w:rsid w:val="00254382"/>
    <w:rsid w:val="0026362D"/>
    <w:rsid w:val="0027031E"/>
    <w:rsid w:val="00274D97"/>
    <w:rsid w:val="0028703B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41FD0"/>
    <w:rsid w:val="0037040B"/>
    <w:rsid w:val="003921D8"/>
    <w:rsid w:val="003B2193"/>
    <w:rsid w:val="003E629A"/>
    <w:rsid w:val="00407B71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78FD"/>
    <w:rsid w:val="004F7011"/>
    <w:rsid w:val="00515D9C"/>
    <w:rsid w:val="00531FBD"/>
    <w:rsid w:val="0053366A"/>
    <w:rsid w:val="00553002"/>
    <w:rsid w:val="00581EFF"/>
    <w:rsid w:val="00587BF6"/>
    <w:rsid w:val="005C5FF3"/>
    <w:rsid w:val="006057FD"/>
    <w:rsid w:val="00611679"/>
    <w:rsid w:val="00612322"/>
    <w:rsid w:val="00613D7D"/>
    <w:rsid w:val="00634CF3"/>
    <w:rsid w:val="006531E0"/>
    <w:rsid w:val="00655F7B"/>
    <w:rsid w:val="006564DB"/>
    <w:rsid w:val="00660EE3"/>
    <w:rsid w:val="00663952"/>
    <w:rsid w:val="006706CF"/>
    <w:rsid w:val="006719AC"/>
    <w:rsid w:val="00676B57"/>
    <w:rsid w:val="00690A5A"/>
    <w:rsid w:val="006C254D"/>
    <w:rsid w:val="006D3C4C"/>
    <w:rsid w:val="007120F8"/>
    <w:rsid w:val="007219F0"/>
    <w:rsid w:val="00740213"/>
    <w:rsid w:val="0075048E"/>
    <w:rsid w:val="007730B1"/>
    <w:rsid w:val="0078039A"/>
    <w:rsid w:val="00782222"/>
    <w:rsid w:val="00785FC6"/>
    <w:rsid w:val="007936ED"/>
    <w:rsid w:val="007B6388"/>
    <w:rsid w:val="007C0A5F"/>
    <w:rsid w:val="007C15EB"/>
    <w:rsid w:val="007D1172"/>
    <w:rsid w:val="007F43E6"/>
    <w:rsid w:val="00803F3C"/>
    <w:rsid w:val="00804CFE"/>
    <w:rsid w:val="00811C94"/>
    <w:rsid w:val="00811CF1"/>
    <w:rsid w:val="00823E69"/>
    <w:rsid w:val="008438D7"/>
    <w:rsid w:val="008526A0"/>
    <w:rsid w:val="00860E5A"/>
    <w:rsid w:val="00867AB6"/>
    <w:rsid w:val="00882385"/>
    <w:rsid w:val="008849AE"/>
    <w:rsid w:val="008A26EE"/>
    <w:rsid w:val="008A3B0F"/>
    <w:rsid w:val="008A4799"/>
    <w:rsid w:val="008B6AD3"/>
    <w:rsid w:val="008E30D6"/>
    <w:rsid w:val="009012B1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5FC4"/>
    <w:rsid w:val="009665D2"/>
    <w:rsid w:val="00970310"/>
    <w:rsid w:val="00985A10"/>
    <w:rsid w:val="009901F4"/>
    <w:rsid w:val="009D1920"/>
    <w:rsid w:val="009F7D96"/>
    <w:rsid w:val="00A061D7"/>
    <w:rsid w:val="00A14702"/>
    <w:rsid w:val="00A163E8"/>
    <w:rsid w:val="00A30E81"/>
    <w:rsid w:val="00A34804"/>
    <w:rsid w:val="00A67B50"/>
    <w:rsid w:val="00A731E5"/>
    <w:rsid w:val="00A941CF"/>
    <w:rsid w:val="00AD6CDC"/>
    <w:rsid w:val="00AE2601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72D61"/>
    <w:rsid w:val="00B7492C"/>
    <w:rsid w:val="00B8231A"/>
    <w:rsid w:val="00B92AE9"/>
    <w:rsid w:val="00B949C9"/>
    <w:rsid w:val="00BB55C0"/>
    <w:rsid w:val="00BC0920"/>
    <w:rsid w:val="00BC2A6C"/>
    <w:rsid w:val="00BC345C"/>
    <w:rsid w:val="00BF39F0"/>
    <w:rsid w:val="00C11FDF"/>
    <w:rsid w:val="00C22E64"/>
    <w:rsid w:val="00C46083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D384A"/>
    <w:rsid w:val="00CE5183"/>
    <w:rsid w:val="00CE778B"/>
    <w:rsid w:val="00CF3AFC"/>
    <w:rsid w:val="00D00358"/>
    <w:rsid w:val="00D03B65"/>
    <w:rsid w:val="00D07ED6"/>
    <w:rsid w:val="00D10ABA"/>
    <w:rsid w:val="00D1174A"/>
    <w:rsid w:val="00D13E83"/>
    <w:rsid w:val="00D16DC7"/>
    <w:rsid w:val="00D46297"/>
    <w:rsid w:val="00D600B7"/>
    <w:rsid w:val="00D73323"/>
    <w:rsid w:val="00D83EC8"/>
    <w:rsid w:val="00D96848"/>
    <w:rsid w:val="00DB1DF5"/>
    <w:rsid w:val="00DB4D6B"/>
    <w:rsid w:val="00DC2302"/>
    <w:rsid w:val="00DC2DE5"/>
    <w:rsid w:val="00DC40CB"/>
    <w:rsid w:val="00DE50C1"/>
    <w:rsid w:val="00E01768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6F85"/>
    <w:rsid w:val="00E876EC"/>
    <w:rsid w:val="00E9626F"/>
    <w:rsid w:val="00EC40AD"/>
    <w:rsid w:val="00ED056F"/>
    <w:rsid w:val="00ED72D3"/>
    <w:rsid w:val="00EF29AB"/>
    <w:rsid w:val="00EF388C"/>
    <w:rsid w:val="00EF56AF"/>
    <w:rsid w:val="00EF6219"/>
    <w:rsid w:val="00F02C40"/>
    <w:rsid w:val="00F175EF"/>
    <w:rsid w:val="00F24917"/>
    <w:rsid w:val="00F30D40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F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46D3-0677-4944-B00B-BCDCBF5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155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140</cp:revision>
  <cp:lastPrinted>2018-11-01T13:50:00Z</cp:lastPrinted>
  <dcterms:created xsi:type="dcterms:W3CDTF">2018-11-28T07:34:00Z</dcterms:created>
  <dcterms:modified xsi:type="dcterms:W3CDTF">2020-03-25T08:28:00Z</dcterms:modified>
</cp:coreProperties>
</file>