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AE2E10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AE2E10">
        <w:rPr>
          <w:sz w:val="26"/>
          <w:szCs w:val="26"/>
        </w:rPr>
        <w:t>апреля 2020</w:t>
      </w:r>
      <w:r>
        <w:rPr>
          <w:sz w:val="26"/>
          <w:szCs w:val="26"/>
        </w:rPr>
        <w:t xml:space="preserve"> г.                                   </w:t>
      </w:r>
      <w:r>
        <w:rPr>
          <w:b/>
          <w:sz w:val="36"/>
          <w:szCs w:val="36"/>
        </w:rPr>
        <w:t>№</w:t>
      </w:r>
      <w:r w:rsidR="00AE2E10">
        <w:rPr>
          <w:b/>
          <w:sz w:val="36"/>
          <w:szCs w:val="36"/>
        </w:rPr>
        <w:t>18</w:t>
      </w:r>
      <w:r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E14B99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14B99">
        <w:rPr>
          <w:sz w:val="26"/>
          <w:szCs w:val="26"/>
        </w:rPr>
        <w:t>О внесении изменений в постановление администрации</w:t>
      </w:r>
    </w:p>
    <w:p w:rsidR="004A7438" w:rsidRPr="00E14B99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14B99">
        <w:rPr>
          <w:sz w:val="26"/>
          <w:szCs w:val="26"/>
        </w:rPr>
        <w:t xml:space="preserve"> Кавалерского сельского поселения от 28.11.2018 г. №78</w:t>
      </w:r>
    </w:p>
    <w:p w:rsidR="004A7438" w:rsidRPr="00E14B99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14B99">
        <w:rPr>
          <w:sz w:val="26"/>
          <w:szCs w:val="26"/>
        </w:rPr>
        <w:t xml:space="preserve"> «Об утверждении муниципальной программы</w:t>
      </w:r>
    </w:p>
    <w:p w:rsidR="004A7438" w:rsidRPr="00E14B99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14B99">
        <w:rPr>
          <w:sz w:val="26"/>
          <w:szCs w:val="26"/>
        </w:rPr>
        <w:t>Кавалерского сельского поселения</w:t>
      </w:r>
    </w:p>
    <w:p w:rsidR="004A7438" w:rsidRPr="00E14B99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14B99">
        <w:rPr>
          <w:sz w:val="26"/>
          <w:szCs w:val="26"/>
        </w:rPr>
        <w:t>«</w:t>
      </w:r>
      <w:r w:rsidRPr="00E14B99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E14B99">
        <w:rPr>
          <w:sz w:val="26"/>
          <w:szCs w:val="26"/>
        </w:rPr>
        <w:t>»</w:t>
      </w:r>
    </w:p>
    <w:p w:rsidR="004A7438" w:rsidRPr="00E14B99" w:rsidRDefault="004A7438" w:rsidP="004A7438">
      <w:pPr>
        <w:rPr>
          <w:b/>
          <w:kern w:val="2"/>
          <w:sz w:val="26"/>
          <w:szCs w:val="26"/>
        </w:rPr>
      </w:pPr>
    </w:p>
    <w:p w:rsidR="004A7438" w:rsidRPr="00E14B99" w:rsidRDefault="004A7438" w:rsidP="006C6A8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14B99">
        <w:rPr>
          <w:sz w:val="26"/>
          <w:szCs w:val="26"/>
        </w:rPr>
        <w:t xml:space="preserve">           </w:t>
      </w:r>
      <w:r w:rsidR="006C6A80" w:rsidRPr="00E14B99">
        <w:rPr>
          <w:sz w:val="26"/>
          <w:szCs w:val="26"/>
        </w:rPr>
        <w:t xml:space="preserve">           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25.12.2019 г.№ 81 «О внесении изменений в решение Собрания депутатов Кавалерского сельского поселения № 60 от 25.12.2018 г. «О бюджете Кавалерского сельского поселения Егорлыкского района на 2019 год и на плановый период 2020 и 2021 годов», решением Собрания депутатов Кавалерского сельского поселения   от 25.12.2019 г.№ 80«О бюджете Кавалерского сельского поселения Егорлыкского района на 2020год и на плановый период 2021 и 2022 годов»", руководствуясь подпунктом 11 пункта 2 статьи 30 Устава муниципального образования  «Кавалерское  сельское поселение»,</w:t>
      </w:r>
      <w:r w:rsidR="006B7890" w:rsidRPr="00E14B99">
        <w:rPr>
          <w:sz w:val="26"/>
          <w:szCs w:val="26"/>
        </w:rPr>
        <w:t xml:space="preserve"> </w:t>
      </w:r>
    </w:p>
    <w:p w:rsidR="001C1774" w:rsidRPr="00E14B99" w:rsidRDefault="001C1774" w:rsidP="004A743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7438" w:rsidRPr="00972DBE" w:rsidRDefault="004A7438" w:rsidP="004A743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A7438" w:rsidRPr="00F8255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4A7438" w:rsidRPr="002E4EAC" w:rsidRDefault="004A7438" w:rsidP="001C1774">
      <w:pPr>
        <w:ind w:firstLine="567"/>
        <w:jc w:val="both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1. Внести в приложение 1 к постановлению администрации Кавале</w:t>
      </w:r>
      <w:r>
        <w:rPr>
          <w:kern w:val="2"/>
          <w:sz w:val="26"/>
          <w:szCs w:val="26"/>
        </w:rPr>
        <w:t>рского сельского поселения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>8</w:t>
      </w:r>
      <w:r w:rsidRPr="00F8255B">
        <w:rPr>
          <w:kern w:val="2"/>
          <w:sz w:val="26"/>
          <w:szCs w:val="26"/>
        </w:rPr>
        <w:t xml:space="preserve"> г. № </w:t>
      </w:r>
      <w:r>
        <w:rPr>
          <w:kern w:val="2"/>
          <w:sz w:val="26"/>
          <w:szCs w:val="26"/>
        </w:rPr>
        <w:t>78</w:t>
      </w:r>
      <w:r w:rsidR="002E4EAC" w:rsidRPr="002E4EAC">
        <w:rPr>
          <w:kern w:val="2"/>
          <w:sz w:val="26"/>
          <w:szCs w:val="26"/>
        </w:rPr>
        <w:t xml:space="preserve"> «Об утверждении муниципальной программы</w:t>
      </w:r>
      <w:r w:rsidR="001C1774">
        <w:rPr>
          <w:kern w:val="2"/>
          <w:sz w:val="26"/>
          <w:szCs w:val="26"/>
        </w:rPr>
        <w:t xml:space="preserve"> </w:t>
      </w:r>
      <w:r w:rsidR="002E4EAC" w:rsidRPr="002E4EAC">
        <w:rPr>
          <w:kern w:val="2"/>
          <w:sz w:val="26"/>
          <w:szCs w:val="26"/>
        </w:rPr>
        <w:t>Кавалерского сельского поселения</w:t>
      </w:r>
      <w:r w:rsidR="002E4EAC">
        <w:rPr>
          <w:kern w:val="2"/>
          <w:sz w:val="26"/>
          <w:szCs w:val="26"/>
        </w:rPr>
        <w:t xml:space="preserve"> </w:t>
      </w:r>
      <w:r w:rsidR="002E4EAC" w:rsidRPr="002E4EAC">
        <w:rPr>
          <w:kern w:val="2"/>
          <w:sz w:val="26"/>
          <w:szCs w:val="26"/>
        </w:rPr>
        <w:t>«Благоустройство и коммунальное хозяйство»</w:t>
      </w:r>
      <w:r w:rsidRPr="00F8255B">
        <w:rPr>
          <w:kern w:val="2"/>
          <w:sz w:val="26"/>
          <w:szCs w:val="26"/>
        </w:rPr>
        <w:t xml:space="preserve"> изменения</w:t>
      </w:r>
      <w:r w:rsidRPr="00F8255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F8255B" w:rsidRDefault="004A7438" w:rsidP="004A7438">
      <w:pPr>
        <w:jc w:val="both"/>
        <w:rPr>
          <w:sz w:val="26"/>
          <w:szCs w:val="26"/>
        </w:rPr>
      </w:pPr>
      <w:r w:rsidRPr="00F8255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F8255B" w:rsidRDefault="001C1774" w:rsidP="001C1774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A7438" w:rsidRPr="00F8255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774" w:rsidRDefault="001C1774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774" w:rsidRDefault="001C1774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774" w:rsidRPr="007F42A7" w:rsidRDefault="001C1774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 xml:space="preserve">Глава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>дминистрации</w:t>
      </w:r>
    </w:p>
    <w:p w:rsidR="009012B1" w:rsidRPr="007F42A7" w:rsidRDefault="000563E3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Кавалерск</w:t>
      </w:r>
      <w:r w:rsidR="009012B1" w:rsidRPr="007F42A7">
        <w:rPr>
          <w:sz w:val="26"/>
          <w:szCs w:val="26"/>
        </w:rPr>
        <w:t xml:space="preserve">ого сельского поселения             </w:t>
      </w:r>
      <w:r w:rsidRPr="007F42A7">
        <w:rPr>
          <w:sz w:val="26"/>
          <w:szCs w:val="26"/>
        </w:rPr>
        <w:t xml:space="preserve">                                  А.П.Мезинов</w:t>
      </w: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AE2E10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29</w:t>
      </w:r>
      <w:r w:rsidR="00872F57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4134E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18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F8255B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F8255B">
        <w:rPr>
          <w:sz w:val="26"/>
          <w:szCs w:val="26"/>
        </w:rPr>
        <w:t xml:space="preserve">Изменения, </w:t>
      </w:r>
      <w:r w:rsidR="00AE2E10">
        <w:rPr>
          <w:sz w:val="26"/>
          <w:szCs w:val="26"/>
        </w:rPr>
        <w:t>вносимые в</w:t>
      </w:r>
      <w:r w:rsidRPr="00F8255B">
        <w:rPr>
          <w:sz w:val="26"/>
          <w:szCs w:val="26"/>
        </w:rPr>
        <w:t xml:space="preserve"> постановлени</w:t>
      </w:r>
      <w:r w:rsidR="00AE2E10">
        <w:rPr>
          <w:sz w:val="26"/>
          <w:szCs w:val="26"/>
        </w:rPr>
        <w:t>е</w:t>
      </w:r>
      <w:r>
        <w:rPr>
          <w:kern w:val="2"/>
          <w:sz w:val="26"/>
          <w:szCs w:val="26"/>
        </w:rPr>
        <w:t xml:space="preserve">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 xml:space="preserve">8 </w:t>
      </w:r>
      <w:r w:rsidRPr="00F8255B">
        <w:rPr>
          <w:kern w:val="2"/>
          <w:sz w:val="26"/>
          <w:szCs w:val="26"/>
        </w:rPr>
        <w:t xml:space="preserve">г. № </w:t>
      </w:r>
      <w:r>
        <w:rPr>
          <w:kern w:val="2"/>
          <w:sz w:val="26"/>
          <w:szCs w:val="26"/>
        </w:rPr>
        <w:t>78</w:t>
      </w:r>
    </w:p>
    <w:p w:rsidR="007A409D" w:rsidRPr="00F8255B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«Об утверждении муниципальной программы</w:t>
      </w:r>
      <w:r>
        <w:rPr>
          <w:kern w:val="2"/>
          <w:sz w:val="26"/>
          <w:szCs w:val="26"/>
        </w:rPr>
        <w:t xml:space="preserve"> </w:t>
      </w:r>
      <w:r w:rsidRPr="00F8255B">
        <w:rPr>
          <w:kern w:val="2"/>
          <w:sz w:val="26"/>
          <w:szCs w:val="26"/>
        </w:rPr>
        <w:t>Кавалерского сельского поселения</w:t>
      </w:r>
    </w:p>
    <w:p w:rsidR="007A409D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</w:t>
      </w:r>
      <w:r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F8255B">
        <w:rPr>
          <w:kern w:val="2"/>
          <w:sz w:val="26"/>
          <w:szCs w:val="26"/>
        </w:rPr>
        <w:t>»</w:t>
      </w:r>
      <w:r w:rsidR="00AE2E10">
        <w:rPr>
          <w:kern w:val="2"/>
          <w:sz w:val="26"/>
          <w:szCs w:val="26"/>
        </w:rPr>
        <w:t>:</w:t>
      </w:r>
    </w:p>
    <w:p w:rsidR="00AE2E10" w:rsidRPr="00F8255B" w:rsidRDefault="00EA796E" w:rsidP="00AE2E10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1.</w:t>
      </w:r>
      <w:r w:rsidR="005C5117" w:rsidRPr="00F8255B">
        <w:rPr>
          <w:kern w:val="2"/>
          <w:sz w:val="26"/>
          <w:szCs w:val="26"/>
        </w:rPr>
        <w:t xml:space="preserve"> </w:t>
      </w:r>
      <w:r w:rsidR="00AE2E10" w:rsidRPr="00F8255B">
        <w:rPr>
          <w:kern w:val="2"/>
          <w:sz w:val="26"/>
          <w:szCs w:val="26"/>
        </w:rPr>
        <w:t xml:space="preserve">Приложение № </w:t>
      </w:r>
      <w:r w:rsidR="00AE2E10">
        <w:rPr>
          <w:kern w:val="2"/>
          <w:sz w:val="26"/>
          <w:szCs w:val="26"/>
        </w:rPr>
        <w:t>3</w:t>
      </w:r>
      <w:r w:rsidR="00AE2E10" w:rsidRPr="00F8255B">
        <w:rPr>
          <w:kern w:val="2"/>
          <w:sz w:val="26"/>
          <w:szCs w:val="26"/>
        </w:rPr>
        <w:t xml:space="preserve"> к муниципальной программе Кавалерского сельского поселения «</w:t>
      </w:r>
      <w:r w:rsidR="00AE2E10" w:rsidRPr="007F42A7">
        <w:rPr>
          <w:kern w:val="2"/>
          <w:sz w:val="26"/>
          <w:szCs w:val="26"/>
        </w:rPr>
        <w:t>Благоустройство и коммунальное хозяйство</w:t>
      </w:r>
      <w:r w:rsidR="00AE2E10" w:rsidRPr="00F8255B">
        <w:rPr>
          <w:kern w:val="2"/>
          <w:sz w:val="26"/>
          <w:szCs w:val="26"/>
        </w:rPr>
        <w:t xml:space="preserve">» изложить согласно приложению </w:t>
      </w:r>
      <w:r w:rsidR="00AE2E10">
        <w:rPr>
          <w:kern w:val="2"/>
          <w:sz w:val="26"/>
          <w:szCs w:val="26"/>
        </w:rPr>
        <w:t>1</w:t>
      </w:r>
      <w:r w:rsidR="00AE2E10" w:rsidRPr="00F8255B">
        <w:rPr>
          <w:kern w:val="2"/>
          <w:sz w:val="26"/>
          <w:szCs w:val="26"/>
        </w:rPr>
        <w:t xml:space="preserve"> к настоящему постановлению.</w:t>
      </w:r>
    </w:p>
    <w:p w:rsidR="005C5117" w:rsidRPr="00F8255B" w:rsidRDefault="005C5117" w:rsidP="005C5117">
      <w:pPr>
        <w:ind w:firstLine="567"/>
        <w:jc w:val="both"/>
        <w:rPr>
          <w:kern w:val="2"/>
          <w:sz w:val="26"/>
          <w:szCs w:val="26"/>
        </w:rPr>
      </w:pPr>
    </w:p>
    <w:p w:rsidR="00AE2E10" w:rsidRDefault="00AE2E10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  <w:sectPr w:rsidR="00AE2E10" w:rsidSect="00DE2E86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bookmarkStart w:id="0" w:name="sub_1002"/>
      <w:bookmarkStart w:id="1" w:name="_GoBack"/>
      <w:bookmarkEnd w:id="1"/>
    </w:p>
    <w:p w:rsidR="001C1774" w:rsidRDefault="001C1774" w:rsidP="004D29B4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</w:p>
    <w:p w:rsidR="004D29B4" w:rsidRPr="001C1774" w:rsidRDefault="004D29B4" w:rsidP="004D29B4">
      <w:pPr>
        <w:autoSpaceDE w:val="0"/>
        <w:autoSpaceDN w:val="0"/>
        <w:adjustRightInd w:val="0"/>
        <w:ind w:left="3540" w:firstLine="708"/>
        <w:jc w:val="right"/>
      </w:pPr>
      <w:r w:rsidRPr="001C1774">
        <w:t xml:space="preserve">Приложение </w:t>
      </w:r>
      <w:r w:rsidR="00AE2E10" w:rsidRPr="001C1774">
        <w:t>1</w:t>
      </w:r>
    </w:p>
    <w:p w:rsidR="004D29B4" w:rsidRPr="001C1774" w:rsidRDefault="004D29B4" w:rsidP="004D29B4">
      <w:pPr>
        <w:autoSpaceDE w:val="0"/>
        <w:autoSpaceDN w:val="0"/>
        <w:adjustRightInd w:val="0"/>
        <w:ind w:left="3540" w:firstLine="708"/>
        <w:jc w:val="right"/>
      </w:pPr>
      <w:r w:rsidRPr="001C1774">
        <w:t xml:space="preserve">                        к Постановлению администрации </w:t>
      </w:r>
    </w:p>
    <w:p w:rsidR="004D29B4" w:rsidRPr="001C1774" w:rsidRDefault="004D29B4" w:rsidP="004D29B4">
      <w:pPr>
        <w:autoSpaceDE w:val="0"/>
        <w:autoSpaceDN w:val="0"/>
        <w:adjustRightInd w:val="0"/>
        <w:ind w:firstLine="4820"/>
        <w:jc w:val="right"/>
      </w:pPr>
      <w:r w:rsidRPr="001C1774">
        <w:t xml:space="preserve">  </w:t>
      </w:r>
      <w:r w:rsidRPr="001C1774">
        <w:rPr>
          <w:kern w:val="2"/>
        </w:rPr>
        <w:t>Кавалерского</w:t>
      </w:r>
      <w:r w:rsidRPr="001C1774">
        <w:t xml:space="preserve"> сельского поселения</w:t>
      </w:r>
    </w:p>
    <w:p w:rsidR="004D29B4" w:rsidRPr="001C1774" w:rsidRDefault="004D29B4" w:rsidP="004D29B4">
      <w:pPr>
        <w:autoSpaceDE w:val="0"/>
        <w:autoSpaceDN w:val="0"/>
        <w:adjustRightInd w:val="0"/>
        <w:ind w:left="5664" w:firstLine="708"/>
        <w:jc w:val="right"/>
      </w:pPr>
      <w:r w:rsidRPr="001C1774">
        <w:t xml:space="preserve">   </w:t>
      </w:r>
      <w:r w:rsidR="00AE2E10" w:rsidRPr="001C1774">
        <w:t>29.04</w:t>
      </w:r>
      <w:r w:rsidR="00533F35" w:rsidRPr="001C1774">
        <w:t>.20</w:t>
      </w:r>
      <w:r w:rsidR="00AE2E10" w:rsidRPr="001C1774">
        <w:t>20</w:t>
      </w:r>
      <w:r w:rsidRPr="001C1774">
        <w:t xml:space="preserve"> №</w:t>
      </w:r>
      <w:r w:rsidR="00AE2E10" w:rsidRPr="001C1774">
        <w:t>18</w:t>
      </w:r>
      <w:r w:rsidRPr="001C1774">
        <w:t xml:space="preserve"> </w:t>
      </w:r>
    </w:p>
    <w:p w:rsidR="004D29B4" w:rsidRPr="001C1774" w:rsidRDefault="004D29B4" w:rsidP="004D29B4">
      <w:pPr>
        <w:jc w:val="right"/>
        <w:rPr>
          <w:bCs/>
          <w:kern w:val="2"/>
        </w:rPr>
      </w:pPr>
      <w:r w:rsidRPr="001C1774">
        <w:rPr>
          <w:bCs/>
          <w:kern w:val="2"/>
        </w:rPr>
        <w:t xml:space="preserve">Приложение № </w:t>
      </w:r>
      <w:r w:rsidR="00A76B71" w:rsidRPr="001C1774">
        <w:rPr>
          <w:bCs/>
          <w:kern w:val="2"/>
        </w:rPr>
        <w:t>3</w:t>
      </w:r>
    </w:p>
    <w:p w:rsidR="004D29B4" w:rsidRPr="001C1774" w:rsidRDefault="004D29B4" w:rsidP="004D29B4">
      <w:pPr>
        <w:jc w:val="right"/>
        <w:rPr>
          <w:bCs/>
          <w:kern w:val="2"/>
        </w:rPr>
      </w:pPr>
      <w:r w:rsidRPr="001C1774">
        <w:rPr>
          <w:bCs/>
          <w:kern w:val="2"/>
        </w:rPr>
        <w:t xml:space="preserve">к муниципальной программе </w:t>
      </w:r>
    </w:p>
    <w:p w:rsidR="004D29B4" w:rsidRPr="001C1774" w:rsidRDefault="004D29B4" w:rsidP="004D29B4">
      <w:pPr>
        <w:jc w:val="right"/>
        <w:rPr>
          <w:bCs/>
          <w:kern w:val="2"/>
        </w:rPr>
      </w:pPr>
      <w:r w:rsidRPr="001C1774">
        <w:rPr>
          <w:bCs/>
          <w:kern w:val="2"/>
        </w:rPr>
        <w:t xml:space="preserve">Кавалерского сельского поселения </w:t>
      </w:r>
    </w:p>
    <w:p w:rsidR="004D29B4" w:rsidRPr="001C1774" w:rsidRDefault="004D29B4" w:rsidP="004D29B4">
      <w:pPr>
        <w:jc w:val="right"/>
        <w:rPr>
          <w:bCs/>
          <w:kern w:val="2"/>
        </w:rPr>
      </w:pPr>
      <w:r w:rsidRPr="001C1774">
        <w:rPr>
          <w:bCs/>
          <w:kern w:val="2"/>
        </w:rPr>
        <w:t>«Благоустройство и коммунальное хозяйство»</w:t>
      </w:r>
    </w:p>
    <w:p w:rsidR="00ED056F" w:rsidRPr="003B0F75" w:rsidRDefault="00ED056F" w:rsidP="00ED056F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РАСХОДЫ</w:t>
      </w:r>
    </w:p>
    <w:p w:rsidR="00ED056F" w:rsidRPr="003B0F75" w:rsidRDefault="009467D0" w:rsidP="00E032BD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 xml:space="preserve">муниципальной программы </w:t>
      </w:r>
      <w:r w:rsidR="000563E3" w:rsidRPr="003B0F75">
        <w:rPr>
          <w:kern w:val="2"/>
          <w:sz w:val="22"/>
          <w:szCs w:val="22"/>
        </w:rPr>
        <w:t>Кавалерск</w:t>
      </w:r>
      <w:r w:rsidRPr="003B0F75">
        <w:rPr>
          <w:kern w:val="2"/>
          <w:sz w:val="22"/>
          <w:szCs w:val="22"/>
        </w:rPr>
        <w:t>ого сельского поселения «</w:t>
      </w:r>
      <w:r w:rsidR="004379B4" w:rsidRPr="003B0F75">
        <w:rPr>
          <w:kern w:val="2"/>
          <w:sz w:val="22"/>
          <w:szCs w:val="22"/>
        </w:rPr>
        <w:t>Благоустройство и коммунальное хозяйство</w:t>
      </w:r>
      <w:r w:rsidRPr="003B0F75">
        <w:rPr>
          <w:kern w:val="2"/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711"/>
        <w:gridCol w:w="1129"/>
        <w:gridCol w:w="408"/>
        <w:gridCol w:w="511"/>
        <w:gridCol w:w="668"/>
        <w:gridCol w:w="321"/>
        <w:gridCol w:w="86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ED056F" w:rsidRPr="003B0F75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№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Наименование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="00E30B21" w:rsidRPr="003B0F75">
              <w:rPr>
                <w:spacing w:val="-6"/>
                <w:kern w:val="2"/>
                <w:sz w:val="22"/>
                <w:szCs w:val="22"/>
              </w:rPr>
              <w:t>соисполнитель</w:t>
            </w:r>
            <w:r w:rsidRPr="003B0F75">
              <w:rPr>
                <w:spacing w:val="-6"/>
                <w:kern w:val="2"/>
                <w:sz w:val="22"/>
                <w:szCs w:val="22"/>
              </w:rPr>
              <w:t>,</w:t>
            </w:r>
            <w:r w:rsidR="00E30B21" w:rsidRPr="003B0F75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</w:t>
            </w:r>
          </w:p>
        </w:tc>
      </w:tr>
      <w:tr w:rsidR="00ED056F" w:rsidRPr="003B0F75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D056F" w:rsidRPr="003B0F75" w:rsidRDefault="00ED056F" w:rsidP="00ED056F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"/>
        <w:gridCol w:w="1716"/>
        <w:gridCol w:w="1121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ED056F" w:rsidRPr="003B0F75" w:rsidTr="00AE2E10">
        <w:trPr>
          <w:tblHeader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276F98" w:rsidRPr="003B0F75" w:rsidTr="00AE2E10">
        <w:trPr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Муниципальная программа «Благоустройство и коммунальное хозяйство</w:t>
            </w:r>
            <w:r w:rsidRPr="003B0F7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всего</w:t>
            </w:r>
          </w:p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15966,8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1794,9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76F98" w:rsidRPr="003B0F75" w:rsidTr="00AE2E10">
        <w:trPr>
          <w:jc w:val="center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Pr="003B0F75" w:rsidRDefault="00276F98" w:rsidP="00276F9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Pr="003B0F75" w:rsidRDefault="00276F98" w:rsidP="00276F9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15966,9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1794,9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8D5D2B" w:rsidRPr="003B0F75" w:rsidTr="00AE2E10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B" w:rsidRPr="003B0F75" w:rsidRDefault="008D5D2B" w:rsidP="008D5D2B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 xml:space="preserve">     14797,6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1145,3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1694,9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1198,1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1232,9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1190,8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AE2E10" w:rsidRDefault="008D5D2B" w:rsidP="008D5D2B">
            <w:pPr>
              <w:rPr>
                <w:sz w:val="22"/>
                <w:szCs w:val="22"/>
              </w:rPr>
            </w:pPr>
            <w:r w:rsidRPr="00AE2E10">
              <w:rPr>
                <w:sz w:val="22"/>
                <w:szCs w:val="22"/>
              </w:rPr>
              <w:t>1190,8</w:t>
            </w:r>
          </w:p>
        </w:tc>
      </w:tr>
      <w:tr w:rsidR="00DF0AFA" w:rsidRPr="003B0F75" w:rsidTr="00AE2E10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 xml:space="preserve">Содержание сетей уличного </w:t>
            </w:r>
            <w:r w:rsidRPr="003B0F75">
              <w:rPr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lastRenderedPageBreak/>
              <w:t xml:space="preserve">администрация Кавалерского </w:t>
            </w:r>
            <w:r w:rsidRPr="003B0F7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13754,9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4D00B3" w:rsidP="00DF0AFA">
            <w:r>
              <w:rPr>
                <w:spacing w:val="-10"/>
                <w:kern w:val="2"/>
                <w:sz w:val="22"/>
                <w:szCs w:val="22"/>
              </w:rPr>
              <w:t>1192,7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</w:tr>
      <w:tr w:rsidR="00DF0AFA" w:rsidRPr="003B0F75" w:rsidTr="00AE2E10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color w:val="000000"/>
                <w:sz w:val="22"/>
                <w:szCs w:val="22"/>
              </w:rPr>
              <w:t xml:space="preserve">Содержание мест захоронения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AE2E10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DF0AFA"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</w:tr>
      <w:tr w:rsidR="00A07A59" w:rsidRPr="003B0F75" w:rsidTr="00AE2E10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C467B8" w:rsidP="00AE2E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</w:t>
            </w:r>
            <w:r w:rsidR="00AE2E10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</w:tr>
      <w:tr w:rsidR="000104EA" w:rsidRPr="003B0F75" w:rsidTr="00AE2E10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</w:t>
            </w:r>
            <w:r w:rsidRPr="003B0F75">
              <w:rPr>
                <w:bCs/>
                <w:kern w:val="2"/>
                <w:sz w:val="22"/>
                <w:szCs w:val="22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114BE" w:rsidRPr="003B0F75" w:rsidTr="00AE2E10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B0F75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Техническое</w:t>
            </w:r>
            <w:r>
              <w:rPr>
                <w:kern w:val="2"/>
                <w:sz w:val="22"/>
                <w:szCs w:val="22"/>
              </w:rPr>
              <w:t xml:space="preserve">,  аварийное </w:t>
            </w:r>
            <w:r w:rsidRPr="003B0F75">
              <w:rPr>
                <w:kern w:val="2"/>
                <w:sz w:val="22"/>
                <w:szCs w:val="22"/>
              </w:rPr>
              <w:t xml:space="preserve"> обслуживание</w:t>
            </w:r>
            <w:r>
              <w:rPr>
                <w:kern w:val="2"/>
                <w:sz w:val="22"/>
                <w:szCs w:val="22"/>
              </w:rPr>
              <w:t xml:space="preserve"> и ремонт </w:t>
            </w:r>
            <w:r w:rsidRPr="003B0F75">
              <w:rPr>
                <w:kern w:val="2"/>
                <w:sz w:val="22"/>
                <w:szCs w:val="22"/>
              </w:rPr>
              <w:t xml:space="preserve"> газопроводов, являющихся муниципальной собственностью Кавалерского сельского поселения</w:t>
            </w:r>
          </w:p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</w:tbl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bookmarkStart w:id="2" w:name="sub_1005"/>
      <w:r w:rsidRPr="00AF4777">
        <w:rPr>
          <w:kern w:val="2"/>
          <w:sz w:val="18"/>
          <w:szCs w:val="18"/>
        </w:rPr>
        <w:t>Примечание.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Список используемых сокращений: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ГРБС – главный распорядитель бюджетных средств;</w:t>
      </w:r>
    </w:p>
    <w:p w:rsidR="00ED056F" w:rsidRPr="00AF477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Рз</w:t>
      </w:r>
      <w:r w:rsidR="00ED056F" w:rsidRPr="00AF4777">
        <w:rPr>
          <w:kern w:val="2"/>
          <w:sz w:val="18"/>
          <w:szCs w:val="18"/>
        </w:rPr>
        <w:t>Пр – раздел, подраздел;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ЦСР – целевая статья расходов;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ВР – вид расходов.</w:t>
      </w:r>
      <w:bookmarkEnd w:id="2"/>
    </w:p>
    <w:bookmarkEnd w:id="0"/>
    <w:p w:rsidR="00AE2E10" w:rsidRDefault="00AE2E10" w:rsidP="006C4307">
      <w:pPr>
        <w:spacing w:line="221" w:lineRule="auto"/>
        <w:ind w:firstLine="709"/>
        <w:jc w:val="both"/>
        <w:rPr>
          <w:sz w:val="28"/>
        </w:rPr>
        <w:sectPr w:rsidR="00AE2E10" w:rsidSect="00AE2E10">
          <w:pgSz w:w="16840" w:h="11907" w:orient="landscape"/>
          <w:pgMar w:top="426" w:right="1134" w:bottom="1304" w:left="709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FE" w:rsidRDefault="002457FE">
      <w:r>
        <w:separator/>
      </w:r>
    </w:p>
  </w:endnote>
  <w:endnote w:type="continuationSeparator" w:id="0">
    <w:p w:rsidR="002457FE" w:rsidRDefault="002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Pr="002C257A" w:rsidRDefault="0020432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4B99">
      <w:rPr>
        <w:rStyle w:val="ab"/>
        <w:noProof/>
      </w:rPr>
      <w:t>1</w:t>
    </w:r>
    <w:r>
      <w:rPr>
        <w:rStyle w:val="ab"/>
      </w:rPr>
      <w:fldChar w:fldCharType="end"/>
    </w:r>
  </w:p>
  <w:p w:rsidR="005C5117" w:rsidRPr="00490E1C" w:rsidRDefault="005C5117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FE" w:rsidRDefault="002457FE">
      <w:r>
        <w:separator/>
      </w:r>
    </w:p>
  </w:footnote>
  <w:footnote w:type="continuationSeparator" w:id="0">
    <w:p w:rsidR="002457FE" w:rsidRDefault="0024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104EA"/>
    <w:rsid w:val="00012524"/>
    <w:rsid w:val="00013FD4"/>
    <w:rsid w:val="00015F00"/>
    <w:rsid w:val="00022E6B"/>
    <w:rsid w:val="0003112B"/>
    <w:rsid w:val="0003299C"/>
    <w:rsid w:val="000437D1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A726F"/>
    <w:rsid w:val="000B4002"/>
    <w:rsid w:val="000B46C2"/>
    <w:rsid w:val="000B66C7"/>
    <w:rsid w:val="000C430D"/>
    <w:rsid w:val="000D3D1C"/>
    <w:rsid w:val="000D5287"/>
    <w:rsid w:val="000E7F16"/>
    <w:rsid w:val="000F2B40"/>
    <w:rsid w:val="000F3A64"/>
    <w:rsid w:val="000F5B6A"/>
    <w:rsid w:val="00103A8F"/>
    <w:rsid w:val="00104E0D"/>
    <w:rsid w:val="0010504A"/>
    <w:rsid w:val="001157D4"/>
    <w:rsid w:val="00116BFA"/>
    <w:rsid w:val="00120C17"/>
    <w:rsid w:val="00125C6D"/>
    <w:rsid w:val="00125DE3"/>
    <w:rsid w:val="00141F48"/>
    <w:rsid w:val="00144ABC"/>
    <w:rsid w:val="00147596"/>
    <w:rsid w:val="00153B21"/>
    <w:rsid w:val="00171C9A"/>
    <w:rsid w:val="001770E2"/>
    <w:rsid w:val="001970E3"/>
    <w:rsid w:val="001A0B44"/>
    <w:rsid w:val="001B2D1C"/>
    <w:rsid w:val="001C08B8"/>
    <w:rsid w:val="001C1774"/>
    <w:rsid w:val="001C1D98"/>
    <w:rsid w:val="001D06F0"/>
    <w:rsid w:val="001D2690"/>
    <w:rsid w:val="001E14BD"/>
    <w:rsid w:val="001E77D7"/>
    <w:rsid w:val="001F4BE3"/>
    <w:rsid w:val="001F6D02"/>
    <w:rsid w:val="00204320"/>
    <w:rsid w:val="00205FA2"/>
    <w:rsid w:val="00223732"/>
    <w:rsid w:val="002457FE"/>
    <w:rsid w:val="002458AA"/>
    <w:rsid w:val="002504E8"/>
    <w:rsid w:val="00254382"/>
    <w:rsid w:val="0026362D"/>
    <w:rsid w:val="0026436D"/>
    <w:rsid w:val="002650D0"/>
    <w:rsid w:val="0027031E"/>
    <w:rsid w:val="00274D97"/>
    <w:rsid w:val="00276F98"/>
    <w:rsid w:val="00280EAA"/>
    <w:rsid w:val="0028703B"/>
    <w:rsid w:val="0029775F"/>
    <w:rsid w:val="002A2062"/>
    <w:rsid w:val="002A31A1"/>
    <w:rsid w:val="002B4AFB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EAC"/>
    <w:rsid w:val="002E65D5"/>
    <w:rsid w:val="002F1E8B"/>
    <w:rsid w:val="002F5F78"/>
    <w:rsid w:val="002F63E3"/>
    <w:rsid w:val="002F74D7"/>
    <w:rsid w:val="0030124B"/>
    <w:rsid w:val="00312AD9"/>
    <w:rsid w:val="00313D3A"/>
    <w:rsid w:val="00321F8C"/>
    <w:rsid w:val="00322A25"/>
    <w:rsid w:val="00332371"/>
    <w:rsid w:val="00334873"/>
    <w:rsid w:val="00336078"/>
    <w:rsid w:val="00337331"/>
    <w:rsid w:val="00341FC1"/>
    <w:rsid w:val="00346222"/>
    <w:rsid w:val="00354345"/>
    <w:rsid w:val="00355E72"/>
    <w:rsid w:val="00365934"/>
    <w:rsid w:val="0037040B"/>
    <w:rsid w:val="003921D8"/>
    <w:rsid w:val="00393D2B"/>
    <w:rsid w:val="00396E7C"/>
    <w:rsid w:val="003A3673"/>
    <w:rsid w:val="003A760E"/>
    <w:rsid w:val="003B0F75"/>
    <w:rsid w:val="003B2193"/>
    <w:rsid w:val="003E260C"/>
    <w:rsid w:val="003E4859"/>
    <w:rsid w:val="003E629A"/>
    <w:rsid w:val="003F29AD"/>
    <w:rsid w:val="003F5A2D"/>
    <w:rsid w:val="003F5CEC"/>
    <w:rsid w:val="00400412"/>
    <w:rsid w:val="00400CAF"/>
    <w:rsid w:val="00407B71"/>
    <w:rsid w:val="004134EE"/>
    <w:rsid w:val="004152A6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75165"/>
    <w:rsid w:val="00480BC7"/>
    <w:rsid w:val="00481C9A"/>
    <w:rsid w:val="004855B7"/>
    <w:rsid w:val="004871AA"/>
    <w:rsid w:val="00490E1C"/>
    <w:rsid w:val="004A7438"/>
    <w:rsid w:val="004B3B46"/>
    <w:rsid w:val="004B6A5C"/>
    <w:rsid w:val="004B702E"/>
    <w:rsid w:val="004D00B3"/>
    <w:rsid w:val="004D29B4"/>
    <w:rsid w:val="004E37AF"/>
    <w:rsid w:val="004E78FD"/>
    <w:rsid w:val="004F2683"/>
    <w:rsid w:val="004F7011"/>
    <w:rsid w:val="00515D9C"/>
    <w:rsid w:val="00531FBD"/>
    <w:rsid w:val="0053366A"/>
    <w:rsid w:val="00533ED9"/>
    <w:rsid w:val="00533F35"/>
    <w:rsid w:val="005427A9"/>
    <w:rsid w:val="005508EB"/>
    <w:rsid w:val="0055609E"/>
    <w:rsid w:val="00562AFC"/>
    <w:rsid w:val="00583C37"/>
    <w:rsid w:val="00587BF6"/>
    <w:rsid w:val="00593F02"/>
    <w:rsid w:val="005C5117"/>
    <w:rsid w:val="005C5FF3"/>
    <w:rsid w:val="005F7D22"/>
    <w:rsid w:val="006012D5"/>
    <w:rsid w:val="00611679"/>
    <w:rsid w:val="00613D7D"/>
    <w:rsid w:val="00614C71"/>
    <w:rsid w:val="00621464"/>
    <w:rsid w:val="00633A67"/>
    <w:rsid w:val="006531C8"/>
    <w:rsid w:val="00653AC3"/>
    <w:rsid w:val="006564DB"/>
    <w:rsid w:val="00660EE3"/>
    <w:rsid w:val="00670D5E"/>
    <w:rsid w:val="006719AC"/>
    <w:rsid w:val="00676B57"/>
    <w:rsid w:val="00691573"/>
    <w:rsid w:val="00694ECB"/>
    <w:rsid w:val="006A49DC"/>
    <w:rsid w:val="006B7890"/>
    <w:rsid w:val="006C254D"/>
    <w:rsid w:val="006C4307"/>
    <w:rsid w:val="006C6A80"/>
    <w:rsid w:val="006D1F4E"/>
    <w:rsid w:val="006E6141"/>
    <w:rsid w:val="006F1997"/>
    <w:rsid w:val="007120F8"/>
    <w:rsid w:val="00715CE1"/>
    <w:rsid w:val="007162AA"/>
    <w:rsid w:val="007219F0"/>
    <w:rsid w:val="00726A51"/>
    <w:rsid w:val="007565C7"/>
    <w:rsid w:val="00756884"/>
    <w:rsid w:val="0076606C"/>
    <w:rsid w:val="007730B1"/>
    <w:rsid w:val="00774F92"/>
    <w:rsid w:val="0078039A"/>
    <w:rsid w:val="00782222"/>
    <w:rsid w:val="00785FC6"/>
    <w:rsid w:val="00790938"/>
    <w:rsid w:val="00790A55"/>
    <w:rsid w:val="007936ED"/>
    <w:rsid w:val="007A3915"/>
    <w:rsid w:val="007A409D"/>
    <w:rsid w:val="007B5392"/>
    <w:rsid w:val="007B6236"/>
    <w:rsid w:val="007B6388"/>
    <w:rsid w:val="007C0A5F"/>
    <w:rsid w:val="007F1459"/>
    <w:rsid w:val="007F42A7"/>
    <w:rsid w:val="007F43E6"/>
    <w:rsid w:val="00803F3C"/>
    <w:rsid w:val="00804CFE"/>
    <w:rsid w:val="00810C8E"/>
    <w:rsid w:val="00811C94"/>
    <w:rsid w:val="00811CF1"/>
    <w:rsid w:val="00812ECA"/>
    <w:rsid w:val="00823E69"/>
    <w:rsid w:val="008414D1"/>
    <w:rsid w:val="008438D7"/>
    <w:rsid w:val="008500C8"/>
    <w:rsid w:val="0085387E"/>
    <w:rsid w:val="008567D2"/>
    <w:rsid w:val="00860E5A"/>
    <w:rsid w:val="00865246"/>
    <w:rsid w:val="00867AB6"/>
    <w:rsid w:val="00872F57"/>
    <w:rsid w:val="00876C90"/>
    <w:rsid w:val="008A26EE"/>
    <w:rsid w:val="008A3B0F"/>
    <w:rsid w:val="008B6AD3"/>
    <w:rsid w:val="008C770D"/>
    <w:rsid w:val="008D5D2B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4244E"/>
    <w:rsid w:val="00943758"/>
    <w:rsid w:val="009467D0"/>
    <w:rsid w:val="00947473"/>
    <w:rsid w:val="00947FCC"/>
    <w:rsid w:val="00952B12"/>
    <w:rsid w:val="00953F34"/>
    <w:rsid w:val="00960A81"/>
    <w:rsid w:val="009631EA"/>
    <w:rsid w:val="00977F2B"/>
    <w:rsid w:val="0098214E"/>
    <w:rsid w:val="00985A10"/>
    <w:rsid w:val="009B66A3"/>
    <w:rsid w:val="009B7F72"/>
    <w:rsid w:val="009C6B85"/>
    <w:rsid w:val="009D1920"/>
    <w:rsid w:val="009D7FB6"/>
    <w:rsid w:val="009E175D"/>
    <w:rsid w:val="009F7D96"/>
    <w:rsid w:val="00A017EE"/>
    <w:rsid w:val="00A061D7"/>
    <w:rsid w:val="00A07A59"/>
    <w:rsid w:val="00A14702"/>
    <w:rsid w:val="00A163E8"/>
    <w:rsid w:val="00A217CC"/>
    <w:rsid w:val="00A30E81"/>
    <w:rsid w:val="00A31245"/>
    <w:rsid w:val="00A34804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941CF"/>
    <w:rsid w:val="00AA5BA0"/>
    <w:rsid w:val="00AB0C4D"/>
    <w:rsid w:val="00AB102D"/>
    <w:rsid w:val="00AD6CDC"/>
    <w:rsid w:val="00AE2601"/>
    <w:rsid w:val="00AE2E10"/>
    <w:rsid w:val="00AE3ACC"/>
    <w:rsid w:val="00AF4777"/>
    <w:rsid w:val="00B0300D"/>
    <w:rsid w:val="00B10AF7"/>
    <w:rsid w:val="00B22F6A"/>
    <w:rsid w:val="00B31114"/>
    <w:rsid w:val="00B311E9"/>
    <w:rsid w:val="00B31CA6"/>
    <w:rsid w:val="00B35935"/>
    <w:rsid w:val="00B37E63"/>
    <w:rsid w:val="00B444A2"/>
    <w:rsid w:val="00B57562"/>
    <w:rsid w:val="00B62CFB"/>
    <w:rsid w:val="00B72D61"/>
    <w:rsid w:val="00B76136"/>
    <w:rsid w:val="00B8231A"/>
    <w:rsid w:val="00B8484A"/>
    <w:rsid w:val="00B949C9"/>
    <w:rsid w:val="00BB55C0"/>
    <w:rsid w:val="00BC0920"/>
    <w:rsid w:val="00BC2A6C"/>
    <w:rsid w:val="00BD051B"/>
    <w:rsid w:val="00BE2873"/>
    <w:rsid w:val="00BE52A8"/>
    <w:rsid w:val="00BF39F0"/>
    <w:rsid w:val="00C0258F"/>
    <w:rsid w:val="00C11FDF"/>
    <w:rsid w:val="00C22E64"/>
    <w:rsid w:val="00C2350F"/>
    <w:rsid w:val="00C27A7F"/>
    <w:rsid w:val="00C32FC0"/>
    <w:rsid w:val="00C41CBA"/>
    <w:rsid w:val="00C467B8"/>
    <w:rsid w:val="00C572C4"/>
    <w:rsid w:val="00C610B8"/>
    <w:rsid w:val="00C731BB"/>
    <w:rsid w:val="00C82146"/>
    <w:rsid w:val="00C90BD1"/>
    <w:rsid w:val="00C94593"/>
    <w:rsid w:val="00CA151C"/>
    <w:rsid w:val="00CA59E0"/>
    <w:rsid w:val="00CB1900"/>
    <w:rsid w:val="00CB3FC3"/>
    <w:rsid w:val="00CB43C1"/>
    <w:rsid w:val="00CB5325"/>
    <w:rsid w:val="00CC4534"/>
    <w:rsid w:val="00CD077D"/>
    <w:rsid w:val="00CD0B3A"/>
    <w:rsid w:val="00CD20AC"/>
    <w:rsid w:val="00CE23C2"/>
    <w:rsid w:val="00CE5183"/>
    <w:rsid w:val="00CF3AFC"/>
    <w:rsid w:val="00CF6913"/>
    <w:rsid w:val="00D00358"/>
    <w:rsid w:val="00D02CB7"/>
    <w:rsid w:val="00D03624"/>
    <w:rsid w:val="00D1174A"/>
    <w:rsid w:val="00D11FBC"/>
    <w:rsid w:val="00D12419"/>
    <w:rsid w:val="00D13E83"/>
    <w:rsid w:val="00D16E22"/>
    <w:rsid w:val="00D40CD7"/>
    <w:rsid w:val="00D42C6E"/>
    <w:rsid w:val="00D62D0F"/>
    <w:rsid w:val="00D6595B"/>
    <w:rsid w:val="00D72251"/>
    <w:rsid w:val="00D73323"/>
    <w:rsid w:val="00D76BC6"/>
    <w:rsid w:val="00D815B7"/>
    <w:rsid w:val="00D83EC8"/>
    <w:rsid w:val="00D97720"/>
    <w:rsid w:val="00DA7F18"/>
    <w:rsid w:val="00DB1DF5"/>
    <w:rsid w:val="00DB4D6B"/>
    <w:rsid w:val="00DC2302"/>
    <w:rsid w:val="00DC2B3E"/>
    <w:rsid w:val="00DD42B3"/>
    <w:rsid w:val="00DD62F1"/>
    <w:rsid w:val="00DE2E86"/>
    <w:rsid w:val="00DE50C1"/>
    <w:rsid w:val="00DF0AFA"/>
    <w:rsid w:val="00DF277F"/>
    <w:rsid w:val="00E032BD"/>
    <w:rsid w:val="00E04378"/>
    <w:rsid w:val="00E138E0"/>
    <w:rsid w:val="00E14B99"/>
    <w:rsid w:val="00E16146"/>
    <w:rsid w:val="00E227DF"/>
    <w:rsid w:val="00E30B21"/>
    <w:rsid w:val="00E311F0"/>
    <w:rsid w:val="00E3132E"/>
    <w:rsid w:val="00E34445"/>
    <w:rsid w:val="00E36EA0"/>
    <w:rsid w:val="00E41E32"/>
    <w:rsid w:val="00E4232D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6F85"/>
    <w:rsid w:val="00E9626F"/>
    <w:rsid w:val="00EA796E"/>
    <w:rsid w:val="00EC2FE5"/>
    <w:rsid w:val="00EC40AD"/>
    <w:rsid w:val="00EC4FC8"/>
    <w:rsid w:val="00ED056F"/>
    <w:rsid w:val="00ED72D3"/>
    <w:rsid w:val="00EF0188"/>
    <w:rsid w:val="00EF29AB"/>
    <w:rsid w:val="00EF2F22"/>
    <w:rsid w:val="00EF388C"/>
    <w:rsid w:val="00EF56AF"/>
    <w:rsid w:val="00F02C40"/>
    <w:rsid w:val="00F114BE"/>
    <w:rsid w:val="00F21F10"/>
    <w:rsid w:val="00F23CBB"/>
    <w:rsid w:val="00F24917"/>
    <w:rsid w:val="00F30D40"/>
    <w:rsid w:val="00F3233A"/>
    <w:rsid w:val="00F410DF"/>
    <w:rsid w:val="00F4537A"/>
    <w:rsid w:val="00F51EF9"/>
    <w:rsid w:val="00F5383E"/>
    <w:rsid w:val="00F64271"/>
    <w:rsid w:val="00F8225E"/>
    <w:rsid w:val="00F86418"/>
    <w:rsid w:val="00F9297B"/>
    <w:rsid w:val="00F95EEA"/>
    <w:rsid w:val="00FA6611"/>
    <w:rsid w:val="00FB513F"/>
    <w:rsid w:val="00FB7475"/>
    <w:rsid w:val="00FB79F1"/>
    <w:rsid w:val="00FC491F"/>
    <w:rsid w:val="00FD350A"/>
    <w:rsid w:val="00FD5A11"/>
    <w:rsid w:val="00FD7694"/>
    <w:rsid w:val="00FE3A8D"/>
    <w:rsid w:val="00FE57D0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74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F913-9006-4A19-86D2-2646E50A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81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178</cp:revision>
  <cp:lastPrinted>2018-11-01T13:50:00Z</cp:lastPrinted>
  <dcterms:created xsi:type="dcterms:W3CDTF">2019-04-21T17:32:00Z</dcterms:created>
  <dcterms:modified xsi:type="dcterms:W3CDTF">2020-05-08T06:56:00Z</dcterms:modified>
</cp:coreProperties>
</file>