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4912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425B0F94" w14:textId="77777777" w:rsidR="00D10ABA" w:rsidRDefault="00D10ABA" w:rsidP="00D10A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3A718B04" w14:textId="77777777" w:rsidR="00D10ABA" w:rsidRDefault="00D10ABA" w:rsidP="00D10ABA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30EEE1A9" w14:textId="77777777" w:rsidR="00D10ABA" w:rsidRDefault="00D10ABA" w:rsidP="00D10ABA">
      <w:pPr>
        <w:rPr>
          <w:sz w:val="32"/>
          <w:szCs w:val="32"/>
        </w:rPr>
      </w:pPr>
    </w:p>
    <w:p w14:paraId="5753D5A1" w14:textId="77777777" w:rsidR="00D10ABA" w:rsidRDefault="00D10ABA" w:rsidP="00D10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6375509" w14:textId="77777777" w:rsidR="00D10ABA" w:rsidRDefault="00D10ABA" w:rsidP="00D10ABA">
      <w:pPr>
        <w:jc w:val="center"/>
        <w:rPr>
          <w:sz w:val="26"/>
          <w:szCs w:val="26"/>
        </w:rPr>
      </w:pPr>
    </w:p>
    <w:p w14:paraId="53C6020D" w14:textId="2F4F60F0" w:rsidR="00D10ABA" w:rsidRDefault="00113F76" w:rsidP="00D10ABA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«30</w:t>
      </w:r>
      <w:r w:rsidR="00DC2DE5">
        <w:rPr>
          <w:sz w:val="26"/>
          <w:szCs w:val="26"/>
        </w:rPr>
        <w:t>» декабря</w:t>
      </w:r>
      <w:r w:rsidR="007D1172">
        <w:rPr>
          <w:sz w:val="26"/>
          <w:szCs w:val="26"/>
        </w:rPr>
        <w:t xml:space="preserve"> </w:t>
      </w:r>
      <w:r w:rsidR="00DC2DE5">
        <w:rPr>
          <w:sz w:val="26"/>
          <w:szCs w:val="26"/>
        </w:rPr>
        <w:t>20</w:t>
      </w:r>
      <w:r w:rsidR="00375568">
        <w:rPr>
          <w:sz w:val="26"/>
          <w:szCs w:val="26"/>
        </w:rPr>
        <w:t>20</w:t>
      </w:r>
      <w:r w:rsidR="00D10ABA">
        <w:rPr>
          <w:sz w:val="26"/>
          <w:szCs w:val="26"/>
        </w:rPr>
        <w:t xml:space="preserve"> г.                                   </w:t>
      </w:r>
      <w:r w:rsidR="00D10ABA">
        <w:rPr>
          <w:b/>
          <w:sz w:val="36"/>
          <w:szCs w:val="36"/>
        </w:rPr>
        <w:t>№</w:t>
      </w:r>
      <w:r w:rsidR="001635F6">
        <w:rPr>
          <w:b/>
          <w:sz w:val="36"/>
          <w:szCs w:val="36"/>
        </w:rPr>
        <w:t>58</w:t>
      </w:r>
      <w:r w:rsidR="00D10ABA">
        <w:rPr>
          <w:b/>
          <w:sz w:val="36"/>
          <w:szCs w:val="36"/>
        </w:rPr>
        <w:t xml:space="preserve"> </w:t>
      </w:r>
      <w:r w:rsidR="00D10ABA">
        <w:rPr>
          <w:sz w:val="26"/>
          <w:szCs w:val="26"/>
        </w:rPr>
        <w:t xml:space="preserve">                                   х. Кавалерский</w:t>
      </w:r>
    </w:p>
    <w:p w14:paraId="6E498702" w14:textId="77777777" w:rsidR="009012B1" w:rsidRPr="00392DE9" w:rsidRDefault="009012B1" w:rsidP="009012B1">
      <w:pPr>
        <w:jc w:val="center"/>
      </w:pPr>
    </w:p>
    <w:p w14:paraId="15CD5336" w14:textId="77777777"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14:paraId="00FDFF49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2B373DA1" w14:textId="77777777"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>О внесении изменений в постановление администрации</w:t>
      </w:r>
    </w:p>
    <w:p w14:paraId="0144267B" w14:textId="77777777"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 xml:space="preserve"> Кавалерского сельского поселения от 28.11.2018 г. №79</w:t>
      </w:r>
    </w:p>
    <w:p w14:paraId="2E84E542" w14:textId="77777777"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 w:rsidRPr="00B92AE9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B92AE9">
        <w:rPr>
          <w:sz w:val="26"/>
          <w:szCs w:val="26"/>
        </w:rPr>
        <w:t>Кавалерского сельского поселения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92AE9">
        <w:rPr>
          <w:sz w:val="26"/>
          <w:szCs w:val="26"/>
        </w:rPr>
        <w:t>»</w:t>
      </w:r>
    </w:p>
    <w:p w14:paraId="3B5BE963" w14:textId="77777777" w:rsidR="00B92AE9" w:rsidRPr="00EA40BA" w:rsidRDefault="00B92AE9" w:rsidP="00B92AE9">
      <w:pPr>
        <w:rPr>
          <w:b/>
          <w:kern w:val="2"/>
          <w:sz w:val="26"/>
          <w:szCs w:val="26"/>
        </w:rPr>
      </w:pPr>
    </w:p>
    <w:p w14:paraId="63EAF532" w14:textId="419FD840" w:rsidR="00B92AE9" w:rsidRDefault="00DC2DE5" w:rsidP="006779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795D" w:rsidRPr="0067795D">
        <w:rPr>
          <w:sz w:val="24"/>
          <w:szCs w:val="24"/>
        </w:rPr>
        <w:t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25.12.2020 г.№ 93 «О внесении изменений в решение Собрания депутатов Кавалерского сельского поселения № 80 от 25.12.2019 г. «О бюджете Кавалерского сельского поселения Егорлыкского района на 2020 год и на плановый период 2021 и 2022 годов», решением Собрания депутатов Кавалерского сельского поселения   от 25.12.2020 г.№ 95«О бюджете Кавалерского сельского поселения Егорлыкского района на 2021 год и на плановый период 2022 и 2023годов»", руководствуясь подпунктом 11 пункта 2 статьи 30 Устава муниципального образования  «Кавалерское  сельское поселение»,</w:t>
      </w:r>
    </w:p>
    <w:p w14:paraId="2C37F920" w14:textId="77777777" w:rsidR="0067795D" w:rsidRDefault="0067795D" w:rsidP="006779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7CD7733" w14:textId="53821D03" w:rsidR="00B92AE9" w:rsidRPr="00972DBE" w:rsidRDefault="00B92AE9" w:rsidP="00B92AE9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7795D">
        <w:rPr>
          <w:b/>
          <w:sz w:val="28"/>
          <w:szCs w:val="28"/>
        </w:rPr>
        <w:t>ю</w:t>
      </w:r>
      <w:r w:rsidRPr="00972DBE">
        <w:rPr>
          <w:b/>
          <w:sz w:val="28"/>
          <w:szCs w:val="28"/>
        </w:rPr>
        <w:t>:</w:t>
      </w:r>
    </w:p>
    <w:p w14:paraId="3062B8EB" w14:textId="77777777" w:rsidR="00B92AE9" w:rsidRPr="00F8255B" w:rsidRDefault="00B92AE9" w:rsidP="00B92AE9">
      <w:pPr>
        <w:suppressAutoHyphens/>
        <w:ind w:firstLine="709"/>
        <w:jc w:val="both"/>
        <w:rPr>
          <w:sz w:val="26"/>
          <w:szCs w:val="26"/>
        </w:rPr>
      </w:pPr>
    </w:p>
    <w:p w14:paraId="565CDD98" w14:textId="77777777" w:rsidR="00B92AE9" w:rsidRPr="00B92AE9" w:rsidRDefault="00B92AE9" w:rsidP="00B92AE9">
      <w:pPr>
        <w:autoSpaceDE w:val="0"/>
        <w:autoSpaceDN w:val="0"/>
        <w:adjustRightInd w:val="0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    </w:t>
      </w: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79</w:t>
      </w:r>
      <w:r w:rsidRPr="00EA40B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EA40BA">
        <w:rPr>
          <w:sz w:val="26"/>
          <w:szCs w:val="26"/>
        </w:rPr>
        <w:t>Кавалерского сельского поселения</w:t>
      </w:r>
      <w:r>
        <w:rPr>
          <w:sz w:val="26"/>
          <w:szCs w:val="26"/>
        </w:rPr>
        <w:t xml:space="preserve"> </w:t>
      </w:r>
      <w:r w:rsidRPr="00EA40BA">
        <w:rPr>
          <w:sz w:val="26"/>
          <w:szCs w:val="26"/>
        </w:rPr>
        <w:t>«</w:t>
      </w:r>
      <w:r w:rsidRPr="00947473">
        <w:rPr>
          <w:kern w:val="2"/>
          <w:sz w:val="28"/>
          <w:szCs w:val="28"/>
          <w:lang w:eastAsia="en-US"/>
        </w:rPr>
        <w:t xml:space="preserve">Управление </w:t>
      </w:r>
      <w:r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>ными финансами и создание условий для эффективного управления муниципальными финансами</w:t>
      </w:r>
      <w:r w:rsidRPr="00EA40BA">
        <w:rPr>
          <w:sz w:val="26"/>
          <w:szCs w:val="26"/>
        </w:rPr>
        <w:t>»</w:t>
      </w:r>
      <w:r w:rsidRPr="00F8255B">
        <w:rPr>
          <w:kern w:val="2"/>
          <w:sz w:val="26"/>
          <w:szCs w:val="26"/>
        </w:rPr>
        <w:t xml:space="preserve"> изменения</w:t>
      </w:r>
      <w:r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14:paraId="43AE0256" w14:textId="77777777" w:rsidR="00B92AE9" w:rsidRPr="00F8255B" w:rsidRDefault="00B92AE9" w:rsidP="00B92AE9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F8255B">
        <w:rPr>
          <w:sz w:val="26"/>
          <w:szCs w:val="26"/>
        </w:rPr>
        <w:t xml:space="preserve">  2. Контроль за выполнением постановления оставляю за собой.</w:t>
      </w:r>
    </w:p>
    <w:p w14:paraId="059C6939" w14:textId="77777777" w:rsidR="00B92AE9" w:rsidRPr="00F8255B" w:rsidRDefault="00B92AE9" w:rsidP="00B92AE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55B">
        <w:rPr>
          <w:sz w:val="26"/>
          <w:szCs w:val="26"/>
        </w:rPr>
        <w:t>3. Постановление вступает в силу с момента подписания.</w:t>
      </w:r>
    </w:p>
    <w:p w14:paraId="5C7D6A3A" w14:textId="77777777" w:rsidR="00B92AE9" w:rsidRPr="007F42A7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610797" w14:textId="77777777" w:rsidR="00B92AE9" w:rsidRPr="007F42A7" w:rsidRDefault="00B92AE9" w:rsidP="00B92A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F6D017F" w14:textId="77777777" w:rsidR="00B92AE9" w:rsidRPr="007F42A7" w:rsidRDefault="00B92AE9" w:rsidP="00B92AE9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Глава администрации</w:t>
      </w:r>
    </w:p>
    <w:p w14:paraId="43DF5694" w14:textId="77777777" w:rsidR="00B92AE9" w:rsidRPr="007F42A7" w:rsidRDefault="00B92AE9" w:rsidP="00B92AE9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Кавалерского сельского поселения                                               А.П.Мезинов</w:t>
      </w:r>
    </w:p>
    <w:p w14:paraId="6A0945E7" w14:textId="77777777" w:rsidR="009012B1" w:rsidRDefault="009012B1" w:rsidP="00ED056F">
      <w:pPr>
        <w:ind w:left="6237"/>
        <w:jc w:val="center"/>
        <w:rPr>
          <w:sz w:val="28"/>
        </w:rPr>
      </w:pPr>
    </w:p>
    <w:p w14:paraId="00CB9C78" w14:textId="77777777" w:rsidR="009012B1" w:rsidRDefault="009012B1" w:rsidP="00ED056F">
      <w:pPr>
        <w:ind w:left="6237"/>
        <w:jc w:val="center"/>
        <w:rPr>
          <w:sz w:val="28"/>
        </w:rPr>
      </w:pPr>
    </w:p>
    <w:p w14:paraId="1E3E4A23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56AEF070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104AE839" w14:textId="77777777" w:rsidR="00B42EC2" w:rsidRDefault="00B42EC2" w:rsidP="00D10ABA">
      <w:pPr>
        <w:autoSpaceDE w:val="0"/>
        <w:autoSpaceDN w:val="0"/>
        <w:adjustRightInd w:val="0"/>
        <w:ind w:left="3540" w:firstLine="708"/>
        <w:jc w:val="right"/>
      </w:pPr>
    </w:p>
    <w:p w14:paraId="24BB8150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lastRenderedPageBreak/>
        <w:t>Приложение 1</w:t>
      </w:r>
    </w:p>
    <w:p w14:paraId="485CB327" w14:textId="77777777" w:rsidR="00D10ABA" w:rsidRPr="00D10ABA" w:rsidRDefault="00D10ABA" w:rsidP="00D10ABA">
      <w:pPr>
        <w:autoSpaceDE w:val="0"/>
        <w:autoSpaceDN w:val="0"/>
        <w:adjustRightInd w:val="0"/>
        <w:ind w:left="3540" w:firstLine="708"/>
        <w:jc w:val="right"/>
      </w:pPr>
      <w:r w:rsidRPr="00D10ABA">
        <w:t xml:space="preserve">                        к Постановлению администрации </w:t>
      </w:r>
    </w:p>
    <w:p w14:paraId="2751B7E3" w14:textId="77777777" w:rsidR="00D10ABA" w:rsidRPr="00D10ABA" w:rsidRDefault="00D10ABA" w:rsidP="00D10ABA">
      <w:pPr>
        <w:autoSpaceDE w:val="0"/>
        <w:autoSpaceDN w:val="0"/>
        <w:adjustRightInd w:val="0"/>
        <w:ind w:firstLine="4820"/>
        <w:jc w:val="right"/>
      </w:pPr>
      <w:r w:rsidRPr="00D10ABA">
        <w:t xml:space="preserve">  </w:t>
      </w:r>
      <w:r w:rsidRPr="00D10ABA">
        <w:rPr>
          <w:kern w:val="2"/>
        </w:rPr>
        <w:t>Кавалерского</w:t>
      </w:r>
      <w:r w:rsidRPr="00D10ABA">
        <w:t xml:space="preserve"> сельского поселения</w:t>
      </w:r>
    </w:p>
    <w:p w14:paraId="05083558" w14:textId="1346B081" w:rsidR="00D10ABA" w:rsidRPr="00D10ABA" w:rsidRDefault="00D10ABA" w:rsidP="00D10ABA">
      <w:pPr>
        <w:autoSpaceDE w:val="0"/>
        <w:autoSpaceDN w:val="0"/>
        <w:adjustRightInd w:val="0"/>
        <w:ind w:left="5664" w:firstLine="708"/>
        <w:jc w:val="right"/>
      </w:pPr>
      <w:r w:rsidRPr="00D10ABA">
        <w:t xml:space="preserve">  </w:t>
      </w:r>
      <w:r w:rsidR="00DC2DE5">
        <w:t xml:space="preserve"> </w:t>
      </w:r>
      <w:r w:rsidR="00113F76">
        <w:t>30</w:t>
      </w:r>
      <w:r w:rsidR="00DC2DE5">
        <w:t>.12</w:t>
      </w:r>
      <w:r w:rsidRPr="00D10ABA">
        <w:t>.</w:t>
      </w:r>
      <w:r w:rsidR="00655F7B">
        <w:t xml:space="preserve"> </w:t>
      </w:r>
      <w:r w:rsidRPr="00D10ABA">
        <w:t>20</w:t>
      </w:r>
      <w:r w:rsidR="00375568">
        <w:t>20</w:t>
      </w:r>
      <w:r w:rsidRPr="00D10ABA">
        <w:t xml:space="preserve"> №</w:t>
      </w:r>
      <w:r w:rsidR="001635F6">
        <w:t>58</w:t>
      </w:r>
      <w:r w:rsidRPr="00D10ABA">
        <w:t xml:space="preserve"> </w:t>
      </w:r>
    </w:p>
    <w:p w14:paraId="26F31516" w14:textId="77777777" w:rsidR="009012B1" w:rsidRDefault="009012B1" w:rsidP="00ED056F">
      <w:pPr>
        <w:ind w:left="6237"/>
        <w:jc w:val="center"/>
        <w:rPr>
          <w:sz w:val="28"/>
        </w:rPr>
      </w:pPr>
    </w:p>
    <w:p w14:paraId="567CB599" w14:textId="77777777" w:rsidR="00172985" w:rsidRPr="007D7276" w:rsidRDefault="00172985" w:rsidP="00172985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7D7276">
        <w:rPr>
          <w:sz w:val="26"/>
          <w:szCs w:val="26"/>
        </w:rPr>
        <w:t>Изменения, вносимые в приложение № 1 к постановлению</w:t>
      </w:r>
      <w:r w:rsidRPr="007D7276">
        <w:rPr>
          <w:kern w:val="2"/>
          <w:sz w:val="26"/>
          <w:szCs w:val="26"/>
        </w:rPr>
        <w:t xml:space="preserve"> от 2</w:t>
      </w:r>
      <w:r>
        <w:rPr>
          <w:kern w:val="2"/>
          <w:sz w:val="26"/>
          <w:szCs w:val="26"/>
        </w:rPr>
        <w:t>8</w:t>
      </w:r>
      <w:r w:rsidRPr="007D7276">
        <w:rPr>
          <w:kern w:val="2"/>
          <w:sz w:val="26"/>
          <w:szCs w:val="26"/>
        </w:rPr>
        <w:t>.11.2018 г. № 7</w:t>
      </w:r>
      <w:r>
        <w:rPr>
          <w:kern w:val="2"/>
          <w:sz w:val="26"/>
          <w:szCs w:val="26"/>
        </w:rPr>
        <w:t>9</w:t>
      </w:r>
    </w:p>
    <w:p w14:paraId="094F88CD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4B3FC842" w14:textId="77777777" w:rsidR="00172985" w:rsidRPr="007D7276" w:rsidRDefault="00172985" w:rsidP="00172985">
      <w:pPr>
        <w:jc w:val="center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>:</w:t>
      </w:r>
    </w:p>
    <w:p w14:paraId="68F2771F" w14:textId="77777777" w:rsidR="00172985" w:rsidRPr="007D7276" w:rsidRDefault="00172985" w:rsidP="00172985">
      <w:pPr>
        <w:ind w:firstLine="567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1. В паспорте муниципальной программы «</w:t>
      </w:r>
      <w:r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, </w:t>
      </w:r>
      <w:r w:rsidRPr="007D7276">
        <w:rPr>
          <w:kern w:val="2"/>
          <w:sz w:val="26"/>
          <w:szCs w:val="26"/>
        </w:rPr>
        <w:t>раздел</w:t>
      </w:r>
      <w:r>
        <w:rPr>
          <w:kern w:val="2"/>
          <w:sz w:val="26"/>
          <w:szCs w:val="26"/>
        </w:rPr>
        <w:t xml:space="preserve"> «Р</w:t>
      </w:r>
      <w:r w:rsidRPr="007D7276">
        <w:rPr>
          <w:kern w:val="2"/>
          <w:sz w:val="26"/>
          <w:szCs w:val="26"/>
        </w:rPr>
        <w:t>есурсное обеспечение</w:t>
      </w:r>
      <w:r>
        <w:rPr>
          <w:kern w:val="2"/>
          <w:sz w:val="26"/>
          <w:szCs w:val="26"/>
        </w:rPr>
        <w:t xml:space="preserve"> муниципальной </w:t>
      </w:r>
      <w:r w:rsidRPr="007D7276">
        <w:rPr>
          <w:kern w:val="2"/>
          <w:sz w:val="26"/>
          <w:szCs w:val="26"/>
        </w:rPr>
        <w:t xml:space="preserve"> программы</w:t>
      </w:r>
      <w:r>
        <w:rPr>
          <w:kern w:val="2"/>
          <w:sz w:val="26"/>
          <w:szCs w:val="26"/>
        </w:rPr>
        <w:t>»</w:t>
      </w:r>
      <w:r w:rsidRPr="007D7276">
        <w:rPr>
          <w:kern w:val="2"/>
          <w:sz w:val="26"/>
          <w:szCs w:val="26"/>
        </w:rPr>
        <w:t xml:space="preserve"> изложить в следующей редакции:</w:t>
      </w:r>
    </w:p>
    <w:p w14:paraId="38D0D6B9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3"/>
        <w:gridCol w:w="6859"/>
      </w:tblGrid>
      <w:tr w:rsidR="004B632E" w:rsidRPr="00947473" w14:paraId="7A5F9FA0" w14:textId="77777777" w:rsidTr="004B632E">
        <w:tc>
          <w:tcPr>
            <w:tcW w:w="2689" w:type="dxa"/>
            <w:hideMark/>
          </w:tcPr>
          <w:p w14:paraId="3ECA57B7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634CF3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6772" w:type="dxa"/>
            <w:hideMark/>
          </w:tcPr>
          <w:p w14:paraId="7393DF85" w14:textId="092CC0E5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EE4D22">
              <w:rPr>
                <w:kern w:val="2"/>
                <w:sz w:val="26"/>
                <w:szCs w:val="26"/>
              </w:rPr>
              <w:t>882,2</w:t>
            </w:r>
            <w:r w:rsidRPr="00634CF3">
              <w:rPr>
                <w:kern w:val="2"/>
                <w:sz w:val="26"/>
                <w:szCs w:val="26"/>
              </w:rPr>
              <w:t xml:space="preserve">  тыс. рублей, в том числе:</w:t>
            </w:r>
          </w:p>
          <w:p w14:paraId="0AF2DB91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2019 год – </w:t>
            </w:r>
            <w:r w:rsidR="00DC2DE5">
              <w:rPr>
                <w:kern w:val="2"/>
                <w:sz w:val="26"/>
                <w:szCs w:val="26"/>
              </w:rPr>
              <w:t>83,6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1DE130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2020 год – </w:t>
            </w:r>
            <w:r w:rsidR="00DC2DE5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8CED13" w14:textId="0F110D89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2021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C6FE392" w14:textId="0E994CF2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2022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7A2092" w14:textId="6CD7EB8D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 xml:space="preserve">2023 год – </w:t>
            </w:r>
            <w:r w:rsidR="00EE4D22">
              <w:rPr>
                <w:kern w:val="2"/>
                <w:sz w:val="26"/>
                <w:szCs w:val="26"/>
              </w:rPr>
              <w:t>97,1</w:t>
            </w:r>
            <w:r w:rsidRPr="00634CF3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40544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2024 год – 58,6 тыс. рублей;</w:t>
            </w:r>
          </w:p>
          <w:p w14:paraId="49EE46C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2025 год – 58,6 тыс. рублей;</w:t>
            </w:r>
          </w:p>
          <w:p w14:paraId="551E9E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12A63828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0DC4FEEC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5974538A" w14:textId="77777777" w:rsidR="004B632E" w:rsidRPr="00634CF3" w:rsidRDefault="004B632E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5EB5AAA0" w14:textId="77777777" w:rsidR="004B632E" w:rsidRPr="00634CF3" w:rsidRDefault="004B632E" w:rsidP="00F61D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417BC5B8" w14:textId="77777777" w:rsidR="00634CF3" w:rsidRDefault="00634CF3" w:rsidP="00634CF3">
      <w:pPr>
        <w:spacing w:line="232" w:lineRule="auto"/>
        <w:rPr>
          <w:kern w:val="2"/>
          <w:sz w:val="24"/>
          <w:szCs w:val="24"/>
          <w:lang w:eastAsia="en-US"/>
        </w:rPr>
      </w:pPr>
      <w:bookmarkStart w:id="1" w:name="sub_110"/>
      <w:bookmarkStart w:id="2" w:name="sub_1100"/>
      <w:r w:rsidRPr="007D7276">
        <w:rPr>
          <w:kern w:val="2"/>
          <w:sz w:val="24"/>
          <w:szCs w:val="24"/>
          <w:lang w:eastAsia="en-US"/>
        </w:rPr>
        <w:t xml:space="preserve">          </w:t>
      </w:r>
    </w:p>
    <w:p w14:paraId="445D02C7" w14:textId="77777777" w:rsidR="00634CF3" w:rsidRPr="00634CF3" w:rsidRDefault="00634CF3" w:rsidP="00634CF3">
      <w:pPr>
        <w:spacing w:line="232" w:lineRule="auto"/>
        <w:rPr>
          <w:kern w:val="2"/>
          <w:sz w:val="26"/>
          <w:szCs w:val="26"/>
          <w:lang w:eastAsia="en-US"/>
        </w:rPr>
      </w:pPr>
      <w:r w:rsidRPr="00634CF3">
        <w:rPr>
          <w:kern w:val="2"/>
          <w:sz w:val="26"/>
          <w:szCs w:val="26"/>
          <w:lang w:eastAsia="en-US"/>
        </w:rPr>
        <w:t xml:space="preserve">  2. В паспорте</w:t>
      </w:r>
      <w:r>
        <w:rPr>
          <w:kern w:val="2"/>
          <w:sz w:val="26"/>
          <w:szCs w:val="26"/>
          <w:lang w:eastAsia="en-US"/>
        </w:rPr>
        <w:t xml:space="preserve"> подпрограммы «</w:t>
      </w:r>
      <w:r w:rsidRPr="00634CF3">
        <w:rPr>
          <w:kern w:val="2"/>
          <w:sz w:val="26"/>
          <w:szCs w:val="26"/>
          <w:lang w:eastAsia="en-US"/>
        </w:rPr>
        <w:t xml:space="preserve"> </w:t>
      </w:r>
      <w:r w:rsidRPr="00634CF3">
        <w:rPr>
          <w:kern w:val="2"/>
          <w:sz w:val="26"/>
          <w:szCs w:val="26"/>
        </w:rPr>
        <w:t>Совершенствование</w:t>
      </w:r>
      <w:r>
        <w:rPr>
          <w:kern w:val="2"/>
          <w:sz w:val="26"/>
          <w:szCs w:val="26"/>
        </w:rPr>
        <w:t xml:space="preserve"> </w:t>
      </w:r>
      <w:r w:rsidRPr="00634CF3">
        <w:rPr>
          <w:kern w:val="2"/>
          <w:sz w:val="26"/>
          <w:szCs w:val="26"/>
        </w:rPr>
        <w:t xml:space="preserve"> системы распределения межбюджетных трансфертов»</w:t>
      </w:r>
      <w:r>
        <w:rPr>
          <w:kern w:val="2"/>
          <w:sz w:val="26"/>
          <w:szCs w:val="26"/>
        </w:rPr>
        <w:t>, раздел</w:t>
      </w:r>
      <w:r w:rsidRPr="00634CF3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«Р</w:t>
      </w:r>
      <w:r w:rsidRPr="00634CF3">
        <w:rPr>
          <w:kern w:val="2"/>
          <w:sz w:val="26"/>
          <w:szCs w:val="26"/>
        </w:rPr>
        <w:t>есурсное обеспечение подпрограммы</w:t>
      </w:r>
      <w:r>
        <w:rPr>
          <w:kern w:val="2"/>
          <w:sz w:val="26"/>
          <w:szCs w:val="26"/>
        </w:rPr>
        <w:t xml:space="preserve"> 4»</w:t>
      </w:r>
      <w:r w:rsidRPr="00634CF3">
        <w:rPr>
          <w:kern w:val="2"/>
          <w:sz w:val="26"/>
          <w:szCs w:val="26"/>
        </w:rPr>
        <w:t xml:space="preserve"> изложить в следующей редакции: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6807"/>
      </w:tblGrid>
      <w:tr w:rsidR="00634CF3" w:rsidRPr="00634CF3" w14:paraId="30918B0E" w14:textId="77777777" w:rsidTr="00F175EF">
        <w:tc>
          <w:tcPr>
            <w:tcW w:w="2689" w:type="dxa"/>
            <w:hideMark/>
          </w:tcPr>
          <w:bookmarkEnd w:id="1"/>
          <w:p w14:paraId="3F406B74" w14:textId="77777777" w:rsidR="00634CF3" w:rsidRPr="00634CF3" w:rsidRDefault="00634CF3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Ресурсное обеспечение подпрограммы 4</w:t>
            </w:r>
          </w:p>
        </w:tc>
        <w:tc>
          <w:tcPr>
            <w:tcW w:w="6770" w:type="dxa"/>
          </w:tcPr>
          <w:p w14:paraId="21752D39" w14:textId="77777777" w:rsidR="00EE4D22" w:rsidRPr="00EE4D22" w:rsidRDefault="00634CF3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634CF3">
              <w:rPr>
                <w:kern w:val="2"/>
                <w:sz w:val="26"/>
                <w:szCs w:val="26"/>
              </w:rPr>
              <w:t>объем бюджетных ассигнов</w:t>
            </w:r>
            <w:r>
              <w:rPr>
                <w:kern w:val="2"/>
                <w:sz w:val="26"/>
                <w:szCs w:val="26"/>
              </w:rPr>
              <w:t xml:space="preserve">аний на реализацию </w:t>
            </w:r>
            <w:r w:rsidRPr="00634CF3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под</w:t>
            </w:r>
            <w:r w:rsidRPr="00634CF3">
              <w:rPr>
                <w:kern w:val="2"/>
                <w:sz w:val="26"/>
                <w:szCs w:val="26"/>
              </w:rPr>
              <w:t xml:space="preserve">программы из средств областного бюджета </w:t>
            </w:r>
            <w:r w:rsidR="00EE4D22" w:rsidRPr="00EE4D22">
              <w:rPr>
                <w:kern w:val="2"/>
                <w:sz w:val="26"/>
                <w:szCs w:val="26"/>
              </w:rPr>
              <w:t>составляет 882,2  тыс. рублей, в том числе:</w:t>
            </w:r>
          </w:p>
          <w:p w14:paraId="2754B12F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2019 год – 83,6 тыс. рублей;</w:t>
            </w:r>
          </w:p>
          <w:p w14:paraId="771E2ADE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2020 год – 97,1 тыс. рублей;</w:t>
            </w:r>
          </w:p>
          <w:p w14:paraId="5B5F7BD6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2021 год – 97,1 тыс. рублей;</w:t>
            </w:r>
          </w:p>
          <w:p w14:paraId="791E9DE0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2022 год – 97,1 тыс. рублей;</w:t>
            </w:r>
          </w:p>
          <w:p w14:paraId="269B921D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2023 год – 97,1 тыс. рублей;</w:t>
            </w:r>
          </w:p>
          <w:p w14:paraId="39412034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2024 год – 58,6 тыс. рублей;</w:t>
            </w:r>
          </w:p>
          <w:p w14:paraId="127D312D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2025 год – 58,6 тыс. рублей;</w:t>
            </w:r>
          </w:p>
          <w:p w14:paraId="67D44D5B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2026 год – 58,6 тыс. рублей;</w:t>
            </w:r>
          </w:p>
          <w:p w14:paraId="56A89D3C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2027 год – 58,6 тыс. рублей;</w:t>
            </w:r>
          </w:p>
          <w:p w14:paraId="1DA4E655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2028 год – 58,6 тыс. рублей;</w:t>
            </w:r>
          </w:p>
          <w:p w14:paraId="5A25150F" w14:textId="77777777" w:rsidR="00EE4D22" w:rsidRPr="00EE4D22" w:rsidRDefault="00EE4D22" w:rsidP="00EE4D2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2029 год – 58,6 тыс. рублей;</w:t>
            </w:r>
          </w:p>
          <w:p w14:paraId="3663DFE8" w14:textId="5BA5B38B" w:rsidR="00634CF3" w:rsidRPr="00634CF3" w:rsidRDefault="00EE4D22" w:rsidP="00EE4D22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EE4D22">
              <w:rPr>
                <w:kern w:val="2"/>
                <w:sz w:val="26"/>
                <w:szCs w:val="26"/>
              </w:rPr>
              <w:t>2030 год – 58,6 тыс. рублей</w:t>
            </w:r>
          </w:p>
        </w:tc>
      </w:tr>
    </w:tbl>
    <w:p w14:paraId="5A906A0E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3. Приложение № 3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 xml:space="preserve">Управление муниципальными финансами и создание условий для </w:t>
      </w:r>
      <w:r w:rsidR="00084ABB" w:rsidRPr="00B92AE9">
        <w:rPr>
          <w:kern w:val="2"/>
          <w:sz w:val="26"/>
          <w:szCs w:val="26"/>
          <w:lang w:eastAsia="en-US"/>
        </w:rPr>
        <w:lastRenderedPageBreak/>
        <w:t>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2 к настоящему постановлению.</w:t>
      </w:r>
    </w:p>
    <w:p w14:paraId="71419059" w14:textId="77777777" w:rsidR="00F175EF" w:rsidRPr="007D7276" w:rsidRDefault="00F175EF" w:rsidP="00F175E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D7276">
        <w:rPr>
          <w:kern w:val="2"/>
          <w:sz w:val="26"/>
          <w:szCs w:val="26"/>
        </w:rPr>
        <w:t>4. Приложение № 4 к муниципальной программе Кавалерского сельского поселения «</w:t>
      </w:r>
      <w:r w:rsidR="00084ABB" w:rsidRPr="00B92AE9">
        <w:rPr>
          <w:kern w:val="2"/>
          <w:sz w:val="26"/>
          <w:szCs w:val="26"/>
          <w:lang w:eastAsia="en-US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D7276">
        <w:rPr>
          <w:kern w:val="2"/>
          <w:sz w:val="26"/>
          <w:szCs w:val="26"/>
        </w:rPr>
        <w:t>» изложить согласно приложению 3 к настоящему постановлению.</w:t>
      </w:r>
    </w:p>
    <w:p w14:paraId="7B4B8A6F" w14:textId="77777777"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 w:rsidSect="00F175EF">
          <w:footerReference w:type="even" r:id="rId8"/>
          <w:footerReference w:type="default" r:id="rId9"/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  <w:bookmarkStart w:id="3" w:name="sub_1002"/>
      <w:bookmarkEnd w:id="2"/>
    </w:p>
    <w:p w14:paraId="1C0AB7F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623F5684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2E6E81C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5F635210" w14:textId="19EE0C1F" w:rsidR="00663952" w:rsidRPr="007F42A7" w:rsidRDefault="00663952" w:rsidP="00663952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113F76">
        <w:rPr>
          <w:sz w:val="26"/>
          <w:szCs w:val="26"/>
        </w:rPr>
        <w:t>30</w:t>
      </w:r>
      <w:r w:rsidR="00E876EC">
        <w:rPr>
          <w:sz w:val="26"/>
          <w:szCs w:val="26"/>
        </w:rPr>
        <w:t>.12</w:t>
      </w:r>
      <w:r w:rsidRPr="007F42A7">
        <w:rPr>
          <w:sz w:val="26"/>
          <w:szCs w:val="26"/>
        </w:rPr>
        <w:t>.20</w:t>
      </w:r>
      <w:r w:rsidR="00375568">
        <w:rPr>
          <w:sz w:val="26"/>
          <w:szCs w:val="26"/>
        </w:rPr>
        <w:t>20</w:t>
      </w:r>
      <w:r w:rsidRPr="007F42A7">
        <w:rPr>
          <w:sz w:val="26"/>
          <w:szCs w:val="26"/>
        </w:rPr>
        <w:t xml:space="preserve"> №</w:t>
      </w:r>
      <w:r w:rsidR="001635F6">
        <w:rPr>
          <w:sz w:val="26"/>
          <w:szCs w:val="26"/>
        </w:rPr>
        <w:t>58</w:t>
      </w:r>
      <w:r w:rsidRPr="007F42A7">
        <w:rPr>
          <w:sz w:val="26"/>
          <w:szCs w:val="26"/>
        </w:rPr>
        <w:t xml:space="preserve"> </w:t>
      </w:r>
    </w:p>
    <w:p w14:paraId="00500C21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3</w:t>
      </w:r>
    </w:p>
    <w:p w14:paraId="19EDF913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59791263" w14:textId="77777777" w:rsidR="009467D0" w:rsidRPr="009467D0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  <w:r w:rsidR="009467D0"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4C348EC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22D15370" w14:textId="77777777"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14:paraId="537AB106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4E61C02" w14:textId="77777777" w:rsidR="009467D0" w:rsidRPr="009467D0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Pr="009467D0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2ACD30A0" w14:textId="77777777" w:rsidR="00ED056F" w:rsidRPr="00947473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14:paraId="4B6FEA1E" w14:textId="77777777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0EF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14:paraId="53950D40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49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3E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CA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27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14:paraId="6805B42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6733" w14:textId="77777777"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14:paraId="7549ED0F" w14:textId="77777777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4B88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5095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5C77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048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65D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87C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5C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142" w14:textId="77777777"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9A2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6C3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AEF5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B7DB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80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6A5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54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4B3E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5B0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47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0C8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AB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14:paraId="30185834" w14:textId="77777777"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585"/>
        <w:gridCol w:w="1664"/>
        <w:gridCol w:w="573"/>
        <w:gridCol w:w="563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14:paraId="2DD47923" w14:textId="77777777" w:rsidTr="00965FC4">
        <w:trPr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913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7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7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40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18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28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AEB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79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12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E2D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97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A6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501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D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F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EE3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31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821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8FA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C2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D37A8F" w:rsidRPr="00947473" w14:paraId="093960A3" w14:textId="77777777" w:rsidTr="00965FC4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CCE" w14:textId="77777777" w:rsidR="00D37A8F" w:rsidRPr="00947473" w:rsidRDefault="00D37A8F" w:rsidP="00D37A8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38D" w14:textId="77777777" w:rsidR="00D37A8F" w:rsidRPr="00947473" w:rsidRDefault="00D37A8F" w:rsidP="00D37A8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475" w14:textId="77777777" w:rsidR="00D37A8F" w:rsidRPr="00947473" w:rsidRDefault="00D37A8F" w:rsidP="00D37A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14:paraId="4BEB4D58" w14:textId="77777777" w:rsidR="00D37A8F" w:rsidRPr="00947473" w:rsidRDefault="00D37A8F" w:rsidP="00D37A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7F1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C67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991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AD2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E6" w14:textId="4D80ECE0" w:rsidR="00D37A8F" w:rsidRPr="00CD384A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882,2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600" w14:textId="77777777" w:rsidR="00D37A8F" w:rsidRPr="00CD384A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83,6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FDF3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 xml:space="preserve">    97,1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25D9" w14:textId="361BD4B1" w:rsidR="00D37A8F" w:rsidRPr="00D37A8F" w:rsidRDefault="00D37A8F" w:rsidP="00D37A8F">
            <w:pPr>
              <w:rPr>
                <w:sz w:val="24"/>
                <w:szCs w:val="24"/>
              </w:rPr>
            </w:pPr>
            <w:r w:rsidRPr="00D37A8F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61E" w14:textId="56D3578C" w:rsidR="00D37A8F" w:rsidRPr="00D37A8F" w:rsidRDefault="00D37A8F" w:rsidP="00D37A8F">
            <w:pPr>
              <w:rPr>
                <w:sz w:val="24"/>
                <w:szCs w:val="24"/>
              </w:rPr>
            </w:pPr>
            <w:r w:rsidRPr="00D37A8F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01D" w14:textId="4C6BE910" w:rsidR="00D37A8F" w:rsidRPr="00D37A8F" w:rsidRDefault="00D37A8F" w:rsidP="00D37A8F">
            <w:pPr>
              <w:rPr>
                <w:sz w:val="24"/>
                <w:szCs w:val="24"/>
              </w:rPr>
            </w:pPr>
            <w:r w:rsidRPr="00D37A8F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0963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C49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D47D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38C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F0AD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F91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E4BF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</w:tr>
      <w:tr w:rsidR="00D37A8F" w:rsidRPr="00947473" w14:paraId="4D7ECED3" w14:textId="77777777" w:rsidTr="00965FC4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A3E" w14:textId="77777777" w:rsidR="00D37A8F" w:rsidRPr="00947473" w:rsidRDefault="00D37A8F" w:rsidP="00D37A8F">
            <w:pPr>
              <w:rPr>
                <w:kern w:val="2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319" w14:textId="77777777" w:rsidR="00D37A8F" w:rsidRPr="00947473" w:rsidRDefault="00D37A8F" w:rsidP="00D37A8F">
            <w:pPr>
              <w:rPr>
                <w:kern w:val="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23F" w14:textId="77777777" w:rsidR="00D37A8F" w:rsidRPr="00947473" w:rsidRDefault="00D37A8F" w:rsidP="00D37A8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59F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C9D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DAA7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02D" w14:textId="77777777" w:rsidR="00D37A8F" w:rsidRPr="00947473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3C3" w14:textId="00169C8F" w:rsidR="00D37A8F" w:rsidRPr="00CD384A" w:rsidRDefault="00D37A8F" w:rsidP="00D37A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882,2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B99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8233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90C" w14:textId="01BBC4C0" w:rsidR="00D37A8F" w:rsidRPr="00D37A8F" w:rsidRDefault="00D37A8F" w:rsidP="00D37A8F">
            <w:pPr>
              <w:rPr>
                <w:sz w:val="24"/>
                <w:szCs w:val="24"/>
              </w:rPr>
            </w:pPr>
            <w:r w:rsidRPr="00D37A8F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5E1" w14:textId="1C020A70" w:rsidR="00D37A8F" w:rsidRPr="00D37A8F" w:rsidRDefault="00D37A8F" w:rsidP="00D37A8F">
            <w:pPr>
              <w:rPr>
                <w:sz w:val="24"/>
                <w:szCs w:val="24"/>
              </w:rPr>
            </w:pPr>
            <w:r w:rsidRPr="00D37A8F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CE61" w14:textId="38AE4AF9" w:rsidR="00D37A8F" w:rsidRPr="00D37A8F" w:rsidRDefault="00D37A8F" w:rsidP="00D37A8F">
            <w:pPr>
              <w:rPr>
                <w:sz w:val="24"/>
                <w:szCs w:val="24"/>
              </w:rPr>
            </w:pPr>
            <w:r w:rsidRPr="00D37A8F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0AE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D33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6D23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8DC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F543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D00D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BDB" w14:textId="77777777" w:rsidR="00D37A8F" w:rsidRPr="00CD384A" w:rsidRDefault="00D37A8F" w:rsidP="00D37A8F">
            <w:pPr>
              <w:rPr>
                <w:sz w:val="24"/>
                <w:szCs w:val="24"/>
              </w:rPr>
            </w:pPr>
            <w:r w:rsidRPr="00CD384A">
              <w:rPr>
                <w:spacing w:val="-10"/>
                <w:kern w:val="2"/>
                <w:sz w:val="24"/>
                <w:szCs w:val="24"/>
              </w:rPr>
              <w:t>58,6</w:t>
            </w:r>
          </w:p>
        </w:tc>
      </w:tr>
      <w:tr w:rsidR="00481C9A" w:rsidRPr="00947473" w14:paraId="0AA5B40D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C52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D32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4FA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E2D" w14:textId="77777777"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AFD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938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DE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C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53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E5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6E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0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A00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78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347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F5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33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3BF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3A8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4A80EAE5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A20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855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14:paraId="7BABCC06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666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500B" w14:textId="77777777"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72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2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3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7F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7E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A1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FB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37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331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2EF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34A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6A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E90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EC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8E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5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109B9CAB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72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7AB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14:paraId="337A8CAF" w14:textId="77777777"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D10ABA">
              <w:rPr>
                <w:spacing w:val="-4"/>
                <w:kern w:val="2"/>
              </w:rPr>
              <w:t>Кавалерск</w:t>
            </w:r>
            <w:r w:rsidRPr="009467D0">
              <w:rPr>
                <w:spacing w:val="-4"/>
                <w:kern w:val="2"/>
              </w:rPr>
              <w:t>ого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CF0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AB73" w14:textId="77777777"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2C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41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10F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226D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9C0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F4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AB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1D1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6A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27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9A7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88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51B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06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34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C7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2C1C5F6A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01F" w14:textId="77777777"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8158" w14:textId="77777777" w:rsidR="00481C9A" w:rsidRPr="00947473" w:rsidRDefault="00481C9A" w:rsidP="00E6402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</w:t>
            </w:r>
            <w:r w:rsidR="00E6402A">
              <w:rPr>
                <w:bCs/>
                <w:kern w:val="2"/>
              </w:rPr>
              <w:t>ологи</w:t>
            </w:r>
            <w:r w:rsidRPr="00947473">
              <w:rPr>
                <w:bCs/>
                <w:kern w:val="2"/>
              </w:rPr>
              <w:t>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63D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303" w14:textId="77777777"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D3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5F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F45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66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43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1B6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CA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88B0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7A1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EE19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148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CB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4FAE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452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D06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3DA" w14:textId="77777777" w:rsidR="00481C9A" w:rsidRPr="00947473" w:rsidRDefault="00E3662C" w:rsidP="00481C9A">
            <w:pPr>
              <w:jc w:val="center"/>
            </w:pPr>
            <w:r>
              <w:t>-</w:t>
            </w:r>
          </w:p>
        </w:tc>
      </w:tr>
      <w:tr w:rsidR="00481C9A" w:rsidRPr="00947473" w14:paraId="68B4F2CD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85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2B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14:paraId="2F2E02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218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F14" w14:textId="77777777"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A2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188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77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F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52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48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1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D1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9D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EE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BC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4F4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B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6A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49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45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3A8AA839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A1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473">
              <w:t>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9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2.3.</w:t>
            </w:r>
          </w:p>
          <w:p w14:paraId="16C5617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933" w14:textId="77777777" w:rsidR="00481C9A" w:rsidRPr="0043505F" w:rsidRDefault="004605F1" w:rsidP="00481C9A">
            <w:r>
              <w:t>а</w:t>
            </w:r>
            <w:r w:rsidR="00481C9A" w:rsidRPr="0043505F">
              <w:t xml:space="preserve">дминистрация </w:t>
            </w:r>
            <w:r w:rsidR="00D10ABA">
              <w:t>Кавалерск</w:t>
            </w:r>
            <w:r w:rsidR="00481C9A" w:rsidRPr="0043505F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F3E" w14:textId="77777777" w:rsidR="00481C9A" w:rsidRDefault="00481C9A" w:rsidP="00481C9A">
            <w:r w:rsidRPr="0043505F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B5E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67C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1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4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45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B8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B99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E6B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188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E9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3C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9B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5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91D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0A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00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624B678C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60B4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4605F1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CF7" w14:textId="77777777"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14:paraId="05CFC813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D10ABA">
              <w:rPr>
                <w:kern w:val="2"/>
              </w:rPr>
              <w:lastRenderedPageBreak/>
              <w:t>Кавалерск</w:t>
            </w:r>
            <w:r w:rsidRPr="009467D0">
              <w:rPr>
                <w:kern w:val="2"/>
              </w:rPr>
              <w:t>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A4D" w14:textId="77777777" w:rsidR="00481C9A" w:rsidRPr="006902CA" w:rsidRDefault="004605F1" w:rsidP="00481C9A">
            <w:r>
              <w:lastRenderedPageBreak/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 xml:space="preserve">ого сельского </w:t>
            </w:r>
            <w:r w:rsidR="00481C9A" w:rsidRPr="006902CA">
              <w:lastRenderedPageBreak/>
              <w:t>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4B1" w14:textId="77777777" w:rsidR="00481C9A" w:rsidRDefault="00481C9A" w:rsidP="00481C9A">
            <w:r w:rsidRPr="006902CA">
              <w:lastRenderedPageBreak/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76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C9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F0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6B6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A3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1B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5B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FE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8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9C1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CD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E0C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7A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DD4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4441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14:paraId="05A529ED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6252" w14:textId="77777777" w:rsidR="00481C9A" w:rsidRPr="00947473" w:rsidRDefault="00481C9A" w:rsidP="004605F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 w:rsidR="004605F1"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BF4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14:paraId="09FDD0E9" w14:textId="77777777"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 xml:space="preserve">ого сельского поселения в объеме расходов бюджета </w:t>
            </w:r>
            <w:r w:rsidR="00D10ABA">
              <w:rPr>
                <w:kern w:val="2"/>
              </w:rPr>
              <w:t>Кавалерск</w:t>
            </w:r>
            <w:r w:rsidRPr="00481C9A">
              <w:rPr>
                <w:kern w:val="2"/>
              </w:rPr>
              <w:t>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6C6" w14:textId="77777777" w:rsidR="00481C9A" w:rsidRPr="006902CA" w:rsidRDefault="004605F1" w:rsidP="00481C9A">
            <w:r>
              <w:t>а</w:t>
            </w:r>
            <w:r w:rsidR="00481C9A" w:rsidRPr="006902CA">
              <w:t xml:space="preserve">дминистрация </w:t>
            </w:r>
            <w:r w:rsidR="00D10ABA">
              <w:t>Кавалерск</w:t>
            </w:r>
            <w:r w:rsidR="00481C9A" w:rsidRPr="006902CA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799B" w14:textId="77777777" w:rsidR="00481C9A" w:rsidRDefault="00481C9A" w:rsidP="00481C9A">
            <w:r w:rsidRPr="006902CA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CEE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668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DCB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38C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A56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2BDA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8A3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B6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0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F89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84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CC2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075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EC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0F7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A6B" w14:textId="77777777"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A2A21" w:rsidRPr="00947473" w14:paraId="607EA369" w14:textId="77777777" w:rsidTr="00965FC4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E6A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D85" w14:textId="77777777" w:rsidR="009A2A21" w:rsidRPr="00947473" w:rsidRDefault="009A2A21" w:rsidP="009A2A2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14:paraId="22AA55F5" w14:textId="77777777" w:rsidR="009A2A21" w:rsidRPr="00947473" w:rsidRDefault="009A2A21" w:rsidP="009A2A2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481C9A">
              <w:rPr>
                <w:kern w:val="2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C25" w14:textId="77777777" w:rsidR="009A2A21" w:rsidRPr="006902CA" w:rsidRDefault="009A2A21" w:rsidP="009A2A21">
            <w:r>
              <w:t>а</w:t>
            </w:r>
            <w:r w:rsidRPr="006902CA">
              <w:t xml:space="preserve">дминистрация </w:t>
            </w:r>
            <w:r>
              <w:t>Кавалерск</w:t>
            </w:r>
            <w:r w:rsidRPr="006902CA"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6F8" w14:textId="77777777" w:rsidR="009A2A21" w:rsidRDefault="009A2A21" w:rsidP="009A2A21">
            <w:r w:rsidRPr="006902CA"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F7EE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527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BC7" w14:textId="77777777" w:rsidR="009A2A21" w:rsidRPr="00947473" w:rsidRDefault="009A2A21" w:rsidP="009A2A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D7E" w14:textId="4A994D61" w:rsidR="009A2A21" w:rsidRPr="00341FD0" w:rsidRDefault="009A2A21" w:rsidP="009A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956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83,6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BC8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E4F2" w14:textId="5DEA10FC" w:rsidR="009A2A21" w:rsidRPr="009A2A21" w:rsidRDefault="009A2A21" w:rsidP="009A2A21">
            <w:pPr>
              <w:rPr>
                <w:sz w:val="24"/>
                <w:szCs w:val="24"/>
              </w:rPr>
            </w:pPr>
            <w:r w:rsidRPr="009A2A21">
              <w:rPr>
                <w:sz w:val="24"/>
                <w:szCs w:val="24"/>
              </w:rPr>
              <w:t>97,1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0DD" w14:textId="79DF0695" w:rsidR="009A2A21" w:rsidRPr="009A2A21" w:rsidRDefault="009A2A21" w:rsidP="009A2A21">
            <w:pPr>
              <w:rPr>
                <w:sz w:val="24"/>
                <w:szCs w:val="24"/>
              </w:rPr>
            </w:pPr>
            <w:r w:rsidRPr="009A2A21">
              <w:rPr>
                <w:sz w:val="24"/>
                <w:szCs w:val="24"/>
              </w:rPr>
              <w:t>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6390" w14:textId="06894D49" w:rsidR="009A2A21" w:rsidRPr="009A2A21" w:rsidRDefault="009A2A21" w:rsidP="009A2A21">
            <w:pPr>
              <w:rPr>
                <w:sz w:val="24"/>
                <w:szCs w:val="24"/>
              </w:rPr>
            </w:pPr>
            <w:r w:rsidRPr="009A2A21">
              <w:rPr>
                <w:sz w:val="24"/>
                <w:szCs w:val="24"/>
              </w:rPr>
              <w:t>97,1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468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35C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146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4C0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05D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7DF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F73" w14:textId="77777777" w:rsidR="009A2A21" w:rsidRPr="00341FD0" w:rsidRDefault="009A2A21" w:rsidP="009A2A21">
            <w:pPr>
              <w:rPr>
                <w:sz w:val="24"/>
                <w:szCs w:val="24"/>
              </w:rPr>
            </w:pPr>
            <w:r w:rsidRPr="00341FD0">
              <w:rPr>
                <w:sz w:val="24"/>
                <w:szCs w:val="24"/>
              </w:rPr>
              <w:t>58,6</w:t>
            </w:r>
          </w:p>
        </w:tc>
      </w:tr>
    </w:tbl>
    <w:p w14:paraId="754FDBAB" w14:textId="77777777"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</w:p>
    <w:p w14:paraId="13AB17E0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Примечание.</w:t>
      </w:r>
    </w:p>
    <w:p w14:paraId="25BF9D74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Список используемых сокращений:</w:t>
      </w:r>
    </w:p>
    <w:p w14:paraId="43084401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ГРБС – главный распорядитель бюджетных средств;</w:t>
      </w:r>
    </w:p>
    <w:p w14:paraId="2F25C48A" w14:textId="77777777" w:rsidR="00ED056F" w:rsidRPr="00D03B6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Рз</w:t>
      </w:r>
      <w:r w:rsidR="00ED056F" w:rsidRPr="00D03B65">
        <w:rPr>
          <w:kern w:val="2"/>
        </w:rPr>
        <w:t>Пр – раздел, подраздел;</w:t>
      </w:r>
    </w:p>
    <w:p w14:paraId="56F1A45E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D03B65">
        <w:rPr>
          <w:kern w:val="2"/>
        </w:rPr>
        <w:t>ЦСР – целевая статья расходов;</w:t>
      </w:r>
    </w:p>
    <w:p w14:paraId="0F3B99DF" w14:textId="77777777" w:rsidR="00ED056F" w:rsidRPr="00D03B65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D03B65">
        <w:rPr>
          <w:kern w:val="2"/>
        </w:rPr>
        <w:t>ВР – вид расходов.</w:t>
      </w:r>
      <w:bookmarkEnd w:id="4"/>
    </w:p>
    <w:p w14:paraId="7C8AACD1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6F14BF97" w14:textId="77777777" w:rsidR="00663952" w:rsidRPr="007F42A7" w:rsidRDefault="00663952" w:rsidP="00663952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0A06F2D4" w14:textId="77777777" w:rsidR="00663952" w:rsidRPr="007F42A7" w:rsidRDefault="00663952" w:rsidP="00663952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479E62F1" w14:textId="5C53D122" w:rsidR="00663952" w:rsidRPr="007F42A7" w:rsidRDefault="00663952" w:rsidP="00663952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113F76">
        <w:rPr>
          <w:sz w:val="26"/>
          <w:szCs w:val="26"/>
        </w:rPr>
        <w:t>30</w:t>
      </w:r>
      <w:r w:rsidR="00E876EC">
        <w:rPr>
          <w:sz w:val="26"/>
          <w:szCs w:val="26"/>
        </w:rPr>
        <w:t>.12</w:t>
      </w:r>
      <w:r w:rsidRPr="007F42A7">
        <w:rPr>
          <w:sz w:val="26"/>
          <w:szCs w:val="26"/>
        </w:rPr>
        <w:t>.20</w:t>
      </w:r>
      <w:r w:rsidR="00375568">
        <w:rPr>
          <w:sz w:val="26"/>
          <w:szCs w:val="26"/>
        </w:rPr>
        <w:t>20</w:t>
      </w:r>
      <w:r w:rsidRPr="007F42A7">
        <w:rPr>
          <w:sz w:val="26"/>
          <w:szCs w:val="26"/>
        </w:rPr>
        <w:t xml:space="preserve"> №</w:t>
      </w:r>
      <w:r w:rsidR="001635F6">
        <w:rPr>
          <w:sz w:val="26"/>
          <w:szCs w:val="26"/>
        </w:rPr>
        <w:t>58</w:t>
      </w:r>
      <w:bookmarkStart w:id="5" w:name="_GoBack"/>
      <w:bookmarkEnd w:id="5"/>
      <w:r w:rsidRPr="007F42A7">
        <w:rPr>
          <w:sz w:val="26"/>
          <w:szCs w:val="26"/>
        </w:rPr>
        <w:t xml:space="preserve"> </w:t>
      </w:r>
    </w:p>
    <w:p w14:paraId="22468CAC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4</w:t>
      </w:r>
    </w:p>
    <w:p w14:paraId="078F6327" w14:textId="77777777" w:rsidR="00663952" w:rsidRPr="00CA59E0" w:rsidRDefault="00663952" w:rsidP="00663952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22DB7948" w14:textId="77777777" w:rsidR="00481C9A" w:rsidRPr="00481C9A" w:rsidRDefault="00663952" w:rsidP="00663952">
      <w:pPr>
        <w:jc w:val="right"/>
        <w:rPr>
          <w:bCs/>
          <w:kern w:val="2"/>
          <w:sz w:val="28"/>
          <w:szCs w:val="28"/>
        </w:rPr>
      </w:pPr>
      <w:r w:rsidRPr="00CA59E0">
        <w:rPr>
          <w:bCs/>
          <w:kern w:val="2"/>
          <w:sz w:val="24"/>
          <w:szCs w:val="24"/>
        </w:rPr>
        <w:t>Кавалерского сельского поселения</w:t>
      </w:r>
    </w:p>
    <w:p w14:paraId="58C875C7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14:paraId="1D5B3D18" w14:textId="77777777"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14:paraId="5043877A" w14:textId="77777777"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14:paraId="49B13148" w14:textId="77777777"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2DBC6874" w14:textId="77777777"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D10ABA">
        <w:rPr>
          <w:kern w:val="2"/>
          <w:sz w:val="28"/>
          <w:szCs w:val="28"/>
        </w:rPr>
        <w:t>Кавалерск</w:t>
      </w:r>
      <w:r w:rsidR="00481C9A" w:rsidRPr="00481C9A">
        <w:rPr>
          <w:kern w:val="2"/>
          <w:sz w:val="28"/>
          <w:szCs w:val="28"/>
        </w:rPr>
        <w:t xml:space="preserve">ого сельского поселения «Управление муниципальными финансами и создание условий для эффективного </w:t>
      </w:r>
    </w:p>
    <w:p w14:paraId="3000070E" w14:textId="77777777"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14:paraId="21AD7A81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08E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1153F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3FD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14:paraId="669409B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F8A" w14:textId="77777777"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2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14:paraId="012DA7D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14:paraId="4F8CDAF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0DB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E271EF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14:paraId="468A836B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9DA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282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58D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14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36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952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AB7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42A0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D4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F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5C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9A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41B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8C6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DDE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791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AE06D1F" w14:textId="77777777"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695"/>
        <w:gridCol w:w="2500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14:paraId="6E37A7F3" w14:textId="77777777" w:rsidTr="000C602F">
        <w:trPr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285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D24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A1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0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23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11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8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B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0C9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6A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7F1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6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28B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12E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D4E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4C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C4AE7" w:rsidRPr="00947473" w14:paraId="5AA13D5A" w14:textId="77777777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9AC" w14:textId="77777777" w:rsidR="00AC4AE7" w:rsidRPr="00947473" w:rsidRDefault="00AC4AE7" w:rsidP="00AC4AE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A31" w14:textId="77777777" w:rsidR="00AC4AE7" w:rsidRPr="00EF388C" w:rsidRDefault="00AC4AE7" w:rsidP="00AC4A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Кавалерск</w:t>
            </w:r>
            <w:r w:rsidRPr="00EF388C">
              <w:rPr>
                <w:kern w:val="2"/>
                <w:sz w:val="24"/>
                <w:szCs w:val="24"/>
              </w:rPr>
              <w:t xml:space="preserve">ого сельского поселения «Управление муниципальными </w:t>
            </w:r>
            <w:r w:rsidRPr="00EF388C">
              <w:rPr>
                <w:kern w:val="2"/>
                <w:sz w:val="24"/>
                <w:szCs w:val="24"/>
              </w:rPr>
              <w:lastRenderedPageBreak/>
              <w:t xml:space="preserve">финансами </w:t>
            </w:r>
          </w:p>
          <w:p w14:paraId="69FB4332" w14:textId="77777777" w:rsidR="00AC4AE7" w:rsidRPr="00947473" w:rsidRDefault="00AC4AE7" w:rsidP="00AC4A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43F" w14:textId="77777777" w:rsidR="00AC4AE7" w:rsidRPr="00947473" w:rsidRDefault="00AC4AE7" w:rsidP="00AC4A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1FC" w14:textId="518E1688" w:rsidR="00AC4AE7" w:rsidRPr="000C602F" w:rsidRDefault="00AC4AE7" w:rsidP="00AC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882,2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602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C602F">
              <w:rPr>
                <w:sz w:val="24"/>
                <w:szCs w:val="24"/>
              </w:rPr>
              <w:t>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CD0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7959" w14:textId="4C33A853" w:rsidR="00AC4AE7" w:rsidRPr="00AC4AE7" w:rsidRDefault="00AC4AE7" w:rsidP="00AC4AE7">
            <w:pPr>
              <w:rPr>
                <w:sz w:val="24"/>
                <w:szCs w:val="24"/>
              </w:rPr>
            </w:pPr>
            <w:r w:rsidRPr="00AC4AE7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062" w14:textId="4C92D281" w:rsidR="00AC4AE7" w:rsidRPr="00AC4AE7" w:rsidRDefault="00AC4AE7" w:rsidP="00AC4AE7">
            <w:pPr>
              <w:rPr>
                <w:sz w:val="24"/>
                <w:szCs w:val="24"/>
              </w:rPr>
            </w:pPr>
            <w:r w:rsidRPr="00AC4AE7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A28" w14:textId="5CD7F8DE" w:rsidR="00AC4AE7" w:rsidRPr="00AC4AE7" w:rsidRDefault="00AC4AE7" w:rsidP="00AC4AE7">
            <w:pPr>
              <w:rPr>
                <w:sz w:val="24"/>
                <w:szCs w:val="24"/>
              </w:rPr>
            </w:pPr>
            <w:r w:rsidRPr="00AC4AE7">
              <w:rPr>
                <w:sz w:val="24"/>
                <w:szCs w:val="24"/>
              </w:rPr>
              <w:t xml:space="preserve">    97,1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2B9A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BE04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7BA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3DDB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8BF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73B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C9F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</w:tr>
      <w:tr w:rsidR="00AC4AE7" w:rsidRPr="00947473" w14:paraId="2C260617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8B5F" w14:textId="77777777" w:rsidR="00AC4AE7" w:rsidRPr="00947473" w:rsidRDefault="00AC4AE7" w:rsidP="00AC4A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A803" w14:textId="77777777" w:rsidR="00AC4AE7" w:rsidRPr="00947473" w:rsidRDefault="00AC4AE7" w:rsidP="00AC4A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F2A" w14:textId="77777777" w:rsidR="00AC4AE7" w:rsidRPr="00947473" w:rsidRDefault="00AC4AE7" w:rsidP="00AC4A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150" w14:textId="7BBB40D4" w:rsidR="00AC4AE7" w:rsidRPr="000C602F" w:rsidRDefault="00AC4AE7" w:rsidP="00AC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882,2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8D9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E0E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508" w14:textId="02C11B1B" w:rsidR="00AC4AE7" w:rsidRPr="00AC4AE7" w:rsidRDefault="00AC4AE7" w:rsidP="00AC4AE7">
            <w:pPr>
              <w:rPr>
                <w:sz w:val="24"/>
                <w:szCs w:val="24"/>
              </w:rPr>
            </w:pPr>
            <w:r w:rsidRPr="00AC4AE7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A47E" w14:textId="6E314C3E" w:rsidR="00AC4AE7" w:rsidRPr="00AC4AE7" w:rsidRDefault="00AC4AE7" w:rsidP="00AC4AE7">
            <w:pPr>
              <w:rPr>
                <w:sz w:val="24"/>
                <w:szCs w:val="24"/>
              </w:rPr>
            </w:pPr>
            <w:r w:rsidRPr="00AC4AE7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5A5" w14:textId="35F508F1" w:rsidR="00AC4AE7" w:rsidRPr="00AC4AE7" w:rsidRDefault="00AC4AE7" w:rsidP="00AC4AE7">
            <w:pPr>
              <w:rPr>
                <w:sz w:val="24"/>
                <w:szCs w:val="24"/>
              </w:rPr>
            </w:pPr>
            <w:r w:rsidRPr="00AC4AE7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14D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FF3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55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CB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20B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8E7D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2E9D" w14:textId="77777777" w:rsidR="00AC4AE7" w:rsidRPr="000C602F" w:rsidRDefault="00AC4AE7" w:rsidP="00AC4AE7">
            <w:pPr>
              <w:rPr>
                <w:sz w:val="24"/>
                <w:szCs w:val="24"/>
              </w:rPr>
            </w:pPr>
            <w:r w:rsidRPr="000C602F">
              <w:rPr>
                <w:sz w:val="24"/>
                <w:szCs w:val="24"/>
              </w:rPr>
              <w:t>58,6</w:t>
            </w:r>
          </w:p>
        </w:tc>
      </w:tr>
      <w:tr w:rsidR="00ED056F" w:rsidRPr="00947473" w14:paraId="42D954F1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7E04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3B3E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08E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A8E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769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0178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8C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CEA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D22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859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9DB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2D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513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E4D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23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3C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9D6A314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7360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01D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7863" w14:textId="77777777"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B4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11B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DF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40C3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15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137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B7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5A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C1C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93C6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875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F11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B7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14:paraId="6034E149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C17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98C9" w14:textId="77777777"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F94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27DCC4A6" w14:textId="77777777"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CA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CED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F3CC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BF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FF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61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4E5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10B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BF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C6F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4A2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33C8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674" w14:textId="77777777"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F6128AA" w14:textId="77777777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2D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96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2D4E8D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AD0" w14:textId="77777777"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53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F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78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92B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51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2F1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BC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CB1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DC1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05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3A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47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C59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5780837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5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D4E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FB2" w14:textId="77777777"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6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A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4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C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1E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7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148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C9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6D3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B6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3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C23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8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61BAF96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D1A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C9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61B" w14:textId="77777777"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E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BC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DC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FE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E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64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F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15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3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8B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EF5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CCA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30232D29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E3C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6A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F70B" w14:textId="77777777"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B2A" w14:textId="77777777"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20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49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26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7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AC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A5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09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DC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FA6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7C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AF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3A326B4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B7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28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A04" w14:textId="77777777" w:rsidR="00481C9A" w:rsidRDefault="00481C9A" w:rsidP="00481C9A">
            <w:r>
              <w:t xml:space="preserve">внебюджетные </w:t>
            </w:r>
          </w:p>
          <w:p w14:paraId="323D7C69" w14:textId="77777777"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3A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F6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E1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9F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73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BB3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1D4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176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039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5EE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91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E2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F7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007B799D" w14:textId="77777777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730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5D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685EB1A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C4AF" w14:textId="77777777"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AD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4E7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639F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E6C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FE6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79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2C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EA8D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229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EEA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FC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3FE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BD2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440D072F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EBB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33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5B9" w14:textId="77777777"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FE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D92B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416E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7A3" w14:textId="77777777" w:rsidR="00481C9A" w:rsidRPr="00947473" w:rsidRDefault="00E3662C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276B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71F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363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914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7E1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712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95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9C5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6E0" w14:textId="77777777" w:rsidR="00481C9A" w:rsidRPr="00947473" w:rsidRDefault="00E3662C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14:paraId="65516E2B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0F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832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7CAC" w14:textId="77777777"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96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2D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F4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97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3D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4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6B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43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B05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AF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C7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5C9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19B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17B6602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3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25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8271" w14:textId="77777777"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FC5" w14:textId="77777777"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92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AA2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77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5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8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33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21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6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A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BD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CF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DD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15ED4FD2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205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5343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313E" w14:textId="77777777"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3C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A5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46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0E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26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11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F4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A9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171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64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B1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F6F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C8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1E862B0D" w14:textId="77777777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9BCA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54F570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10ABA">
              <w:rPr>
                <w:bCs/>
                <w:kern w:val="2"/>
                <w:sz w:val="24"/>
                <w:szCs w:val="24"/>
              </w:rPr>
              <w:t>Кавалерск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CDB9" w14:textId="77777777"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0B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20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838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446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1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205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EF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BFA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6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DC0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E2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6C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657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43D4F92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65D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CED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140" w14:textId="77777777"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60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3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C6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D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1A1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15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A5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C9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F5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A56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FA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B3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63FA0E7D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32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4E7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93E" w14:textId="77777777"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BDE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A68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AF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45F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4A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A3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FD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F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82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570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F4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6A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E6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295BEB82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BB4A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AC3F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6BB" w14:textId="77777777"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F3E" w14:textId="77777777"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D3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28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2B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C8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EF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19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88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D9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07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0A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643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4BC79BF1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4AC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808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B09" w14:textId="77777777"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2F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7F8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2F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E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B05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DD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AD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B3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5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40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A4D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BB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59F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13A6A" w:rsidRPr="00947473" w14:paraId="166112C1" w14:textId="77777777" w:rsidTr="000C602F">
        <w:trPr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BD2" w14:textId="77777777" w:rsidR="00213A6A" w:rsidRPr="00947473" w:rsidRDefault="00213A6A" w:rsidP="00213A6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5703" w14:textId="77777777" w:rsidR="00213A6A" w:rsidRPr="00947473" w:rsidRDefault="00213A6A" w:rsidP="00213A6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F21F" w14:textId="77777777" w:rsidR="00213A6A" w:rsidRPr="00FB0EA0" w:rsidRDefault="00213A6A" w:rsidP="00213A6A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58B" w14:textId="067CC64D" w:rsidR="00213A6A" w:rsidRPr="00213A6A" w:rsidRDefault="00213A6A" w:rsidP="00213A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 882,2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DE0" w14:textId="796DCB7C" w:rsidR="00213A6A" w:rsidRPr="00213A6A" w:rsidRDefault="00213A6A" w:rsidP="00213A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4EE7" w14:textId="7F737BFF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40F" w14:textId="2D26F35F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982" w14:textId="79344E41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3B3" w14:textId="4C26EA78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5AD8" w14:textId="238F36E3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885" w14:textId="5DBF0C66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4B2" w14:textId="3DA5F979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B36" w14:textId="4701E634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52C5" w14:textId="419FB4E0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4EF2" w14:textId="1913A30B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BA9" w14:textId="5F164F11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</w:tr>
      <w:tr w:rsidR="00213A6A" w:rsidRPr="00947473" w14:paraId="6B6AF0D7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4038" w14:textId="77777777" w:rsidR="00213A6A" w:rsidRPr="00947473" w:rsidRDefault="00213A6A" w:rsidP="00213A6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7078" w14:textId="77777777" w:rsidR="00213A6A" w:rsidRPr="00947473" w:rsidRDefault="00213A6A" w:rsidP="00213A6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A6A" w14:textId="77777777" w:rsidR="00213A6A" w:rsidRPr="00FB0EA0" w:rsidRDefault="00213A6A" w:rsidP="00213A6A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0C8" w14:textId="4A196634" w:rsidR="00213A6A" w:rsidRPr="00213A6A" w:rsidRDefault="00213A6A" w:rsidP="00213A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 882,2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56A" w14:textId="0A78FF06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   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479E" w14:textId="4124154F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682" w14:textId="0FE3FA42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AF77" w14:textId="1D3A0E36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3D6" w14:textId="49B39B7E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 xml:space="preserve">   97,1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56C8" w14:textId="487C33B9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FC9" w14:textId="27DD039E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AE4" w14:textId="1646314E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17F" w14:textId="6EFAF921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8B7" w14:textId="4DA9DD15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6DAE" w14:textId="16CE4411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86F4" w14:textId="233910EA" w:rsidR="00213A6A" w:rsidRPr="00213A6A" w:rsidRDefault="00213A6A" w:rsidP="00213A6A">
            <w:pPr>
              <w:rPr>
                <w:sz w:val="24"/>
                <w:szCs w:val="24"/>
              </w:rPr>
            </w:pPr>
            <w:r w:rsidRPr="00213A6A">
              <w:rPr>
                <w:sz w:val="24"/>
                <w:szCs w:val="24"/>
              </w:rPr>
              <w:t>58,6</w:t>
            </w:r>
          </w:p>
        </w:tc>
      </w:tr>
      <w:tr w:rsidR="00481C9A" w:rsidRPr="00947473" w14:paraId="77C9AF8E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CC6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2C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9C8" w14:textId="77777777"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E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4B0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6E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8D3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FC7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13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25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CA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D72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ACB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899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59C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24D4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14:paraId="4289795E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D2ED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76C9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8B2" w14:textId="77777777"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00A" w14:textId="77777777"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E46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794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B9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95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689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6FD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D1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81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2CD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C62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A9C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19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14:paraId="22B4CE22" w14:textId="77777777" w:rsidTr="000C602F">
        <w:trPr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EA60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2A41" w14:textId="77777777"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775" w14:textId="77777777"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97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5B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142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F2B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C553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A651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ED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B2C" w14:textId="77777777"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405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DAA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EEE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577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398" w14:textId="77777777"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0D54C5DF" w14:textId="77777777"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3"/>
    <w:p w14:paraId="0837B57C" w14:textId="77777777"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14:paraId="5C3A15BC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3B60B646" w14:textId="77777777"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14:paraId="083D6144" w14:textId="77777777" w:rsidR="003E629A" w:rsidRPr="00947473" w:rsidRDefault="003E629A" w:rsidP="003E629A"/>
    <w:sectPr w:rsidR="003E629A" w:rsidRPr="00947473" w:rsidSect="00581EFF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B994" w14:textId="77777777" w:rsidR="00725B08" w:rsidRDefault="00725B08">
      <w:r>
        <w:separator/>
      </w:r>
    </w:p>
  </w:endnote>
  <w:endnote w:type="continuationSeparator" w:id="0">
    <w:p w14:paraId="6879B7CB" w14:textId="77777777" w:rsidR="00725B08" w:rsidRDefault="0072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A08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C938D5" w14:textId="77777777" w:rsidR="00F175EF" w:rsidRDefault="00F175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A72B" w14:textId="77777777" w:rsidR="00F175EF" w:rsidRDefault="00946019" w:rsidP="00311D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75E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35F6">
      <w:rPr>
        <w:rStyle w:val="ab"/>
        <w:noProof/>
      </w:rPr>
      <w:t>5</w:t>
    </w:r>
    <w:r>
      <w:rPr>
        <w:rStyle w:val="ab"/>
      </w:rPr>
      <w:fldChar w:fldCharType="end"/>
    </w:r>
  </w:p>
  <w:p w14:paraId="61B7C6CE" w14:textId="77777777" w:rsidR="00F175EF" w:rsidRDefault="00F175EF" w:rsidP="00311D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1B10" w14:textId="77777777" w:rsidR="006057FD" w:rsidRDefault="009460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FBFAF1" w14:textId="77777777" w:rsidR="006057FD" w:rsidRDefault="006057F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8FD4" w14:textId="77777777" w:rsidR="006057FD" w:rsidRPr="002C257A" w:rsidRDefault="0094601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057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35F6">
      <w:rPr>
        <w:rStyle w:val="ab"/>
        <w:noProof/>
      </w:rPr>
      <w:t>7</w:t>
    </w:r>
    <w:r>
      <w:rPr>
        <w:rStyle w:val="ab"/>
      </w:rPr>
      <w:fldChar w:fldCharType="end"/>
    </w:r>
  </w:p>
  <w:p w14:paraId="7ACD7767" w14:textId="77777777" w:rsidR="006057FD" w:rsidRPr="00490E1C" w:rsidRDefault="006057FD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A5F9" w14:textId="77777777" w:rsidR="00725B08" w:rsidRDefault="00725B08">
      <w:r>
        <w:separator/>
      </w:r>
    </w:p>
  </w:footnote>
  <w:footnote w:type="continuationSeparator" w:id="0">
    <w:p w14:paraId="3BFAC80C" w14:textId="77777777" w:rsidR="00725B08" w:rsidRDefault="0072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3899"/>
    <w:rsid w:val="00012524"/>
    <w:rsid w:val="0003112B"/>
    <w:rsid w:val="00050C68"/>
    <w:rsid w:val="0005372C"/>
    <w:rsid w:val="00054D8B"/>
    <w:rsid w:val="000559D5"/>
    <w:rsid w:val="00060F3C"/>
    <w:rsid w:val="00062D7E"/>
    <w:rsid w:val="000774F1"/>
    <w:rsid w:val="000808D6"/>
    <w:rsid w:val="00084ABB"/>
    <w:rsid w:val="000930FC"/>
    <w:rsid w:val="000A726F"/>
    <w:rsid w:val="000B4002"/>
    <w:rsid w:val="000B480A"/>
    <w:rsid w:val="000B66C7"/>
    <w:rsid w:val="000C430D"/>
    <w:rsid w:val="000C602F"/>
    <w:rsid w:val="000F2B40"/>
    <w:rsid w:val="000F5B6A"/>
    <w:rsid w:val="00104E0D"/>
    <w:rsid w:val="0010504A"/>
    <w:rsid w:val="00113F76"/>
    <w:rsid w:val="00116BFA"/>
    <w:rsid w:val="00125DE3"/>
    <w:rsid w:val="00153B21"/>
    <w:rsid w:val="001603FB"/>
    <w:rsid w:val="001635F6"/>
    <w:rsid w:val="00172985"/>
    <w:rsid w:val="001962A8"/>
    <w:rsid w:val="001B2D1C"/>
    <w:rsid w:val="001B5EAA"/>
    <w:rsid w:val="001C1D98"/>
    <w:rsid w:val="001D2690"/>
    <w:rsid w:val="001D6864"/>
    <w:rsid w:val="001D728C"/>
    <w:rsid w:val="001E14BD"/>
    <w:rsid w:val="001F4BE3"/>
    <w:rsid w:val="001F6D02"/>
    <w:rsid w:val="00213A6A"/>
    <w:rsid w:val="00223732"/>
    <w:rsid w:val="002504E8"/>
    <w:rsid w:val="00250E62"/>
    <w:rsid w:val="00253088"/>
    <w:rsid w:val="00254382"/>
    <w:rsid w:val="0026362D"/>
    <w:rsid w:val="0027031E"/>
    <w:rsid w:val="00274D97"/>
    <w:rsid w:val="0028703B"/>
    <w:rsid w:val="0029269B"/>
    <w:rsid w:val="002A2062"/>
    <w:rsid w:val="002A31A1"/>
    <w:rsid w:val="002A662E"/>
    <w:rsid w:val="002B492A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41FD0"/>
    <w:rsid w:val="0037040B"/>
    <w:rsid w:val="00375568"/>
    <w:rsid w:val="003921D8"/>
    <w:rsid w:val="003B2193"/>
    <w:rsid w:val="003E629A"/>
    <w:rsid w:val="00407B71"/>
    <w:rsid w:val="00425061"/>
    <w:rsid w:val="0043686A"/>
    <w:rsid w:val="00441069"/>
    <w:rsid w:val="00444636"/>
    <w:rsid w:val="0044735C"/>
    <w:rsid w:val="00453869"/>
    <w:rsid w:val="004605F1"/>
    <w:rsid w:val="004711E5"/>
    <w:rsid w:val="004711EC"/>
    <w:rsid w:val="00480BC7"/>
    <w:rsid w:val="00481C9A"/>
    <w:rsid w:val="004871AA"/>
    <w:rsid w:val="00490E1C"/>
    <w:rsid w:val="004B632E"/>
    <w:rsid w:val="004B6A5C"/>
    <w:rsid w:val="004E78FD"/>
    <w:rsid w:val="004F7011"/>
    <w:rsid w:val="00515D9C"/>
    <w:rsid w:val="00531FBD"/>
    <w:rsid w:val="0053366A"/>
    <w:rsid w:val="00553002"/>
    <w:rsid w:val="00581EFF"/>
    <w:rsid w:val="00587BF6"/>
    <w:rsid w:val="005C5FF3"/>
    <w:rsid w:val="006057FD"/>
    <w:rsid w:val="00611679"/>
    <w:rsid w:val="00612322"/>
    <w:rsid w:val="00613D7D"/>
    <w:rsid w:val="00634CF3"/>
    <w:rsid w:val="00650312"/>
    <w:rsid w:val="006531E0"/>
    <w:rsid w:val="00655F7B"/>
    <w:rsid w:val="006564DB"/>
    <w:rsid w:val="00660EE3"/>
    <w:rsid w:val="00663952"/>
    <w:rsid w:val="006706CF"/>
    <w:rsid w:val="006719AC"/>
    <w:rsid w:val="00676B57"/>
    <w:rsid w:val="0067795D"/>
    <w:rsid w:val="00690A5A"/>
    <w:rsid w:val="006C254D"/>
    <w:rsid w:val="006D3C4C"/>
    <w:rsid w:val="007120F8"/>
    <w:rsid w:val="007219F0"/>
    <w:rsid w:val="00725B08"/>
    <w:rsid w:val="00740213"/>
    <w:rsid w:val="0075048E"/>
    <w:rsid w:val="007730B1"/>
    <w:rsid w:val="0078039A"/>
    <w:rsid w:val="00782222"/>
    <w:rsid w:val="00785FC6"/>
    <w:rsid w:val="007936ED"/>
    <w:rsid w:val="007B6388"/>
    <w:rsid w:val="007C0A5F"/>
    <w:rsid w:val="007C15EB"/>
    <w:rsid w:val="007D1172"/>
    <w:rsid w:val="007F43E6"/>
    <w:rsid w:val="00803F3C"/>
    <w:rsid w:val="00804CFE"/>
    <w:rsid w:val="00811C94"/>
    <w:rsid w:val="00811CF1"/>
    <w:rsid w:val="00823E69"/>
    <w:rsid w:val="008438D7"/>
    <w:rsid w:val="008526A0"/>
    <w:rsid w:val="00860E5A"/>
    <w:rsid w:val="00867AB6"/>
    <w:rsid w:val="00882385"/>
    <w:rsid w:val="008849AE"/>
    <w:rsid w:val="008A26EE"/>
    <w:rsid w:val="008A3B0F"/>
    <w:rsid w:val="008A4799"/>
    <w:rsid w:val="008B6AD3"/>
    <w:rsid w:val="008E30D6"/>
    <w:rsid w:val="009012B1"/>
    <w:rsid w:val="00910044"/>
    <w:rsid w:val="009122B1"/>
    <w:rsid w:val="00912FD8"/>
    <w:rsid w:val="00913129"/>
    <w:rsid w:val="00917C70"/>
    <w:rsid w:val="009228DF"/>
    <w:rsid w:val="00924E84"/>
    <w:rsid w:val="00946019"/>
    <w:rsid w:val="009467D0"/>
    <w:rsid w:val="00947473"/>
    <w:rsid w:val="00947FCC"/>
    <w:rsid w:val="00965FC4"/>
    <w:rsid w:val="009665D2"/>
    <w:rsid w:val="00970310"/>
    <w:rsid w:val="00985A10"/>
    <w:rsid w:val="009901F4"/>
    <w:rsid w:val="009A2A21"/>
    <w:rsid w:val="009D1920"/>
    <w:rsid w:val="009F7D96"/>
    <w:rsid w:val="00A061D7"/>
    <w:rsid w:val="00A14702"/>
    <w:rsid w:val="00A163E8"/>
    <w:rsid w:val="00A30E81"/>
    <w:rsid w:val="00A34804"/>
    <w:rsid w:val="00A67B50"/>
    <w:rsid w:val="00A731E5"/>
    <w:rsid w:val="00A941CF"/>
    <w:rsid w:val="00AC4AE7"/>
    <w:rsid w:val="00AD6CDC"/>
    <w:rsid w:val="00AE2601"/>
    <w:rsid w:val="00AF3E42"/>
    <w:rsid w:val="00B15BC6"/>
    <w:rsid w:val="00B22F6A"/>
    <w:rsid w:val="00B31114"/>
    <w:rsid w:val="00B31CA6"/>
    <w:rsid w:val="00B35935"/>
    <w:rsid w:val="00B37E63"/>
    <w:rsid w:val="00B42EC2"/>
    <w:rsid w:val="00B444A2"/>
    <w:rsid w:val="00B62CFB"/>
    <w:rsid w:val="00B72D61"/>
    <w:rsid w:val="00B7492C"/>
    <w:rsid w:val="00B8231A"/>
    <w:rsid w:val="00B848C2"/>
    <w:rsid w:val="00B92AE9"/>
    <w:rsid w:val="00B949C9"/>
    <w:rsid w:val="00BB55C0"/>
    <w:rsid w:val="00BC0920"/>
    <w:rsid w:val="00BC2A6C"/>
    <w:rsid w:val="00BC345C"/>
    <w:rsid w:val="00BF39F0"/>
    <w:rsid w:val="00C11FDF"/>
    <w:rsid w:val="00C22E64"/>
    <w:rsid w:val="00C46083"/>
    <w:rsid w:val="00C572C4"/>
    <w:rsid w:val="00C610B8"/>
    <w:rsid w:val="00C731BB"/>
    <w:rsid w:val="00C82146"/>
    <w:rsid w:val="00CA151C"/>
    <w:rsid w:val="00CB1900"/>
    <w:rsid w:val="00CB3FC3"/>
    <w:rsid w:val="00CB43C1"/>
    <w:rsid w:val="00CD077D"/>
    <w:rsid w:val="00CD20AC"/>
    <w:rsid w:val="00CD384A"/>
    <w:rsid w:val="00CE5183"/>
    <w:rsid w:val="00CE778B"/>
    <w:rsid w:val="00CF3840"/>
    <w:rsid w:val="00CF3AFC"/>
    <w:rsid w:val="00D00358"/>
    <w:rsid w:val="00D03B65"/>
    <w:rsid w:val="00D07ED6"/>
    <w:rsid w:val="00D10ABA"/>
    <w:rsid w:val="00D1174A"/>
    <w:rsid w:val="00D13E83"/>
    <w:rsid w:val="00D15B91"/>
    <w:rsid w:val="00D16DC7"/>
    <w:rsid w:val="00D37A8F"/>
    <w:rsid w:val="00D46297"/>
    <w:rsid w:val="00D600B7"/>
    <w:rsid w:val="00D73323"/>
    <w:rsid w:val="00D76276"/>
    <w:rsid w:val="00D83EC8"/>
    <w:rsid w:val="00D96848"/>
    <w:rsid w:val="00DA5B44"/>
    <w:rsid w:val="00DB1DF5"/>
    <w:rsid w:val="00DB4D6B"/>
    <w:rsid w:val="00DC2302"/>
    <w:rsid w:val="00DC2DE5"/>
    <w:rsid w:val="00DC40CB"/>
    <w:rsid w:val="00DE50C1"/>
    <w:rsid w:val="00DF728F"/>
    <w:rsid w:val="00E01768"/>
    <w:rsid w:val="00E04378"/>
    <w:rsid w:val="00E138E0"/>
    <w:rsid w:val="00E16146"/>
    <w:rsid w:val="00E271EF"/>
    <w:rsid w:val="00E30B21"/>
    <w:rsid w:val="00E3132E"/>
    <w:rsid w:val="00E3662C"/>
    <w:rsid w:val="00E36EA0"/>
    <w:rsid w:val="00E61F30"/>
    <w:rsid w:val="00E6336F"/>
    <w:rsid w:val="00E63E09"/>
    <w:rsid w:val="00E6402A"/>
    <w:rsid w:val="00E657E1"/>
    <w:rsid w:val="00E67DF0"/>
    <w:rsid w:val="00E7274C"/>
    <w:rsid w:val="00E74E00"/>
    <w:rsid w:val="00E75C57"/>
    <w:rsid w:val="00E76A4E"/>
    <w:rsid w:val="00E86F85"/>
    <w:rsid w:val="00E876EC"/>
    <w:rsid w:val="00E9626F"/>
    <w:rsid w:val="00EC40AD"/>
    <w:rsid w:val="00ED056F"/>
    <w:rsid w:val="00ED72D3"/>
    <w:rsid w:val="00EE4D22"/>
    <w:rsid w:val="00EF29AB"/>
    <w:rsid w:val="00EF388C"/>
    <w:rsid w:val="00EF56AF"/>
    <w:rsid w:val="00EF6219"/>
    <w:rsid w:val="00F02C40"/>
    <w:rsid w:val="00F175EF"/>
    <w:rsid w:val="00F24917"/>
    <w:rsid w:val="00F30D40"/>
    <w:rsid w:val="00F410DF"/>
    <w:rsid w:val="00F51EF9"/>
    <w:rsid w:val="00F56CB9"/>
    <w:rsid w:val="00F61DB4"/>
    <w:rsid w:val="00F77AE8"/>
    <w:rsid w:val="00F8225E"/>
    <w:rsid w:val="00F86418"/>
    <w:rsid w:val="00F8725A"/>
    <w:rsid w:val="00F9297B"/>
    <w:rsid w:val="00FA6611"/>
    <w:rsid w:val="00FD2000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F021"/>
  <w15:docId w15:val="{B2076F3C-EFD7-40A9-B7BB-E2CDB1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F"/>
  </w:style>
  <w:style w:type="paragraph" w:styleId="1">
    <w:name w:val="heading 1"/>
    <w:basedOn w:val="a"/>
    <w:next w:val="a"/>
    <w:link w:val="10"/>
    <w:qFormat/>
    <w:rsid w:val="00581E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81EFF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81EF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81EF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EF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81E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581EF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FCB1-CA4B-4395-99C7-861F544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164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157</cp:revision>
  <cp:lastPrinted>2018-11-01T13:50:00Z</cp:lastPrinted>
  <dcterms:created xsi:type="dcterms:W3CDTF">2018-11-28T07:34:00Z</dcterms:created>
  <dcterms:modified xsi:type="dcterms:W3CDTF">2021-02-05T13:02:00Z</dcterms:modified>
</cp:coreProperties>
</file>