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>
        <w:rPr>
          <w:sz w:val="26"/>
          <w:szCs w:val="26"/>
        </w:rPr>
        <w:t>«</w:t>
      </w:r>
      <w:r w:rsidR="00022B3D">
        <w:rPr>
          <w:sz w:val="28"/>
          <w:szCs w:val="28"/>
        </w:rPr>
        <w:t>13</w:t>
      </w:r>
      <w:r w:rsidR="000563E3">
        <w:rPr>
          <w:sz w:val="26"/>
          <w:szCs w:val="26"/>
        </w:rPr>
        <w:t xml:space="preserve">» </w:t>
      </w:r>
      <w:proofErr w:type="gramStart"/>
      <w:r w:rsidR="005B0261">
        <w:rPr>
          <w:sz w:val="26"/>
          <w:szCs w:val="26"/>
        </w:rPr>
        <w:t>декабря</w:t>
      </w:r>
      <w:r w:rsidR="004134EE">
        <w:rPr>
          <w:sz w:val="26"/>
          <w:szCs w:val="26"/>
        </w:rPr>
        <w:t xml:space="preserve">  20</w:t>
      </w:r>
      <w:r w:rsidR="005A3BAB">
        <w:rPr>
          <w:sz w:val="26"/>
          <w:szCs w:val="26"/>
        </w:rPr>
        <w:t>2</w:t>
      </w:r>
      <w:r w:rsidR="00FF52C9">
        <w:rPr>
          <w:sz w:val="26"/>
          <w:szCs w:val="26"/>
        </w:rPr>
        <w:t>1</w:t>
      </w:r>
      <w:proofErr w:type="gramEnd"/>
      <w:r w:rsidR="000563E3">
        <w:rPr>
          <w:sz w:val="26"/>
          <w:szCs w:val="26"/>
        </w:rPr>
        <w:t xml:space="preserve"> г.                                   </w:t>
      </w:r>
      <w:r w:rsidR="000563E3">
        <w:rPr>
          <w:b/>
          <w:sz w:val="36"/>
          <w:szCs w:val="36"/>
        </w:rPr>
        <w:t>№</w:t>
      </w:r>
      <w:r w:rsidR="00022B3D">
        <w:rPr>
          <w:b/>
          <w:sz w:val="36"/>
          <w:szCs w:val="36"/>
        </w:rPr>
        <w:t>13</w:t>
      </w:r>
      <w:r w:rsidR="000563E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 w:rsidR="000563E3">
        <w:rPr>
          <w:sz w:val="26"/>
          <w:szCs w:val="26"/>
        </w:rPr>
        <w:t xml:space="preserve">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О внесении изменений в постановление администрации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Кавалерского сельского поселения от 28.11.2018 г. №78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Кавалерского сельского поселения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«</w:t>
      </w:r>
      <w:r w:rsidRPr="00A26E1B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A26E1B">
        <w:rPr>
          <w:sz w:val="26"/>
          <w:szCs w:val="26"/>
        </w:rPr>
        <w:t>»</w:t>
      </w:r>
    </w:p>
    <w:p w:rsidR="004A7438" w:rsidRPr="00A26E1B" w:rsidRDefault="004A7438" w:rsidP="004A7438">
      <w:pPr>
        <w:rPr>
          <w:b/>
          <w:kern w:val="2"/>
          <w:sz w:val="26"/>
          <w:szCs w:val="26"/>
        </w:rPr>
      </w:pPr>
    </w:p>
    <w:p w:rsidR="00263A9B" w:rsidRDefault="004A7438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          </w:t>
      </w:r>
      <w:r w:rsidR="006C6A80" w:rsidRPr="00A26E1B">
        <w:rPr>
          <w:sz w:val="26"/>
          <w:szCs w:val="26"/>
        </w:rPr>
        <w:t xml:space="preserve">           </w:t>
      </w:r>
      <w:r w:rsidR="006762CE" w:rsidRPr="006762CE">
        <w:rPr>
          <w:sz w:val="26"/>
          <w:szCs w:val="26"/>
        </w:rPr>
        <w:t xml:space="preserve"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22.11.2021 г.№ 10 «О внесении изменений в решение Собрания депутатов Кавалерского сельского поселения № 95 от 25.12.2020 г. «О бюджете Кавалерского сельского поселения Егорлыкского района на 2021 год и на плановый период 2022 и 2023 годов», руководствуясь подпунктом 11 пункта 2 статьи 30 Устава муниципального </w:t>
      </w:r>
      <w:proofErr w:type="gramStart"/>
      <w:r w:rsidR="006762CE" w:rsidRPr="006762CE">
        <w:rPr>
          <w:sz w:val="26"/>
          <w:szCs w:val="26"/>
        </w:rPr>
        <w:t>образования  «</w:t>
      </w:r>
      <w:proofErr w:type="gramEnd"/>
      <w:r w:rsidR="006762CE" w:rsidRPr="006762CE">
        <w:rPr>
          <w:sz w:val="26"/>
          <w:szCs w:val="26"/>
        </w:rPr>
        <w:t>Кавалерское  сельское поселение»</w:t>
      </w:r>
      <w:r w:rsidR="00382E57">
        <w:rPr>
          <w:sz w:val="26"/>
          <w:szCs w:val="26"/>
        </w:rPr>
        <w:t>,</w:t>
      </w:r>
    </w:p>
    <w:p w:rsidR="00B027CA" w:rsidRPr="00A26E1B" w:rsidRDefault="00B027CA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7438" w:rsidRPr="00A26E1B" w:rsidRDefault="00263A9B" w:rsidP="00263A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26E1B">
        <w:rPr>
          <w:sz w:val="26"/>
          <w:szCs w:val="26"/>
        </w:rPr>
        <w:t xml:space="preserve">                                                               </w:t>
      </w:r>
      <w:r w:rsidR="004A7438" w:rsidRPr="00A26E1B">
        <w:rPr>
          <w:b/>
          <w:sz w:val="26"/>
          <w:szCs w:val="26"/>
        </w:rPr>
        <w:t xml:space="preserve">п о с </w:t>
      </w:r>
      <w:proofErr w:type="gramStart"/>
      <w:r w:rsidR="004A7438" w:rsidRPr="00A26E1B">
        <w:rPr>
          <w:b/>
          <w:sz w:val="26"/>
          <w:szCs w:val="26"/>
        </w:rPr>
        <w:t>т</w:t>
      </w:r>
      <w:proofErr w:type="gramEnd"/>
      <w:r w:rsidR="004A7438" w:rsidRPr="00A26E1B">
        <w:rPr>
          <w:b/>
          <w:sz w:val="26"/>
          <w:szCs w:val="26"/>
        </w:rPr>
        <w:t xml:space="preserve"> а н о в л я </w:t>
      </w:r>
      <w:r w:rsidRPr="00A26E1B">
        <w:rPr>
          <w:b/>
          <w:sz w:val="26"/>
          <w:szCs w:val="26"/>
        </w:rPr>
        <w:t>ю</w:t>
      </w:r>
      <w:r w:rsidR="004A7438" w:rsidRPr="00A26E1B">
        <w:rPr>
          <w:b/>
          <w:sz w:val="26"/>
          <w:szCs w:val="26"/>
        </w:rPr>
        <w:t>:</w:t>
      </w:r>
    </w:p>
    <w:p w:rsidR="004A7438" w:rsidRPr="00A26E1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A26E1B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A26E1B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2E4EAC" w:rsidP="002E4EAC">
      <w:pPr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Кавалерского сельского поселения «Благоустройство и коммунальное хозяйство»</w:t>
      </w:r>
      <w:r w:rsidR="004A7438" w:rsidRPr="00A26E1B">
        <w:rPr>
          <w:kern w:val="2"/>
          <w:sz w:val="26"/>
          <w:szCs w:val="26"/>
        </w:rPr>
        <w:t xml:space="preserve"> изменения</w:t>
      </w:r>
      <w:r w:rsidR="004A7438" w:rsidRPr="00A26E1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A26E1B" w:rsidRDefault="004A7438" w:rsidP="004A7438">
      <w:pPr>
        <w:jc w:val="both"/>
        <w:rPr>
          <w:sz w:val="26"/>
          <w:szCs w:val="26"/>
        </w:rPr>
      </w:pPr>
      <w:r w:rsidRPr="00A26E1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A26E1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E1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2764CE">
        <w:rPr>
          <w:sz w:val="27"/>
          <w:szCs w:val="27"/>
        </w:rPr>
        <w:t>И. о. Главы администрации</w:t>
      </w: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2764CE">
        <w:rPr>
          <w:sz w:val="27"/>
          <w:szCs w:val="27"/>
        </w:rPr>
        <w:t xml:space="preserve">Кавалерского сельского поселения                                               </w:t>
      </w:r>
      <w:proofErr w:type="spellStart"/>
      <w:r w:rsidRPr="002764CE">
        <w:rPr>
          <w:sz w:val="27"/>
          <w:szCs w:val="27"/>
        </w:rPr>
        <w:t>Д.Г.Хаустов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022B3D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13</w:t>
      </w:r>
      <w:r w:rsidR="00093D13">
        <w:rPr>
          <w:sz w:val="26"/>
          <w:szCs w:val="26"/>
        </w:rPr>
        <w:t>.</w:t>
      </w:r>
      <w:r w:rsidR="00CF1F06">
        <w:rPr>
          <w:sz w:val="26"/>
          <w:szCs w:val="26"/>
        </w:rPr>
        <w:t>12</w:t>
      </w:r>
      <w:r w:rsidR="00FF52C9">
        <w:rPr>
          <w:sz w:val="26"/>
          <w:szCs w:val="26"/>
        </w:rPr>
        <w:t>.2021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13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B9399A">
              <w:rPr>
                <w:kern w:val="2"/>
                <w:sz w:val="26"/>
                <w:szCs w:val="26"/>
              </w:rPr>
              <w:t>15971,1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B9399A">
              <w:rPr>
                <w:kern w:val="2"/>
                <w:sz w:val="26"/>
                <w:szCs w:val="26"/>
              </w:rPr>
              <w:t>1590,3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BD79D1">
              <w:rPr>
                <w:kern w:val="2"/>
                <w:sz w:val="26"/>
                <w:szCs w:val="26"/>
              </w:rPr>
              <w:t>1403,7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BD79D1">
              <w:rPr>
                <w:kern w:val="2"/>
                <w:sz w:val="26"/>
                <w:szCs w:val="26"/>
              </w:rPr>
              <w:t>1602,6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EF5212">
              <w:rPr>
                <w:kern w:val="2"/>
                <w:sz w:val="26"/>
                <w:szCs w:val="26"/>
              </w:rPr>
              <w:t>16068,2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2020 год – 1124,4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 xml:space="preserve">2021 год – </w:t>
            </w:r>
            <w:r w:rsidR="00EF5212">
              <w:rPr>
                <w:kern w:val="2"/>
                <w:sz w:val="26"/>
                <w:szCs w:val="26"/>
              </w:rPr>
              <w:t>1687,4</w:t>
            </w:r>
            <w:r w:rsidRPr="00046C25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2022 год – 1403,7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2023 год – 1602,6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2024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046C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046C25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ED056F" w:rsidRPr="004B708E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t xml:space="preserve">            2.</w:t>
      </w:r>
      <w:r w:rsidR="00FF79F0" w:rsidRPr="004B708E">
        <w:rPr>
          <w:kern w:val="2"/>
          <w:sz w:val="26"/>
          <w:szCs w:val="26"/>
          <w:lang w:eastAsia="en-US"/>
        </w:rPr>
        <w:t xml:space="preserve"> В п</w:t>
      </w:r>
      <w:r w:rsidR="00ED056F" w:rsidRPr="004B708E">
        <w:rPr>
          <w:kern w:val="2"/>
          <w:sz w:val="26"/>
          <w:szCs w:val="26"/>
          <w:lang w:eastAsia="en-US"/>
        </w:rPr>
        <w:t>аспорт</w:t>
      </w:r>
      <w:r w:rsidR="00FF79F0" w:rsidRPr="004B708E">
        <w:rPr>
          <w:kern w:val="2"/>
          <w:sz w:val="26"/>
          <w:szCs w:val="26"/>
          <w:lang w:eastAsia="en-US"/>
        </w:rPr>
        <w:t xml:space="preserve">е </w:t>
      </w:r>
      <w:r w:rsidR="00ED056F" w:rsidRPr="004B708E">
        <w:rPr>
          <w:kern w:val="2"/>
          <w:sz w:val="26"/>
          <w:szCs w:val="26"/>
          <w:lang w:eastAsia="en-US"/>
        </w:rPr>
        <w:t>подпрограммы «</w:t>
      </w:r>
      <w:r w:rsidR="00E311F0" w:rsidRPr="004B708E">
        <w:rPr>
          <w:bCs/>
          <w:kern w:val="2"/>
          <w:sz w:val="26"/>
          <w:szCs w:val="26"/>
        </w:rPr>
        <w:t>Благоустройство территории</w:t>
      </w:r>
      <w:r w:rsidR="00876C90" w:rsidRPr="004B708E">
        <w:rPr>
          <w:bCs/>
          <w:kern w:val="2"/>
          <w:sz w:val="26"/>
          <w:szCs w:val="26"/>
        </w:rPr>
        <w:t xml:space="preserve"> </w:t>
      </w:r>
      <w:r w:rsidR="000563E3" w:rsidRPr="004B708E">
        <w:rPr>
          <w:bCs/>
          <w:kern w:val="2"/>
          <w:sz w:val="26"/>
          <w:szCs w:val="26"/>
        </w:rPr>
        <w:t>Кавалерск</w:t>
      </w:r>
      <w:r w:rsidR="00876C90" w:rsidRPr="004B708E">
        <w:rPr>
          <w:bCs/>
          <w:kern w:val="2"/>
          <w:sz w:val="26"/>
          <w:szCs w:val="26"/>
        </w:rPr>
        <w:t>о</w:t>
      </w:r>
      <w:r w:rsidR="00E311F0" w:rsidRPr="004B708E">
        <w:rPr>
          <w:bCs/>
          <w:kern w:val="2"/>
          <w:sz w:val="26"/>
          <w:szCs w:val="26"/>
        </w:rPr>
        <w:t>го</w:t>
      </w:r>
      <w:r w:rsidR="00FF79F0" w:rsidRPr="004B708E">
        <w:rPr>
          <w:bCs/>
          <w:kern w:val="2"/>
          <w:sz w:val="26"/>
          <w:szCs w:val="26"/>
        </w:rPr>
        <w:t xml:space="preserve"> </w:t>
      </w:r>
      <w:r w:rsidR="00876C90" w:rsidRPr="004B708E">
        <w:rPr>
          <w:bCs/>
          <w:kern w:val="2"/>
          <w:sz w:val="26"/>
          <w:szCs w:val="26"/>
        </w:rPr>
        <w:t>сельско</w:t>
      </w:r>
      <w:r w:rsidR="00E311F0" w:rsidRPr="004B708E">
        <w:rPr>
          <w:bCs/>
          <w:kern w:val="2"/>
          <w:sz w:val="26"/>
          <w:szCs w:val="26"/>
        </w:rPr>
        <w:t>го поселения</w:t>
      </w:r>
      <w:r w:rsidR="00ED056F" w:rsidRPr="004B708E">
        <w:rPr>
          <w:kern w:val="2"/>
          <w:sz w:val="26"/>
          <w:szCs w:val="26"/>
          <w:lang w:eastAsia="en-US"/>
        </w:rPr>
        <w:t>»</w:t>
      </w:r>
      <w:r w:rsidR="00FF79F0"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952B12" w:rsidRPr="004B708E" w:rsidTr="00952B12">
        <w:tc>
          <w:tcPr>
            <w:tcW w:w="2274" w:type="dxa"/>
            <w:hideMark/>
          </w:tcPr>
          <w:bookmarkEnd w:id="1"/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3A5386">
              <w:rPr>
                <w:kern w:val="2"/>
                <w:sz w:val="26"/>
                <w:szCs w:val="26"/>
              </w:rPr>
              <w:t>14887,7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7A2916">
              <w:rPr>
                <w:kern w:val="2"/>
                <w:sz w:val="26"/>
                <w:szCs w:val="26"/>
              </w:rPr>
              <w:t>15</w:t>
            </w:r>
            <w:r w:rsidR="003A5386">
              <w:rPr>
                <w:kern w:val="2"/>
                <w:sz w:val="26"/>
                <w:szCs w:val="26"/>
              </w:rPr>
              <w:t>4</w:t>
            </w:r>
            <w:r w:rsidR="007A2916">
              <w:rPr>
                <w:kern w:val="2"/>
                <w:sz w:val="26"/>
                <w:szCs w:val="26"/>
              </w:rPr>
              <w:t>7,4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1303,7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2023 год – </w:t>
            </w:r>
            <w:r>
              <w:rPr>
                <w:kern w:val="2"/>
                <w:sz w:val="26"/>
                <w:szCs w:val="26"/>
              </w:rPr>
              <w:t>1502,6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D70824" w:rsidRPr="004B708E" w:rsidRDefault="00D70824" w:rsidP="00D708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2763D5" w:rsidRPr="002763D5" w:rsidRDefault="00D70824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2763D5" w:rsidRPr="002763D5">
              <w:rPr>
                <w:kern w:val="2"/>
                <w:sz w:val="26"/>
                <w:szCs w:val="26"/>
              </w:rPr>
              <w:t>14887,7 тыс. рублей, в том числе по годам: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2020 год – 1053,1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2021 год – 1547,4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2022 год – 1303,7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2023 год – 1502,6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2024 год – 1190,8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2763D5" w:rsidRPr="002763D5" w:rsidRDefault="002763D5" w:rsidP="002763D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2763D5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F42F4E" w:rsidRPr="004B708E" w:rsidRDefault="00A23FDF" w:rsidP="002763D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2030 год – 1190,8 тыс. рублей</w:t>
            </w:r>
            <w:r w:rsidR="003B34D9" w:rsidRPr="004B708E">
              <w:rPr>
                <w:kern w:val="2"/>
                <w:sz w:val="26"/>
                <w:szCs w:val="26"/>
              </w:rPr>
              <w:t>.</w:t>
            </w:r>
            <w:r w:rsidR="00D70824" w:rsidRPr="004B708E">
              <w:rPr>
                <w:kern w:val="2"/>
                <w:sz w:val="26"/>
                <w:szCs w:val="26"/>
              </w:rPr>
              <w:t>»</w:t>
            </w:r>
          </w:p>
        </w:tc>
      </w:tr>
    </w:tbl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DF0BA9" w:rsidRPr="004B708E" w:rsidRDefault="00DF0BA9" w:rsidP="00DF0BA9">
      <w:pPr>
        <w:spacing w:line="232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  <w:lang w:eastAsia="en-US"/>
        </w:rPr>
        <w:t xml:space="preserve">        </w:t>
      </w:r>
      <w:r w:rsidRPr="004B708E">
        <w:rPr>
          <w:kern w:val="2"/>
          <w:sz w:val="26"/>
          <w:szCs w:val="26"/>
          <w:lang w:eastAsia="en-US"/>
        </w:rPr>
        <w:t>3.В паспорте подпрограммы «</w:t>
      </w:r>
      <w:r w:rsidRPr="004B708E">
        <w:rPr>
          <w:bCs/>
          <w:kern w:val="2"/>
          <w:sz w:val="26"/>
          <w:szCs w:val="26"/>
        </w:rPr>
        <w:t>Коммунальное хозяйство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</w:p>
    <w:p w:rsidR="00DF0BA9" w:rsidRPr="004B708E" w:rsidRDefault="00DF0BA9" w:rsidP="00DF0BA9">
      <w:pPr>
        <w:spacing w:line="232" w:lineRule="auto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DF0BA9" w:rsidRPr="004B708E" w:rsidTr="000565EC">
        <w:tc>
          <w:tcPr>
            <w:tcW w:w="2274" w:type="dxa"/>
            <w:hideMark/>
          </w:tcPr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2</w:t>
            </w:r>
          </w:p>
        </w:tc>
        <w:tc>
          <w:tcPr>
            <w:tcW w:w="7864" w:type="dxa"/>
          </w:tcPr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17739F">
              <w:rPr>
                <w:kern w:val="2"/>
                <w:sz w:val="26"/>
                <w:szCs w:val="26"/>
              </w:rPr>
              <w:t>1083,4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69,2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71,3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17739F">
              <w:rPr>
                <w:kern w:val="2"/>
                <w:sz w:val="26"/>
                <w:szCs w:val="26"/>
              </w:rPr>
              <w:t>42,9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2022 год – 100,0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100,0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100,0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100,0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100,0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100,0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100,0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100,0 тыс. рублей;</w:t>
            </w:r>
          </w:p>
          <w:p w:rsidR="00DF0BA9" w:rsidRPr="004B708E" w:rsidRDefault="00DF0BA9" w:rsidP="000565E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100,0 тыс. рублей.</w:t>
            </w:r>
            <w:r w:rsidR="005513B9">
              <w:rPr>
                <w:kern w:val="2"/>
                <w:sz w:val="26"/>
                <w:szCs w:val="26"/>
              </w:rPr>
              <w:t>»</w:t>
            </w:r>
          </w:p>
        </w:tc>
      </w:tr>
    </w:tbl>
    <w:p w:rsidR="00DF0BA9" w:rsidRPr="004B708E" w:rsidRDefault="00DF0BA9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DF0BA9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DF0BA9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5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D03276" w:rsidRPr="007F42A7" w:rsidRDefault="00D03276" w:rsidP="00D03276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13.12.2021 №13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486"/>
        <w:gridCol w:w="1653"/>
        <w:gridCol w:w="569"/>
        <w:gridCol w:w="536"/>
        <w:gridCol w:w="1126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4B708E" w:rsidTr="0077240C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276F98" w:rsidRPr="004B708E" w:rsidTr="0077240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5E63F1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15971,1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382554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A23FDF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1590,3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06B6F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06B6F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77240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5E63F1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15971,1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A23FD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1590,3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5E63F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    </w:t>
            </w:r>
            <w:r w:rsidR="005E63F1">
              <w:rPr>
                <w:sz w:val="26"/>
                <w:szCs w:val="26"/>
              </w:rPr>
              <w:t>14887,7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A23FDF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4485C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13527,5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32D0F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1155,2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946C3C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215,8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946C3C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113</w:t>
            </w:r>
            <w:r w:rsidR="00C32D0F">
              <w:rPr>
                <w:spacing w:val="-10"/>
                <w:kern w:val="2"/>
                <w:sz w:val="26"/>
                <w:szCs w:val="26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Pr="002432CB">
              <w:rPr>
                <w:kern w:val="2"/>
                <w:sz w:val="24"/>
                <w:szCs w:val="24"/>
              </w:rPr>
              <w:lastRenderedPageBreak/>
              <w:t xml:space="preserve">Отечественной </w:t>
            </w:r>
            <w:proofErr w:type="gramStart"/>
            <w:r w:rsidRPr="002432CB">
              <w:rPr>
                <w:kern w:val="2"/>
                <w:sz w:val="24"/>
                <w:szCs w:val="24"/>
              </w:rPr>
              <w:t>войны  и</w:t>
            </w:r>
            <w:proofErr w:type="gramEnd"/>
            <w:r w:rsidRPr="002432CB">
              <w:rPr>
                <w:kern w:val="2"/>
                <w:sz w:val="24"/>
                <w:szCs w:val="24"/>
              </w:rPr>
              <w:t xml:space="preserve">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104E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2E5BD1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</w:t>
            </w:r>
            <w:r w:rsidR="000104EA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5E63F1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1083,4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5E63F1" w:rsidP="000104E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  <w:tr w:rsidR="00F114BE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2E5BD1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</w:t>
            </w:r>
            <w:r w:rsidR="00F114BE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67CAF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67CAF">
              <w:rPr>
                <w:kern w:val="2"/>
                <w:sz w:val="22"/>
                <w:szCs w:val="22"/>
              </w:rPr>
              <w:t>Техническое,  аварийное</w:t>
            </w:r>
            <w:proofErr w:type="gramEnd"/>
            <w:r w:rsidRPr="00367CAF">
              <w:rPr>
                <w:kern w:val="2"/>
                <w:sz w:val="22"/>
                <w:szCs w:val="22"/>
              </w:rPr>
              <w:t xml:space="preserve">  обслуживание и ремонт  газопроводов, являющихся муниципальной собственностью Кавалерского сельского поселения</w:t>
            </w:r>
          </w:p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40DE7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5E63F1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1083,4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5E63F1" w:rsidP="00F114BE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D03276" w:rsidRPr="007F42A7" w:rsidRDefault="00D03276" w:rsidP="00D03276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13.12.2021 №13 </w:t>
      </w:r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bookmarkStart w:id="5" w:name="_GoBack"/>
      <w:bookmarkEnd w:id="5"/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15971,1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1590,3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1403,7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1602,6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15971,1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1590,3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1403,7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1602,6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 xml:space="preserve">Благоустройство территории </w:t>
            </w:r>
            <w:r w:rsidRPr="004B708E">
              <w:rPr>
                <w:kern w:val="2"/>
                <w:sz w:val="26"/>
                <w:szCs w:val="26"/>
              </w:rPr>
              <w:lastRenderedPageBreak/>
              <w:t>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14887,7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1547,4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1303,7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1502,6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14887,7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1547,4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1303,7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1502,6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1083,4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42,9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1083,4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42,9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3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15" w:rsidRDefault="00EA6C15">
      <w:r>
        <w:separator/>
      </w:r>
    </w:p>
  </w:endnote>
  <w:endnote w:type="continuationSeparator" w:id="0">
    <w:p w:rsidR="00EA6C15" w:rsidRDefault="00E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3276">
      <w:rPr>
        <w:rStyle w:val="ab"/>
        <w:noProof/>
      </w:rPr>
      <w:t>3</w:t>
    </w:r>
    <w:r>
      <w:rPr>
        <w:rStyle w:val="ab"/>
      </w:rPr>
      <w:fldChar w:fldCharType="end"/>
    </w:r>
  </w:p>
  <w:p w:rsidR="00D70824" w:rsidRDefault="00D70824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3276">
      <w:rPr>
        <w:rStyle w:val="ab"/>
        <w:noProof/>
      </w:rPr>
      <w:t>6</w:t>
    </w:r>
    <w:r>
      <w:rPr>
        <w:rStyle w:val="ab"/>
      </w:rPr>
      <w:fldChar w:fldCharType="end"/>
    </w:r>
  </w:p>
  <w:p w:rsidR="00D70824" w:rsidRPr="00367977" w:rsidRDefault="00D70824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Default="00D708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0824" w:rsidRDefault="00D70824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4" w:rsidRPr="002C257A" w:rsidRDefault="00D70824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2B3D">
      <w:rPr>
        <w:rStyle w:val="ab"/>
        <w:noProof/>
      </w:rPr>
      <w:t>7</w:t>
    </w:r>
    <w:r>
      <w:rPr>
        <w:rStyle w:val="ab"/>
      </w:rPr>
      <w:fldChar w:fldCharType="end"/>
    </w:r>
  </w:p>
  <w:p w:rsidR="00D70824" w:rsidRPr="00490E1C" w:rsidRDefault="00D7082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15" w:rsidRDefault="00EA6C15">
      <w:r>
        <w:separator/>
      </w:r>
    </w:p>
  </w:footnote>
  <w:footnote w:type="continuationSeparator" w:id="0">
    <w:p w:rsidR="00EA6C15" w:rsidRDefault="00EA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15F00"/>
    <w:rsid w:val="00016694"/>
    <w:rsid w:val="00022B3D"/>
    <w:rsid w:val="00022E6B"/>
    <w:rsid w:val="0003112B"/>
    <w:rsid w:val="0003299C"/>
    <w:rsid w:val="000437D1"/>
    <w:rsid w:val="00046C25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902FC"/>
    <w:rsid w:val="00093D13"/>
    <w:rsid w:val="000946D4"/>
    <w:rsid w:val="000A726F"/>
    <w:rsid w:val="000B4002"/>
    <w:rsid w:val="000B46C2"/>
    <w:rsid w:val="000B66C7"/>
    <w:rsid w:val="000B6776"/>
    <w:rsid w:val="000C430D"/>
    <w:rsid w:val="000D3D1C"/>
    <w:rsid w:val="000D5287"/>
    <w:rsid w:val="000E5A34"/>
    <w:rsid w:val="000E7F16"/>
    <w:rsid w:val="000F2B40"/>
    <w:rsid w:val="000F3A64"/>
    <w:rsid w:val="000F5B6A"/>
    <w:rsid w:val="00103A8F"/>
    <w:rsid w:val="00104E0D"/>
    <w:rsid w:val="0010504A"/>
    <w:rsid w:val="00106FB3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2CB1"/>
    <w:rsid w:val="00153B21"/>
    <w:rsid w:val="00171C9A"/>
    <w:rsid w:val="001770E2"/>
    <w:rsid w:val="0017739F"/>
    <w:rsid w:val="0019492E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77D7"/>
    <w:rsid w:val="001F4BE3"/>
    <w:rsid w:val="001F6D02"/>
    <w:rsid w:val="00204320"/>
    <w:rsid w:val="00205915"/>
    <w:rsid w:val="00205FA2"/>
    <w:rsid w:val="00206B6F"/>
    <w:rsid w:val="00207977"/>
    <w:rsid w:val="002142D0"/>
    <w:rsid w:val="00223732"/>
    <w:rsid w:val="002432CB"/>
    <w:rsid w:val="002458AA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63D5"/>
    <w:rsid w:val="00276F98"/>
    <w:rsid w:val="00280EAA"/>
    <w:rsid w:val="0028703B"/>
    <w:rsid w:val="00287518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EAC"/>
    <w:rsid w:val="002E5BD1"/>
    <w:rsid w:val="002E65D5"/>
    <w:rsid w:val="002F1E8B"/>
    <w:rsid w:val="002F5F78"/>
    <w:rsid w:val="002F63E3"/>
    <w:rsid w:val="002F74D7"/>
    <w:rsid w:val="0030124B"/>
    <w:rsid w:val="00312AD9"/>
    <w:rsid w:val="00313D3A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65934"/>
    <w:rsid w:val="00367CAF"/>
    <w:rsid w:val="0037040B"/>
    <w:rsid w:val="00382554"/>
    <w:rsid w:val="00382E57"/>
    <w:rsid w:val="003921D8"/>
    <w:rsid w:val="00393D2B"/>
    <w:rsid w:val="003965D4"/>
    <w:rsid w:val="00396E7C"/>
    <w:rsid w:val="003A3673"/>
    <w:rsid w:val="003A5386"/>
    <w:rsid w:val="003A760E"/>
    <w:rsid w:val="003B0F75"/>
    <w:rsid w:val="003B2193"/>
    <w:rsid w:val="003B34D9"/>
    <w:rsid w:val="003B601E"/>
    <w:rsid w:val="003B6E45"/>
    <w:rsid w:val="003B743C"/>
    <w:rsid w:val="003C448C"/>
    <w:rsid w:val="003D708B"/>
    <w:rsid w:val="003E260C"/>
    <w:rsid w:val="003E4859"/>
    <w:rsid w:val="003E629A"/>
    <w:rsid w:val="003F29AD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28C3"/>
    <w:rsid w:val="00444636"/>
    <w:rsid w:val="00450D75"/>
    <w:rsid w:val="00453869"/>
    <w:rsid w:val="004711E5"/>
    <w:rsid w:val="004711EC"/>
    <w:rsid w:val="00472CA8"/>
    <w:rsid w:val="00475165"/>
    <w:rsid w:val="00480BC7"/>
    <w:rsid w:val="00481C9A"/>
    <w:rsid w:val="004855B7"/>
    <w:rsid w:val="004871AA"/>
    <w:rsid w:val="00490C7D"/>
    <w:rsid w:val="00490E1C"/>
    <w:rsid w:val="004928A5"/>
    <w:rsid w:val="004A7438"/>
    <w:rsid w:val="004B3B46"/>
    <w:rsid w:val="004B6A5C"/>
    <w:rsid w:val="004B702E"/>
    <w:rsid w:val="004B708E"/>
    <w:rsid w:val="004D00B3"/>
    <w:rsid w:val="004D0E5E"/>
    <w:rsid w:val="004D0F0D"/>
    <w:rsid w:val="004D29B4"/>
    <w:rsid w:val="004E37AF"/>
    <w:rsid w:val="004E78FD"/>
    <w:rsid w:val="004F1924"/>
    <w:rsid w:val="004F2683"/>
    <w:rsid w:val="004F7011"/>
    <w:rsid w:val="00507276"/>
    <w:rsid w:val="00515D9C"/>
    <w:rsid w:val="00516A02"/>
    <w:rsid w:val="00531FBD"/>
    <w:rsid w:val="0053366A"/>
    <w:rsid w:val="00533ED9"/>
    <w:rsid w:val="00533F35"/>
    <w:rsid w:val="005427A9"/>
    <w:rsid w:val="005508EB"/>
    <w:rsid w:val="005513B9"/>
    <w:rsid w:val="0055609E"/>
    <w:rsid w:val="00562AFC"/>
    <w:rsid w:val="00563B55"/>
    <w:rsid w:val="00583C37"/>
    <w:rsid w:val="00587BF6"/>
    <w:rsid w:val="00593F02"/>
    <w:rsid w:val="00595BA8"/>
    <w:rsid w:val="00596310"/>
    <w:rsid w:val="005A3BAB"/>
    <w:rsid w:val="005B0261"/>
    <w:rsid w:val="005B7FB9"/>
    <w:rsid w:val="005C0660"/>
    <w:rsid w:val="005C5117"/>
    <w:rsid w:val="005C5FF3"/>
    <w:rsid w:val="005E63F1"/>
    <w:rsid w:val="005F7D22"/>
    <w:rsid w:val="006012D5"/>
    <w:rsid w:val="00611679"/>
    <w:rsid w:val="00613D7D"/>
    <w:rsid w:val="00614C71"/>
    <w:rsid w:val="00621464"/>
    <w:rsid w:val="00633A67"/>
    <w:rsid w:val="0065133F"/>
    <w:rsid w:val="006531C8"/>
    <w:rsid w:val="00653AC3"/>
    <w:rsid w:val="006564DB"/>
    <w:rsid w:val="00660EE3"/>
    <w:rsid w:val="00670D5E"/>
    <w:rsid w:val="006719AC"/>
    <w:rsid w:val="006762CE"/>
    <w:rsid w:val="00676B57"/>
    <w:rsid w:val="00691573"/>
    <w:rsid w:val="00694ECB"/>
    <w:rsid w:val="006A49DC"/>
    <w:rsid w:val="006B4678"/>
    <w:rsid w:val="006B7890"/>
    <w:rsid w:val="006C254D"/>
    <w:rsid w:val="006C4307"/>
    <w:rsid w:val="006C6A80"/>
    <w:rsid w:val="006D1F4E"/>
    <w:rsid w:val="006E6141"/>
    <w:rsid w:val="006F1997"/>
    <w:rsid w:val="006F4EF2"/>
    <w:rsid w:val="007104BB"/>
    <w:rsid w:val="007120F8"/>
    <w:rsid w:val="00715CE1"/>
    <w:rsid w:val="007162AA"/>
    <w:rsid w:val="007219F0"/>
    <w:rsid w:val="00724882"/>
    <w:rsid w:val="00726A51"/>
    <w:rsid w:val="00740DE7"/>
    <w:rsid w:val="00741339"/>
    <w:rsid w:val="00756884"/>
    <w:rsid w:val="0076606C"/>
    <w:rsid w:val="0077240C"/>
    <w:rsid w:val="007730B1"/>
    <w:rsid w:val="00774F92"/>
    <w:rsid w:val="0078039A"/>
    <w:rsid w:val="00782222"/>
    <w:rsid w:val="00785FC6"/>
    <w:rsid w:val="00790938"/>
    <w:rsid w:val="00790A55"/>
    <w:rsid w:val="0079349F"/>
    <w:rsid w:val="007936ED"/>
    <w:rsid w:val="007A2916"/>
    <w:rsid w:val="007A3915"/>
    <w:rsid w:val="007A409D"/>
    <w:rsid w:val="007B3867"/>
    <w:rsid w:val="007B5392"/>
    <w:rsid w:val="007B6236"/>
    <w:rsid w:val="007B6388"/>
    <w:rsid w:val="007C0A5F"/>
    <w:rsid w:val="007C6B8B"/>
    <w:rsid w:val="007D3B9D"/>
    <w:rsid w:val="007F1459"/>
    <w:rsid w:val="007F42A7"/>
    <w:rsid w:val="007F4365"/>
    <w:rsid w:val="007F43E6"/>
    <w:rsid w:val="00803F3C"/>
    <w:rsid w:val="00804CFE"/>
    <w:rsid w:val="00810C8E"/>
    <w:rsid w:val="00811C94"/>
    <w:rsid w:val="00811CF1"/>
    <w:rsid w:val="00812ECA"/>
    <w:rsid w:val="00823E69"/>
    <w:rsid w:val="008316C3"/>
    <w:rsid w:val="008414D1"/>
    <w:rsid w:val="008438D7"/>
    <w:rsid w:val="00844AF7"/>
    <w:rsid w:val="008500C8"/>
    <w:rsid w:val="0085387E"/>
    <w:rsid w:val="008567D2"/>
    <w:rsid w:val="00860E5A"/>
    <w:rsid w:val="00865246"/>
    <w:rsid w:val="00867AB6"/>
    <w:rsid w:val="00872F57"/>
    <w:rsid w:val="00876C90"/>
    <w:rsid w:val="00884838"/>
    <w:rsid w:val="00887B50"/>
    <w:rsid w:val="008A26EE"/>
    <w:rsid w:val="008A3B0F"/>
    <w:rsid w:val="008B6AD3"/>
    <w:rsid w:val="008C770D"/>
    <w:rsid w:val="008D5D2B"/>
    <w:rsid w:val="008D601B"/>
    <w:rsid w:val="008E222F"/>
    <w:rsid w:val="008F183C"/>
    <w:rsid w:val="008F27D2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432ED"/>
    <w:rsid w:val="00943758"/>
    <w:rsid w:val="009467D0"/>
    <w:rsid w:val="00946C3C"/>
    <w:rsid w:val="00947473"/>
    <w:rsid w:val="00947FCC"/>
    <w:rsid w:val="00952B12"/>
    <w:rsid w:val="00953F34"/>
    <w:rsid w:val="00960A81"/>
    <w:rsid w:val="009631EA"/>
    <w:rsid w:val="00977F2B"/>
    <w:rsid w:val="0098214E"/>
    <w:rsid w:val="00985A10"/>
    <w:rsid w:val="00987696"/>
    <w:rsid w:val="009B66A3"/>
    <w:rsid w:val="009B7F72"/>
    <w:rsid w:val="009C4ECE"/>
    <w:rsid w:val="009C6B85"/>
    <w:rsid w:val="009D1920"/>
    <w:rsid w:val="009D7FB6"/>
    <w:rsid w:val="009E175D"/>
    <w:rsid w:val="009F7D96"/>
    <w:rsid w:val="00A017EE"/>
    <w:rsid w:val="00A061D7"/>
    <w:rsid w:val="00A06C3F"/>
    <w:rsid w:val="00A07736"/>
    <w:rsid w:val="00A07A59"/>
    <w:rsid w:val="00A14702"/>
    <w:rsid w:val="00A14AFB"/>
    <w:rsid w:val="00A163E8"/>
    <w:rsid w:val="00A17C66"/>
    <w:rsid w:val="00A217CC"/>
    <w:rsid w:val="00A23FDF"/>
    <w:rsid w:val="00A26E1B"/>
    <w:rsid w:val="00A30E81"/>
    <w:rsid w:val="00A31245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440"/>
    <w:rsid w:val="00A941CF"/>
    <w:rsid w:val="00AA5BA0"/>
    <w:rsid w:val="00AB0C4D"/>
    <w:rsid w:val="00AB102D"/>
    <w:rsid w:val="00AB63E4"/>
    <w:rsid w:val="00AB71E3"/>
    <w:rsid w:val="00AD6CDC"/>
    <w:rsid w:val="00AE2601"/>
    <w:rsid w:val="00AE3ACC"/>
    <w:rsid w:val="00AF4777"/>
    <w:rsid w:val="00B027CA"/>
    <w:rsid w:val="00B0300D"/>
    <w:rsid w:val="00B054F2"/>
    <w:rsid w:val="00B10AF7"/>
    <w:rsid w:val="00B22F6A"/>
    <w:rsid w:val="00B31114"/>
    <w:rsid w:val="00B311E9"/>
    <w:rsid w:val="00B31CA6"/>
    <w:rsid w:val="00B35935"/>
    <w:rsid w:val="00B37E63"/>
    <w:rsid w:val="00B444A2"/>
    <w:rsid w:val="00B45F4D"/>
    <w:rsid w:val="00B46623"/>
    <w:rsid w:val="00B47FC1"/>
    <w:rsid w:val="00B57562"/>
    <w:rsid w:val="00B61821"/>
    <w:rsid w:val="00B62CFB"/>
    <w:rsid w:val="00B72D61"/>
    <w:rsid w:val="00B76136"/>
    <w:rsid w:val="00B8231A"/>
    <w:rsid w:val="00B8484A"/>
    <w:rsid w:val="00B9399A"/>
    <w:rsid w:val="00B949C9"/>
    <w:rsid w:val="00BB55C0"/>
    <w:rsid w:val="00BC0920"/>
    <w:rsid w:val="00BC2A6C"/>
    <w:rsid w:val="00BD051B"/>
    <w:rsid w:val="00BD79D1"/>
    <w:rsid w:val="00BE2873"/>
    <w:rsid w:val="00BE52A8"/>
    <w:rsid w:val="00BF39F0"/>
    <w:rsid w:val="00C0258F"/>
    <w:rsid w:val="00C11FDF"/>
    <w:rsid w:val="00C22E64"/>
    <w:rsid w:val="00C2350F"/>
    <w:rsid w:val="00C27A7F"/>
    <w:rsid w:val="00C32D0F"/>
    <w:rsid w:val="00C32FC0"/>
    <w:rsid w:val="00C41CBA"/>
    <w:rsid w:val="00C4274C"/>
    <w:rsid w:val="00C467B8"/>
    <w:rsid w:val="00C572C4"/>
    <w:rsid w:val="00C610B8"/>
    <w:rsid w:val="00C61278"/>
    <w:rsid w:val="00C731BB"/>
    <w:rsid w:val="00C81DEF"/>
    <w:rsid w:val="00C82146"/>
    <w:rsid w:val="00C90BD1"/>
    <w:rsid w:val="00C94593"/>
    <w:rsid w:val="00C96F05"/>
    <w:rsid w:val="00CA151C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E23C2"/>
    <w:rsid w:val="00CE5183"/>
    <w:rsid w:val="00CF1F06"/>
    <w:rsid w:val="00CF3AFC"/>
    <w:rsid w:val="00CF6913"/>
    <w:rsid w:val="00D00358"/>
    <w:rsid w:val="00D02CB7"/>
    <w:rsid w:val="00D03276"/>
    <w:rsid w:val="00D03624"/>
    <w:rsid w:val="00D1174A"/>
    <w:rsid w:val="00D11FBC"/>
    <w:rsid w:val="00D12419"/>
    <w:rsid w:val="00D13E83"/>
    <w:rsid w:val="00D16E22"/>
    <w:rsid w:val="00D40CD7"/>
    <w:rsid w:val="00D42C6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288"/>
    <w:rsid w:val="00D83EC8"/>
    <w:rsid w:val="00D97720"/>
    <w:rsid w:val="00DA635C"/>
    <w:rsid w:val="00DA7F18"/>
    <w:rsid w:val="00DB1DF5"/>
    <w:rsid w:val="00DB343D"/>
    <w:rsid w:val="00DB4D6B"/>
    <w:rsid w:val="00DC07AF"/>
    <w:rsid w:val="00DC2302"/>
    <w:rsid w:val="00DC2B3E"/>
    <w:rsid w:val="00DD42B3"/>
    <w:rsid w:val="00DD62F1"/>
    <w:rsid w:val="00DE2E86"/>
    <w:rsid w:val="00DE50C1"/>
    <w:rsid w:val="00DF0AFA"/>
    <w:rsid w:val="00DF0BA9"/>
    <w:rsid w:val="00DF12B5"/>
    <w:rsid w:val="00DF277F"/>
    <w:rsid w:val="00E032BD"/>
    <w:rsid w:val="00E04378"/>
    <w:rsid w:val="00E138E0"/>
    <w:rsid w:val="00E16146"/>
    <w:rsid w:val="00E227D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6C15"/>
    <w:rsid w:val="00EA796E"/>
    <w:rsid w:val="00EB1F42"/>
    <w:rsid w:val="00EC2FE5"/>
    <w:rsid w:val="00EC40AD"/>
    <w:rsid w:val="00EC4FC8"/>
    <w:rsid w:val="00ED056F"/>
    <w:rsid w:val="00ED72D3"/>
    <w:rsid w:val="00EF0188"/>
    <w:rsid w:val="00EF29AB"/>
    <w:rsid w:val="00EF2F22"/>
    <w:rsid w:val="00EF388C"/>
    <w:rsid w:val="00EF5212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2F4E"/>
    <w:rsid w:val="00F4485C"/>
    <w:rsid w:val="00F4537A"/>
    <w:rsid w:val="00F51EF9"/>
    <w:rsid w:val="00F5383E"/>
    <w:rsid w:val="00F64271"/>
    <w:rsid w:val="00F755F8"/>
    <w:rsid w:val="00F8225E"/>
    <w:rsid w:val="00F86418"/>
    <w:rsid w:val="00F9297B"/>
    <w:rsid w:val="00F95EEA"/>
    <w:rsid w:val="00FA6611"/>
    <w:rsid w:val="00FB513F"/>
    <w:rsid w:val="00FB7475"/>
    <w:rsid w:val="00FB79F1"/>
    <w:rsid w:val="00FC491F"/>
    <w:rsid w:val="00FD33CC"/>
    <w:rsid w:val="00FD350A"/>
    <w:rsid w:val="00FD5A11"/>
    <w:rsid w:val="00FD7694"/>
    <w:rsid w:val="00FE3A8D"/>
    <w:rsid w:val="00FE57D0"/>
    <w:rsid w:val="00FF52C9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CA95-4508-4628-A6E5-37C69FF7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26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96</cp:revision>
  <cp:lastPrinted>2021-12-14T06:30:00Z</cp:lastPrinted>
  <dcterms:created xsi:type="dcterms:W3CDTF">2021-12-13T13:12:00Z</dcterms:created>
  <dcterms:modified xsi:type="dcterms:W3CDTF">2021-12-14T09:19:00Z</dcterms:modified>
</cp:coreProperties>
</file>