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F7BE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7AD01487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1BB07D73" w14:textId="77777777" w:rsidR="00BD17F5" w:rsidRDefault="00BD17F5" w:rsidP="00BD17F5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5CC968BC" w14:textId="77777777" w:rsidR="00BD17F5" w:rsidRDefault="00BD17F5" w:rsidP="00BD17F5">
      <w:pPr>
        <w:rPr>
          <w:sz w:val="32"/>
          <w:szCs w:val="32"/>
        </w:rPr>
      </w:pPr>
    </w:p>
    <w:p w14:paraId="35C3EAD6" w14:textId="77777777" w:rsidR="00BD17F5" w:rsidRDefault="00BD17F5" w:rsidP="00BD17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3814D4DB" w14:textId="77777777" w:rsidR="00E045A2" w:rsidRPr="00392DE9" w:rsidRDefault="00E045A2" w:rsidP="00E045A2">
      <w:pPr>
        <w:rPr>
          <w:bCs/>
          <w:sz w:val="26"/>
          <w:szCs w:val="26"/>
        </w:rPr>
      </w:pPr>
    </w:p>
    <w:p w14:paraId="1236A97B" w14:textId="238F0540" w:rsidR="00280AF2" w:rsidRDefault="00280AF2" w:rsidP="00280AF2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C27352">
        <w:rPr>
          <w:sz w:val="26"/>
          <w:szCs w:val="26"/>
        </w:rPr>
        <w:t>10</w:t>
      </w:r>
      <w:r w:rsidR="00E060D7">
        <w:rPr>
          <w:sz w:val="26"/>
          <w:szCs w:val="26"/>
        </w:rPr>
        <w:t xml:space="preserve">» </w:t>
      </w:r>
      <w:r w:rsidR="00085196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</w:t>
      </w:r>
      <w:r w:rsidR="009D2DAD">
        <w:rPr>
          <w:sz w:val="26"/>
          <w:szCs w:val="26"/>
        </w:rPr>
        <w:t>2</w:t>
      </w:r>
      <w:r w:rsidR="00085196">
        <w:rPr>
          <w:sz w:val="26"/>
          <w:szCs w:val="26"/>
        </w:rPr>
        <w:t>2</w:t>
      </w:r>
      <w:r w:rsidR="00C27352">
        <w:rPr>
          <w:sz w:val="26"/>
          <w:szCs w:val="26"/>
        </w:rPr>
        <w:t xml:space="preserve"> г.                       </w:t>
      </w:r>
      <w:r>
        <w:rPr>
          <w:sz w:val="26"/>
          <w:szCs w:val="26"/>
        </w:rPr>
        <w:t xml:space="preserve">           </w:t>
      </w:r>
      <w:r w:rsidRPr="00802B01">
        <w:rPr>
          <w:b/>
          <w:sz w:val="36"/>
          <w:szCs w:val="36"/>
        </w:rPr>
        <w:t>№</w:t>
      </w:r>
      <w:r w:rsidR="00C27352">
        <w:rPr>
          <w:b/>
          <w:sz w:val="36"/>
          <w:szCs w:val="36"/>
        </w:rPr>
        <w:t>9</w:t>
      </w:r>
      <w:r>
        <w:rPr>
          <w:sz w:val="26"/>
          <w:szCs w:val="26"/>
        </w:rPr>
        <w:t xml:space="preserve">                                 х. Кавалерский</w:t>
      </w:r>
    </w:p>
    <w:p w14:paraId="561097F1" w14:textId="77777777" w:rsidR="00280AF2" w:rsidRDefault="00280AF2" w:rsidP="00280AF2">
      <w:pPr>
        <w:rPr>
          <w:sz w:val="28"/>
          <w:szCs w:val="28"/>
        </w:rPr>
      </w:pPr>
    </w:p>
    <w:p w14:paraId="55A1E499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>О внесении изменений в постановление администрации</w:t>
      </w:r>
    </w:p>
    <w:p w14:paraId="3ECB9893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Кавалерского сельског</w:t>
      </w:r>
      <w:r w:rsidR="00D5668F" w:rsidRPr="00997B33">
        <w:rPr>
          <w:sz w:val="27"/>
          <w:szCs w:val="27"/>
        </w:rPr>
        <w:t>о поселения от 28.11.2018 г. №80</w:t>
      </w:r>
    </w:p>
    <w:p w14:paraId="23A914D3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«Об утверждении муниципальной программы Кавалерского сельского поселения «</w:t>
      </w:r>
      <w:r w:rsidR="00D5668F" w:rsidRPr="00997B33">
        <w:rPr>
          <w:kern w:val="2"/>
          <w:sz w:val="27"/>
          <w:szCs w:val="27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997B33">
        <w:rPr>
          <w:sz w:val="27"/>
          <w:szCs w:val="27"/>
        </w:rPr>
        <w:t>»</w:t>
      </w:r>
    </w:p>
    <w:p w14:paraId="289098D4" w14:textId="77777777" w:rsidR="00280AF2" w:rsidRPr="00997B33" w:rsidRDefault="00280AF2" w:rsidP="00280AF2">
      <w:pPr>
        <w:rPr>
          <w:b/>
          <w:kern w:val="2"/>
          <w:sz w:val="27"/>
          <w:szCs w:val="27"/>
        </w:rPr>
      </w:pPr>
    </w:p>
    <w:p w14:paraId="42FE769E" w14:textId="2AD47366" w:rsidR="00997B33" w:rsidRDefault="00280AF2" w:rsidP="00AB4BDE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     </w:t>
      </w:r>
      <w:r w:rsidR="00E060D7" w:rsidRPr="00997B33">
        <w:rPr>
          <w:sz w:val="27"/>
          <w:szCs w:val="27"/>
        </w:rPr>
        <w:t xml:space="preserve"> </w:t>
      </w:r>
      <w:r w:rsidR="00E25C7D" w:rsidRPr="00E25C7D">
        <w:rPr>
          <w:sz w:val="27"/>
          <w:szCs w:val="27"/>
        </w:rPr>
        <w:t xml:space="preserve">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28.12.2021 г.№ 16 «О бюджете Кавалерского сельского поселения Егорлыкского района на 2022 год и на плановый период 2023 и 2024 годов» решением Собрания депутатов Кавалерского сельского поселения   от 28.12.2021 г.№ 17 «О внесении изменений в решение Собрания депутатов Кавалерского сельского поселения № 95 от 25.12.2020 г. «О бюджете Кавалерского сельского поселения Егорлыкского района на 2021 год и на плановый период 2022 и 2023 годов», руководствуясь подпунктом 11 пункта 2 статьи 30 Устава муниципального </w:t>
      </w:r>
      <w:proofErr w:type="gramStart"/>
      <w:r w:rsidR="00E25C7D" w:rsidRPr="00E25C7D">
        <w:rPr>
          <w:sz w:val="27"/>
          <w:szCs w:val="27"/>
        </w:rPr>
        <w:t>образования  «</w:t>
      </w:r>
      <w:proofErr w:type="gramEnd"/>
      <w:r w:rsidR="00E25C7D" w:rsidRPr="00E25C7D">
        <w:rPr>
          <w:sz w:val="27"/>
          <w:szCs w:val="27"/>
        </w:rPr>
        <w:t>Кавалерское  сель</w:t>
      </w:r>
      <w:r w:rsidR="00E25C7D">
        <w:rPr>
          <w:sz w:val="27"/>
          <w:szCs w:val="27"/>
        </w:rPr>
        <w:t>ское поселение»</w:t>
      </w:r>
      <w:r w:rsidR="00E060D7" w:rsidRPr="00997B33">
        <w:rPr>
          <w:sz w:val="27"/>
          <w:szCs w:val="27"/>
        </w:rPr>
        <w:t xml:space="preserve">, </w:t>
      </w:r>
      <w:r w:rsidR="00AB4BDE" w:rsidRPr="00997B33">
        <w:rPr>
          <w:sz w:val="27"/>
          <w:szCs w:val="27"/>
        </w:rPr>
        <w:t xml:space="preserve">                                                         </w:t>
      </w:r>
      <w:r w:rsidR="00997B33">
        <w:rPr>
          <w:sz w:val="27"/>
          <w:szCs w:val="27"/>
        </w:rPr>
        <w:t xml:space="preserve">                                </w:t>
      </w:r>
    </w:p>
    <w:p w14:paraId="66D7499A" w14:textId="77777777" w:rsidR="00997B33" w:rsidRDefault="00997B33" w:rsidP="00AB4BDE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17B6ADDA" w14:textId="3719762C" w:rsidR="00280AF2" w:rsidRPr="00997B33" w:rsidRDefault="00280AF2" w:rsidP="00997B33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97B33">
        <w:rPr>
          <w:b/>
          <w:sz w:val="27"/>
          <w:szCs w:val="27"/>
        </w:rPr>
        <w:t xml:space="preserve">п о с т а н о в л я </w:t>
      </w:r>
      <w:r w:rsidR="00AB4BDE" w:rsidRPr="00997B33">
        <w:rPr>
          <w:b/>
          <w:sz w:val="27"/>
          <w:szCs w:val="27"/>
        </w:rPr>
        <w:t>ю</w:t>
      </w:r>
      <w:r w:rsidRPr="00997B33">
        <w:rPr>
          <w:b/>
          <w:sz w:val="27"/>
          <w:szCs w:val="27"/>
        </w:rPr>
        <w:t>:</w:t>
      </w:r>
    </w:p>
    <w:p w14:paraId="5638398B" w14:textId="77777777" w:rsidR="00280AF2" w:rsidRPr="00997B33" w:rsidRDefault="00280AF2" w:rsidP="00280AF2">
      <w:pPr>
        <w:suppressAutoHyphens/>
        <w:ind w:firstLine="709"/>
        <w:jc w:val="both"/>
        <w:rPr>
          <w:sz w:val="27"/>
          <w:szCs w:val="27"/>
        </w:rPr>
      </w:pPr>
    </w:p>
    <w:p w14:paraId="46046FEC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kern w:val="2"/>
          <w:sz w:val="27"/>
          <w:szCs w:val="27"/>
        </w:rPr>
        <w:t xml:space="preserve">        1. Внести в приложение 1 к постановлению администрации Кавалерского сельског</w:t>
      </w:r>
      <w:r w:rsidR="00D5668F" w:rsidRPr="00997B33">
        <w:rPr>
          <w:kern w:val="2"/>
          <w:sz w:val="27"/>
          <w:szCs w:val="27"/>
        </w:rPr>
        <w:t>о поселения от 28.11.2018 г. № 80</w:t>
      </w:r>
      <w:r w:rsidRPr="00997B33">
        <w:rPr>
          <w:sz w:val="27"/>
          <w:szCs w:val="27"/>
        </w:rPr>
        <w:t xml:space="preserve"> «Об утверждении муниципальной программы Кавалерского сельского поселения «</w:t>
      </w:r>
      <w:r w:rsidR="00D5668F" w:rsidRPr="00997B33">
        <w:rPr>
          <w:kern w:val="2"/>
          <w:sz w:val="27"/>
          <w:szCs w:val="27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997B33">
        <w:rPr>
          <w:sz w:val="27"/>
          <w:szCs w:val="27"/>
        </w:rPr>
        <w:t>»</w:t>
      </w:r>
      <w:r w:rsidRPr="00997B33">
        <w:rPr>
          <w:kern w:val="2"/>
          <w:sz w:val="27"/>
          <w:szCs w:val="27"/>
        </w:rPr>
        <w:t xml:space="preserve"> изменения</w:t>
      </w:r>
      <w:r w:rsidRPr="00997B33">
        <w:rPr>
          <w:sz w:val="27"/>
          <w:szCs w:val="27"/>
        </w:rPr>
        <w:t xml:space="preserve"> согласно приложению 1 к настоящему постановлению.</w:t>
      </w:r>
    </w:p>
    <w:p w14:paraId="33469630" w14:textId="77777777" w:rsidR="00280AF2" w:rsidRPr="00997B33" w:rsidRDefault="00280AF2" w:rsidP="00280AF2">
      <w:pPr>
        <w:jc w:val="both"/>
        <w:rPr>
          <w:sz w:val="27"/>
          <w:szCs w:val="27"/>
        </w:rPr>
      </w:pPr>
      <w:r w:rsidRPr="00997B33">
        <w:rPr>
          <w:sz w:val="27"/>
          <w:szCs w:val="27"/>
        </w:rPr>
        <w:t xml:space="preserve">         2. Контроль за выполнением постановления оставляю за собой.</w:t>
      </w:r>
    </w:p>
    <w:p w14:paraId="35FC8708" w14:textId="77777777" w:rsidR="00280AF2" w:rsidRPr="00997B33" w:rsidRDefault="00280AF2" w:rsidP="00280AF2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7B33">
        <w:rPr>
          <w:sz w:val="27"/>
          <w:szCs w:val="27"/>
        </w:rPr>
        <w:t>3. Постановление вступает в силу с момента подписания.</w:t>
      </w:r>
    </w:p>
    <w:p w14:paraId="33D4FE58" w14:textId="77777777" w:rsidR="00280AF2" w:rsidRDefault="00280AF2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61DA79D8" w14:textId="77777777" w:rsidR="00E25C7D" w:rsidRDefault="00E25C7D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4CFE39E5" w14:textId="77777777" w:rsidR="00E25C7D" w:rsidRPr="00997B33" w:rsidRDefault="00E25C7D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156E33E9" w14:textId="77777777" w:rsidR="00E25C7D" w:rsidRPr="00287528" w:rsidRDefault="00E25C7D" w:rsidP="00E25C7D">
      <w:pPr>
        <w:tabs>
          <w:tab w:val="left" w:pos="7655"/>
        </w:tabs>
        <w:rPr>
          <w:sz w:val="28"/>
          <w:szCs w:val="28"/>
        </w:rPr>
      </w:pPr>
      <w:proofErr w:type="spellStart"/>
      <w:r w:rsidRPr="00287528">
        <w:rPr>
          <w:sz w:val="28"/>
          <w:szCs w:val="28"/>
        </w:rPr>
        <w:t>И.о.Главы</w:t>
      </w:r>
      <w:proofErr w:type="spellEnd"/>
      <w:r w:rsidRPr="00287528">
        <w:rPr>
          <w:sz w:val="28"/>
          <w:szCs w:val="28"/>
        </w:rPr>
        <w:t xml:space="preserve"> администрации</w:t>
      </w:r>
    </w:p>
    <w:p w14:paraId="3FCA3FCC" w14:textId="77777777" w:rsidR="00E25C7D" w:rsidRPr="00287528" w:rsidRDefault="00E25C7D" w:rsidP="00E25C7D">
      <w:pPr>
        <w:tabs>
          <w:tab w:val="left" w:pos="7655"/>
        </w:tabs>
        <w:rPr>
          <w:sz w:val="28"/>
          <w:szCs w:val="28"/>
        </w:rPr>
      </w:pPr>
      <w:r w:rsidRPr="00287528">
        <w:rPr>
          <w:sz w:val="28"/>
          <w:szCs w:val="28"/>
        </w:rPr>
        <w:t xml:space="preserve">Кавалерского сельского поселения                                                        </w:t>
      </w:r>
      <w:proofErr w:type="spellStart"/>
      <w:r w:rsidRPr="00287528">
        <w:rPr>
          <w:sz w:val="28"/>
          <w:szCs w:val="28"/>
        </w:rPr>
        <w:t>Д.Г.Хаустов</w:t>
      </w:r>
      <w:proofErr w:type="spellEnd"/>
    </w:p>
    <w:p w14:paraId="0B81FD72" w14:textId="77777777" w:rsidR="00E060D7" w:rsidRDefault="00E060D7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14:paraId="7C42B597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lastRenderedPageBreak/>
        <w:t>Приложение 1</w:t>
      </w:r>
    </w:p>
    <w:p w14:paraId="263D588B" w14:textId="5DCD4FA8" w:rsidR="00782456" w:rsidRPr="00A16A28" w:rsidRDefault="00782456" w:rsidP="00085196">
      <w:pPr>
        <w:autoSpaceDE w:val="0"/>
        <w:autoSpaceDN w:val="0"/>
        <w:adjustRightInd w:val="0"/>
        <w:ind w:left="5664" w:firstLine="6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      </w:t>
      </w:r>
      <w:r w:rsidR="00085196">
        <w:rPr>
          <w:sz w:val="24"/>
          <w:szCs w:val="24"/>
        </w:rPr>
        <w:t xml:space="preserve">                к Постановлению </w:t>
      </w:r>
      <w:r w:rsidRPr="00A16A28">
        <w:rPr>
          <w:sz w:val="24"/>
          <w:szCs w:val="24"/>
        </w:rPr>
        <w:t xml:space="preserve">администрации </w:t>
      </w:r>
    </w:p>
    <w:p w14:paraId="1A7A9B8C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Кавалерского сельского поселения</w:t>
      </w:r>
    </w:p>
    <w:p w14:paraId="6CAE1589" w14:textId="030AA8C4" w:rsidR="00BD17F5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 </w:t>
      </w:r>
      <w:r w:rsidR="00C27352">
        <w:rPr>
          <w:sz w:val="24"/>
          <w:szCs w:val="24"/>
        </w:rPr>
        <w:t>10</w:t>
      </w:r>
      <w:r w:rsidR="00085196">
        <w:rPr>
          <w:sz w:val="24"/>
          <w:szCs w:val="24"/>
        </w:rPr>
        <w:t>.01.2022</w:t>
      </w:r>
      <w:r w:rsidRPr="00A16A28">
        <w:rPr>
          <w:sz w:val="24"/>
          <w:szCs w:val="24"/>
        </w:rPr>
        <w:t xml:space="preserve"> №</w:t>
      </w:r>
      <w:r w:rsidR="00C27352">
        <w:rPr>
          <w:sz w:val="24"/>
          <w:szCs w:val="24"/>
        </w:rPr>
        <w:t>9</w:t>
      </w:r>
    </w:p>
    <w:p w14:paraId="6D7D1424" w14:textId="77777777"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727A8E27" w14:textId="77777777" w:rsidR="00782456" w:rsidRP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2456">
        <w:rPr>
          <w:sz w:val="28"/>
          <w:szCs w:val="28"/>
        </w:rPr>
        <w:t>Изменения, вносимые в приложение № 1 к пос</w:t>
      </w:r>
      <w:r>
        <w:rPr>
          <w:sz w:val="28"/>
          <w:szCs w:val="28"/>
        </w:rPr>
        <w:t>тановлению от 28.11.2018 г. № 80</w:t>
      </w:r>
    </w:p>
    <w:p w14:paraId="62AC6FB8" w14:textId="77777777" w:rsidR="00540298" w:rsidRDefault="00782456" w:rsidP="007824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2456">
        <w:rPr>
          <w:sz w:val="28"/>
          <w:szCs w:val="28"/>
        </w:rPr>
        <w:t>«Об утверждении муниципальной программы Кавалерского сельско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 xml:space="preserve">поселения </w:t>
      </w:r>
      <w:r w:rsidRPr="00782456">
        <w:rPr>
          <w:sz w:val="28"/>
          <w:szCs w:val="28"/>
        </w:rPr>
        <w:t xml:space="preserve"> </w:t>
      </w:r>
      <w:r w:rsidR="00540298">
        <w:rPr>
          <w:sz w:val="28"/>
          <w:szCs w:val="28"/>
        </w:rPr>
        <w:t>«</w:t>
      </w:r>
      <w:proofErr w:type="gramEnd"/>
      <w:r w:rsidR="00C8564A" w:rsidRPr="00C8564A">
        <w:rPr>
          <w:bCs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54029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14:paraId="0C46C1EF" w14:textId="77777777" w:rsid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8AAA5F" w14:textId="77777777" w:rsidR="00540298" w:rsidRDefault="00782456" w:rsidP="00782456">
      <w:pPr>
        <w:autoSpaceDE w:val="0"/>
        <w:autoSpaceDN w:val="0"/>
        <w:adjustRightInd w:val="0"/>
        <w:rPr>
          <w:sz w:val="28"/>
          <w:szCs w:val="28"/>
        </w:rPr>
      </w:pPr>
      <w:r w:rsidRPr="00782456">
        <w:rPr>
          <w:sz w:val="28"/>
          <w:szCs w:val="28"/>
        </w:rPr>
        <w:t xml:space="preserve">1. В паспорте муниципальной программы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поселения», раздел «Ресурсное </w:t>
      </w:r>
      <w:proofErr w:type="gramStart"/>
      <w:r w:rsidRPr="00782456">
        <w:rPr>
          <w:sz w:val="28"/>
          <w:szCs w:val="28"/>
        </w:rPr>
        <w:t>обеспечение  муниципальной</w:t>
      </w:r>
      <w:proofErr w:type="gramEnd"/>
      <w:r w:rsidRPr="00782456">
        <w:rPr>
          <w:sz w:val="28"/>
          <w:szCs w:val="28"/>
        </w:rPr>
        <w:t xml:space="preserve">  программы» изложить в следующей редакции:</w:t>
      </w:r>
    </w:p>
    <w:p w14:paraId="0FB6A900" w14:textId="77777777" w:rsidR="00144D73" w:rsidRDefault="00144D73" w:rsidP="0078245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3"/>
      </w:tblGrid>
      <w:tr w:rsidR="00E045A2" w:rsidRPr="00392DE9" w14:paraId="3EF001D5" w14:textId="77777777" w:rsidTr="00144D73">
        <w:tc>
          <w:tcPr>
            <w:tcW w:w="2157" w:type="dxa"/>
            <w:hideMark/>
          </w:tcPr>
          <w:p w14:paraId="6D7E1819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14:paraId="196F72A4" w14:textId="77777777"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638DC548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50D654D7" w14:textId="1CFA8DFB" w:rsidR="00E045A2" w:rsidRPr="00392DE9" w:rsidRDefault="00E045A2" w:rsidP="00E045A2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7F3EB1">
              <w:rPr>
                <w:kern w:val="2"/>
                <w:sz w:val="28"/>
                <w:szCs w:val="28"/>
              </w:rPr>
              <w:t>3</w:t>
            </w:r>
            <w:r w:rsidR="00DB2DC8">
              <w:rPr>
                <w:kern w:val="2"/>
                <w:sz w:val="28"/>
                <w:szCs w:val="28"/>
              </w:rPr>
              <w:t>11</w:t>
            </w:r>
            <w:r w:rsidR="00B40DED">
              <w:rPr>
                <w:kern w:val="2"/>
                <w:sz w:val="28"/>
                <w:szCs w:val="28"/>
              </w:rPr>
              <w:t>,4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9819558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144D73">
              <w:rPr>
                <w:rFonts w:eastAsia="Calibri"/>
                <w:kern w:val="2"/>
                <w:sz w:val="28"/>
                <w:szCs w:val="28"/>
              </w:rPr>
              <w:t>0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14:paraId="0B4B37A0" w14:textId="5CBC874D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3D7AA9">
              <w:rPr>
                <w:kern w:val="2"/>
                <w:sz w:val="28"/>
                <w:szCs w:val="28"/>
              </w:rPr>
              <w:t>0,0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5FA1A2C1" w14:textId="74588EA9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085196">
              <w:rPr>
                <w:kern w:val="2"/>
                <w:sz w:val="28"/>
                <w:szCs w:val="28"/>
              </w:rPr>
              <w:t>16,6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56EDB7B4" w14:textId="2856FBB8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7F3EB1">
              <w:rPr>
                <w:kern w:val="2"/>
                <w:sz w:val="28"/>
                <w:szCs w:val="28"/>
              </w:rPr>
              <w:t>15</w:t>
            </w:r>
            <w:r w:rsidR="00DB2DC8">
              <w:rPr>
                <w:kern w:val="2"/>
                <w:sz w:val="28"/>
                <w:szCs w:val="28"/>
              </w:rPr>
              <w:t>7</w:t>
            </w:r>
            <w:r w:rsidR="00BA14DA">
              <w:rPr>
                <w:kern w:val="2"/>
                <w:sz w:val="28"/>
                <w:szCs w:val="28"/>
              </w:rPr>
              <w:t>,2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78AD5C50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2DBB66CB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09634BCC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415F809D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07D5E706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340C7871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5D7567C8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7C1B5099" w14:textId="77777777" w:rsidR="00E045A2" w:rsidRPr="00392DE9" w:rsidRDefault="00E045A2" w:rsidP="00BA14D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 w:rsidR="004155E8">
              <w:rPr>
                <w:kern w:val="2"/>
                <w:sz w:val="28"/>
                <w:szCs w:val="28"/>
              </w:rPr>
              <w:t>.</w:t>
            </w:r>
          </w:p>
        </w:tc>
      </w:tr>
    </w:tbl>
    <w:p w14:paraId="188312C9" w14:textId="77777777"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14:paraId="77746AA7" w14:textId="77777777" w:rsidR="00144D73" w:rsidRDefault="00144D73" w:rsidP="00144D73">
      <w:pPr>
        <w:shd w:val="clear" w:color="auto" w:fill="FFFFFF"/>
        <w:rPr>
          <w:bCs/>
          <w:sz w:val="28"/>
          <w:szCs w:val="28"/>
        </w:rPr>
      </w:pPr>
      <w:r w:rsidRPr="00144D73">
        <w:rPr>
          <w:bCs/>
          <w:sz w:val="28"/>
          <w:szCs w:val="28"/>
        </w:rPr>
        <w:t>2. В паспорте подпрограммы «Обеспечение первичных мер пожарной безопасности», раздел «Ресурсное обеспечение подпрограммы» изложить в следующей редакции:</w:t>
      </w:r>
    </w:p>
    <w:p w14:paraId="482C8D5E" w14:textId="77777777" w:rsidR="00144D73" w:rsidRPr="00392DE9" w:rsidRDefault="00144D73" w:rsidP="00144D73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392DE9" w14:paraId="147433D6" w14:textId="77777777" w:rsidTr="00144D73">
        <w:tc>
          <w:tcPr>
            <w:tcW w:w="2179" w:type="dxa"/>
          </w:tcPr>
          <w:p w14:paraId="70381CF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14:paraId="33BD5846" w14:textId="77777777" w:rsidR="00E045A2" w:rsidRPr="00392DE9" w:rsidRDefault="00144D73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14:paraId="01F0562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hideMark/>
          </w:tcPr>
          <w:p w14:paraId="7C264FD6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280" w:type="dxa"/>
          </w:tcPr>
          <w:p w14:paraId="64D1C8FE" w14:textId="41B9A4E6" w:rsidR="00144D73" w:rsidRPr="00144D73" w:rsidRDefault="00E045A2" w:rsidP="00144D73">
            <w:pPr>
              <w:spacing w:line="232" w:lineRule="auto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proofErr w:type="gramStart"/>
            <w:r w:rsidR="00144D73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составляет</w:t>
            </w:r>
            <w:proofErr w:type="gramEnd"/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31A7B">
              <w:rPr>
                <w:kern w:val="2"/>
                <w:sz w:val="28"/>
                <w:szCs w:val="28"/>
              </w:rPr>
              <w:t>211,4</w:t>
            </w:r>
            <w:r w:rsidR="00144D73" w:rsidRPr="00144D7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F18999B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14:paraId="4DC9A746" w14:textId="4169A136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2020 году – </w:t>
            </w:r>
            <w:r w:rsidR="003D7AA9">
              <w:rPr>
                <w:kern w:val="2"/>
                <w:sz w:val="28"/>
                <w:szCs w:val="28"/>
              </w:rPr>
              <w:t>0,0</w:t>
            </w:r>
            <w:r w:rsidRPr="00144D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230BB6" w14:textId="71A6A5BB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2021 году – </w:t>
            </w:r>
            <w:r w:rsidR="00085196">
              <w:rPr>
                <w:kern w:val="2"/>
                <w:sz w:val="28"/>
                <w:szCs w:val="28"/>
              </w:rPr>
              <w:t>16,6</w:t>
            </w:r>
            <w:r w:rsidRPr="00144D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7851271" w14:textId="08F0948A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2022 году – </w:t>
            </w:r>
            <w:r w:rsidR="007F3EB1">
              <w:rPr>
                <w:kern w:val="2"/>
                <w:sz w:val="28"/>
                <w:szCs w:val="28"/>
              </w:rPr>
              <w:t>5</w:t>
            </w:r>
            <w:r w:rsidRPr="00144D73">
              <w:rPr>
                <w:kern w:val="2"/>
                <w:sz w:val="28"/>
                <w:szCs w:val="28"/>
              </w:rPr>
              <w:t>7,2 тыс. рублей;</w:t>
            </w:r>
          </w:p>
          <w:p w14:paraId="4721644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2023 году – 17,2 тыс. рублей;</w:t>
            </w:r>
          </w:p>
          <w:p w14:paraId="6710A892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2024 году – 17,2 тыс. рублей;</w:t>
            </w:r>
          </w:p>
          <w:p w14:paraId="051FCC6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2025 году – 17,2 тыс. рублей;</w:t>
            </w:r>
          </w:p>
          <w:p w14:paraId="2FF112FD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2026 году – 17,2 тыс. рублей;</w:t>
            </w:r>
          </w:p>
          <w:p w14:paraId="4E7234A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lastRenderedPageBreak/>
              <w:t>в 2027 году – 17,2 тыс. рублей;</w:t>
            </w:r>
          </w:p>
          <w:p w14:paraId="0E5A9BC0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2028 году – 17,2 тыс. рублей;</w:t>
            </w:r>
          </w:p>
          <w:p w14:paraId="4515C740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2029 году – 17,2 тыс. рублей;</w:t>
            </w:r>
          </w:p>
          <w:p w14:paraId="6F89CC6C" w14:textId="77777777" w:rsidR="00E045A2" w:rsidRPr="00A32512" w:rsidRDefault="00144D73" w:rsidP="00144D7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2030 году – 17,2 тыс. рублей.</w:t>
            </w:r>
          </w:p>
        </w:tc>
      </w:tr>
    </w:tbl>
    <w:p w14:paraId="67762A47" w14:textId="3FFE9D58" w:rsidR="007A1077" w:rsidRPr="007A1077" w:rsidRDefault="007A1077" w:rsidP="007A1077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3.</w:t>
      </w:r>
      <w:r w:rsidRPr="007A1077">
        <w:rPr>
          <w:bCs/>
          <w:sz w:val="28"/>
          <w:szCs w:val="28"/>
        </w:rPr>
        <w:t xml:space="preserve"> В паспорте подпрограммы «Участие в предупреждении и ликвидации последствий чрезвычайных ситуаций», раздел «Ресурсное обеспечение подпрограммы» изложить в следующей редакции:</w:t>
      </w:r>
    </w:p>
    <w:p w14:paraId="3B40D9EF" w14:textId="77777777" w:rsidR="007A1077" w:rsidRPr="007A1077" w:rsidRDefault="007A1077" w:rsidP="007A1077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7A1077" w:rsidRPr="007A1077" w14:paraId="01D44C9D" w14:textId="77777777" w:rsidTr="00B51783">
        <w:tc>
          <w:tcPr>
            <w:tcW w:w="2179" w:type="dxa"/>
          </w:tcPr>
          <w:p w14:paraId="41F56E21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Ресурсное обеспечение</w:t>
            </w:r>
          </w:p>
          <w:p w14:paraId="7F8ECCB0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подпрограммы </w:t>
            </w:r>
          </w:p>
          <w:p w14:paraId="244F80F0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82" w:type="dxa"/>
            <w:hideMark/>
          </w:tcPr>
          <w:p w14:paraId="19123A8D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80" w:type="dxa"/>
          </w:tcPr>
          <w:p w14:paraId="6B5CF203" w14:textId="7A80F8EA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объем </w:t>
            </w:r>
            <w:proofErr w:type="gramStart"/>
            <w:r w:rsidRPr="007A1077">
              <w:rPr>
                <w:bCs/>
                <w:sz w:val="28"/>
                <w:szCs w:val="28"/>
              </w:rPr>
              <w:t>финансирования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A1077">
              <w:rPr>
                <w:bCs/>
                <w:sz w:val="28"/>
                <w:szCs w:val="28"/>
              </w:rPr>
              <w:t xml:space="preserve"> подпрограммы</w:t>
            </w:r>
            <w:proofErr w:type="gramEnd"/>
            <w:r w:rsidRPr="007A1077">
              <w:rPr>
                <w:bCs/>
                <w:sz w:val="28"/>
                <w:szCs w:val="28"/>
              </w:rPr>
              <w:t xml:space="preserve">  составляет </w:t>
            </w:r>
            <w:r>
              <w:rPr>
                <w:bCs/>
                <w:sz w:val="28"/>
                <w:szCs w:val="28"/>
              </w:rPr>
              <w:t>100</w:t>
            </w:r>
            <w:r w:rsidRPr="007A1077">
              <w:rPr>
                <w:bCs/>
                <w:sz w:val="28"/>
                <w:szCs w:val="28"/>
              </w:rPr>
              <w:t>,0 тыс. рублей, в том числе:</w:t>
            </w:r>
          </w:p>
          <w:p w14:paraId="67BD3F2B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в 2019 году – 0,0 тыс. рублей;</w:t>
            </w:r>
          </w:p>
          <w:p w14:paraId="622D4BFB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в 2020 году – 0,0 тыс. рублей;</w:t>
            </w:r>
          </w:p>
          <w:p w14:paraId="7EC8C395" w14:textId="6D271B3D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году –</w:t>
            </w:r>
            <w:r w:rsidR="0008519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7041E71" w14:textId="0542D476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2022 году – </w:t>
            </w:r>
            <w:r w:rsidR="00085196">
              <w:rPr>
                <w:bCs/>
                <w:sz w:val="28"/>
                <w:szCs w:val="28"/>
              </w:rPr>
              <w:t>100</w:t>
            </w:r>
            <w:r>
              <w:rPr>
                <w:bCs/>
                <w:sz w:val="28"/>
                <w:szCs w:val="28"/>
              </w:rPr>
              <w:t>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410C3DE" w14:textId="3E7541A3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2023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42370E5D" w14:textId="72FDA89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2024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552EE338" w14:textId="16B9412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2025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2CFC898" w14:textId="7A42818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2026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84F1C3F" w14:textId="08FC8680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2027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DFBA377" w14:textId="51B18042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2028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9BAB91E" w14:textId="66DAF465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2029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5B5C5FCE" w14:textId="7222B9E1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2030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14:paraId="48F56219" w14:textId="2FDD7706" w:rsidR="00E045A2" w:rsidRDefault="00E045A2" w:rsidP="007A1077">
      <w:pPr>
        <w:shd w:val="clear" w:color="auto" w:fill="FFFFFF"/>
        <w:rPr>
          <w:bCs/>
          <w:sz w:val="28"/>
          <w:szCs w:val="28"/>
        </w:rPr>
      </w:pPr>
    </w:p>
    <w:p w14:paraId="08C12C42" w14:textId="6374CFC2" w:rsidR="00144D73" w:rsidRPr="00144D73" w:rsidRDefault="007A1077" w:rsidP="00144D73">
      <w:pPr>
        <w:shd w:val="clear" w:color="auto" w:fill="FFFFFF"/>
        <w:ind w:left="142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44D73" w:rsidRPr="00144D73">
        <w:rPr>
          <w:bCs/>
          <w:sz w:val="28"/>
          <w:szCs w:val="28"/>
        </w:rPr>
        <w:t>. Приложение № 3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 изложить согласно приложению 2 к настоящему постановлению.</w:t>
      </w:r>
    </w:p>
    <w:p w14:paraId="75CB84EA" w14:textId="774413D4" w:rsidR="00632E08" w:rsidRDefault="007A1077" w:rsidP="00144D73">
      <w:pPr>
        <w:shd w:val="clear" w:color="auto" w:fill="FFFFFF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44D73" w:rsidRPr="00144D73">
        <w:rPr>
          <w:bCs/>
          <w:sz w:val="28"/>
          <w:szCs w:val="28"/>
        </w:rPr>
        <w:t>. Приложение № 4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</w:t>
      </w:r>
      <w:r w:rsidR="00144D73">
        <w:rPr>
          <w:bCs/>
          <w:sz w:val="28"/>
          <w:szCs w:val="28"/>
        </w:rPr>
        <w:t>авалерского сельского поселения</w:t>
      </w:r>
      <w:r w:rsidR="00144D73" w:rsidRPr="00144D73">
        <w:rPr>
          <w:bCs/>
          <w:sz w:val="28"/>
          <w:szCs w:val="28"/>
        </w:rPr>
        <w:t>» изложить согласно приложению 3 к настоящему постановлению.</w:t>
      </w:r>
    </w:p>
    <w:p w14:paraId="1BB6F3E7" w14:textId="77777777"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B7B82A" w14:textId="77777777" w:rsidR="00E045A2" w:rsidRPr="00392DE9" w:rsidRDefault="00E045A2" w:rsidP="00E045A2">
      <w:pPr>
        <w:jc w:val="center"/>
        <w:rPr>
          <w:sz w:val="28"/>
          <w:szCs w:val="28"/>
        </w:rPr>
      </w:pPr>
    </w:p>
    <w:p w14:paraId="2720F588" w14:textId="77777777"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14:paraId="367826D1" w14:textId="77777777" w:rsidR="00CB7CD3" w:rsidRPr="00392DE9" w:rsidRDefault="00CB7CD3" w:rsidP="00CB7CD3">
      <w:pPr>
        <w:jc w:val="both"/>
        <w:rPr>
          <w:sz w:val="28"/>
          <w:szCs w:val="28"/>
        </w:rPr>
      </w:pPr>
    </w:p>
    <w:p w14:paraId="3A75F38C" w14:textId="77777777" w:rsidR="00CB7CD3" w:rsidRPr="00392DE9" w:rsidRDefault="00CB7CD3" w:rsidP="00CB7CD3">
      <w:pPr>
        <w:jc w:val="both"/>
        <w:rPr>
          <w:sz w:val="28"/>
          <w:szCs w:val="28"/>
        </w:rPr>
      </w:pPr>
    </w:p>
    <w:p w14:paraId="5A0D109C" w14:textId="77777777" w:rsidR="00E045A2" w:rsidRPr="00392DE9" w:rsidRDefault="00E045A2" w:rsidP="00CB7CD3">
      <w:pPr>
        <w:ind w:right="5551"/>
        <w:rPr>
          <w:sz w:val="28"/>
          <w:szCs w:val="28"/>
        </w:rPr>
      </w:pPr>
    </w:p>
    <w:p w14:paraId="424306D7" w14:textId="77777777" w:rsidR="00E045A2" w:rsidRPr="00392DE9" w:rsidRDefault="00E045A2" w:rsidP="00E045A2">
      <w:pPr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14:paraId="206A3B9A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lastRenderedPageBreak/>
        <w:t>Приложение 2</w:t>
      </w:r>
    </w:p>
    <w:p w14:paraId="267D4017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14:paraId="2E106E39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14:paraId="3F34E360" w14:textId="7DA2A270" w:rsidR="00FD1AF2" w:rsidRDefault="00F37237" w:rsidP="003D4D33">
      <w:pPr>
        <w:spacing w:line="228" w:lineRule="auto"/>
        <w:jc w:val="right"/>
        <w:rPr>
          <w:sz w:val="24"/>
          <w:szCs w:val="24"/>
        </w:rPr>
      </w:pPr>
      <w:r w:rsidRPr="00F37237">
        <w:rPr>
          <w:sz w:val="24"/>
          <w:szCs w:val="24"/>
        </w:rPr>
        <w:t>10.01.2022 №9</w:t>
      </w:r>
    </w:p>
    <w:p w14:paraId="7D9C15DD" w14:textId="6B03A03B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Приложение № 3</w:t>
      </w:r>
    </w:p>
    <w:p w14:paraId="67FFB778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14:paraId="582E5DEB" w14:textId="77777777"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</w:t>
      </w:r>
    </w:p>
    <w:p w14:paraId="05D5ECB9" w14:textId="77777777"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и ликвидации последствий чрезвычайных ситуаций, обеспечение первичных мер пожарной</w:t>
      </w:r>
    </w:p>
    <w:p w14:paraId="7AE71B58" w14:textId="77777777" w:rsidR="00E045A2" w:rsidRPr="00392DE9" w:rsidRDefault="003D4D33" w:rsidP="003D4D33">
      <w:pPr>
        <w:spacing w:line="228" w:lineRule="auto"/>
        <w:jc w:val="right"/>
        <w:rPr>
          <w:kern w:val="2"/>
          <w:sz w:val="28"/>
          <w:szCs w:val="28"/>
        </w:rPr>
      </w:pPr>
      <w:r w:rsidRPr="003D4D33">
        <w:rPr>
          <w:kern w:val="2"/>
          <w:sz w:val="24"/>
          <w:szCs w:val="24"/>
        </w:rPr>
        <w:t xml:space="preserve"> безопасности на территории Кавалерского сельского поселения»»</w:t>
      </w:r>
    </w:p>
    <w:p w14:paraId="0F10EA45" w14:textId="77777777" w:rsidR="00E045A2" w:rsidRPr="003D4D33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РАСХОДЫ </w:t>
      </w:r>
    </w:p>
    <w:p w14:paraId="16F810BE" w14:textId="77777777" w:rsidR="00CC4BCE" w:rsidRPr="003D4D33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бюджета </w:t>
      </w:r>
      <w:r w:rsidR="00CC4BCE" w:rsidRPr="003D4D33">
        <w:rPr>
          <w:bCs/>
          <w:kern w:val="2"/>
          <w:sz w:val="26"/>
          <w:szCs w:val="26"/>
        </w:rPr>
        <w:t xml:space="preserve">поселения </w:t>
      </w:r>
      <w:r w:rsidRPr="003D4D33">
        <w:rPr>
          <w:bCs/>
          <w:kern w:val="2"/>
          <w:sz w:val="26"/>
          <w:szCs w:val="26"/>
        </w:rPr>
        <w:t xml:space="preserve">на реализацию </w:t>
      </w:r>
      <w:r w:rsidR="00CC4BCE" w:rsidRPr="003D4D33">
        <w:rPr>
          <w:bCs/>
          <w:kern w:val="2"/>
          <w:sz w:val="26"/>
          <w:szCs w:val="26"/>
        </w:rPr>
        <w:t xml:space="preserve">муниципальной программы </w:t>
      </w:r>
      <w:r w:rsidR="00BD17F5" w:rsidRPr="003D4D33">
        <w:rPr>
          <w:bCs/>
          <w:kern w:val="2"/>
          <w:sz w:val="26"/>
          <w:szCs w:val="26"/>
        </w:rPr>
        <w:t>Кавалерск</w:t>
      </w:r>
      <w:r w:rsidR="00CC4BCE" w:rsidRPr="003D4D33">
        <w:rPr>
          <w:bCs/>
          <w:kern w:val="2"/>
          <w:sz w:val="26"/>
          <w:szCs w:val="26"/>
        </w:rPr>
        <w:t>ого сельского поселения</w:t>
      </w:r>
    </w:p>
    <w:p w14:paraId="45A6FAED" w14:textId="77777777" w:rsidR="00CC4BCE" w:rsidRPr="003D4D33" w:rsidRDefault="003D4D33" w:rsidP="00CC4BCE">
      <w:pPr>
        <w:spacing w:line="232" w:lineRule="auto"/>
        <w:jc w:val="center"/>
        <w:rPr>
          <w:bCs/>
          <w:sz w:val="26"/>
          <w:szCs w:val="26"/>
        </w:rPr>
      </w:pPr>
      <w:r w:rsidRPr="003D4D33">
        <w:rPr>
          <w:bCs/>
          <w:sz w:val="26"/>
          <w:szCs w:val="26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</w:r>
    </w:p>
    <w:p w14:paraId="31F52EE4" w14:textId="77777777"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26149DAC" w14:textId="77777777" w:rsidR="001D211D" w:rsidRPr="00392DE9" w:rsidRDefault="001D211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20"/>
        <w:gridCol w:w="1789"/>
        <w:gridCol w:w="1257"/>
        <w:gridCol w:w="1201"/>
        <w:gridCol w:w="1994"/>
        <w:gridCol w:w="1203"/>
        <w:gridCol w:w="1954"/>
        <w:gridCol w:w="838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</w:tblGrid>
      <w:tr w:rsidR="001D211D" w:rsidRPr="00392DE9" w14:paraId="446699CD" w14:textId="77777777" w:rsidTr="00133CDF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195D7" w14:textId="77777777" w:rsidR="001D211D" w:rsidRPr="00392DE9" w:rsidRDefault="001D211D" w:rsidP="00C700B9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4872" w14:textId="747FCEBE"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spacing w:val="-8"/>
                <w:kern w:val="2"/>
                <w:sz w:val="24"/>
                <w:szCs w:val="24"/>
              </w:rPr>
              <w:t>Наименова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ние</w:t>
            </w:r>
            <w:r w:rsidR="00847897">
              <w:rPr>
                <w:spacing w:val="-8"/>
                <w:kern w:val="2"/>
                <w:sz w:val="24"/>
                <w:szCs w:val="24"/>
              </w:rPr>
              <w:t xml:space="preserve"> </w:t>
            </w:r>
            <w:r w:rsidR="00CC4BCE"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программы,</w:t>
            </w:r>
          </w:p>
          <w:p w14:paraId="28FE3A9F" w14:textId="1D8AE4FF"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</w:t>
            </w:r>
            <w:r w:rsidRPr="00392DE9">
              <w:rPr>
                <w:kern w:val="2"/>
                <w:sz w:val="24"/>
                <w:szCs w:val="24"/>
              </w:rPr>
              <w:softHyphen/>
            </w:r>
            <w:r w:rsidR="001D211D" w:rsidRPr="00392DE9">
              <w:rPr>
                <w:kern w:val="2"/>
                <w:sz w:val="24"/>
                <w:szCs w:val="24"/>
              </w:rPr>
              <w:t xml:space="preserve">мы, номер и 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="00847897">
              <w:rPr>
                <w:spacing w:val="-8"/>
                <w:kern w:val="2"/>
                <w:sz w:val="24"/>
                <w:szCs w:val="24"/>
              </w:rPr>
              <w:t xml:space="preserve"> </w:t>
            </w:r>
            <w:r w:rsidR="001D211D" w:rsidRPr="00392DE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AD52" w14:textId="77777777"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Ответ</w:t>
            </w:r>
            <w:r w:rsidR="00C700B9" w:rsidRPr="00392DE9">
              <w:rPr>
                <w:kern w:val="2"/>
                <w:sz w:val="24"/>
                <w:szCs w:val="24"/>
              </w:rPr>
              <w:t>ст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венный 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нитель, соиспол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</w:r>
            <w:r w:rsidRPr="00392DE9">
              <w:rPr>
                <w:kern w:val="2"/>
                <w:sz w:val="24"/>
                <w:szCs w:val="24"/>
              </w:rPr>
              <w:t>нитель, участник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82D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14:paraId="5EDBC177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9D822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3C056B64" w14:textId="77777777" w:rsidR="001D211D" w:rsidRPr="00392DE9" w:rsidRDefault="001D211D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967" w14:textId="77777777"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14:paraId="0970B89A" w14:textId="77777777" w:rsidR="001D211D" w:rsidRPr="00392DE9" w:rsidRDefault="00CC4BC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486D80" w:rsidRPr="00392DE9" w14:paraId="1E5F9BD7" w14:textId="77777777" w:rsidTr="00133CDF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D9B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E0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80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133" w14:textId="77777777"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202" w14:textId="77777777"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92DE9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E36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C09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482" w14:textId="77777777" w:rsidR="00486D80" w:rsidRPr="00392DE9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4C0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EAD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F51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04D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EDEC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BA2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19C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0A81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916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582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116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00F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14:paraId="54EA3928" w14:textId="77777777" w:rsidR="00C700B9" w:rsidRPr="00392DE9" w:rsidRDefault="00C700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220"/>
        <w:gridCol w:w="1789"/>
        <w:gridCol w:w="1257"/>
        <w:gridCol w:w="1201"/>
        <w:gridCol w:w="1993"/>
        <w:gridCol w:w="1203"/>
        <w:gridCol w:w="1991"/>
        <w:gridCol w:w="799"/>
        <w:gridCol w:w="800"/>
        <w:gridCol w:w="799"/>
        <w:gridCol w:w="32"/>
        <w:gridCol w:w="768"/>
        <w:gridCol w:w="799"/>
        <w:gridCol w:w="800"/>
        <w:gridCol w:w="799"/>
        <w:gridCol w:w="800"/>
        <w:gridCol w:w="799"/>
        <w:gridCol w:w="10"/>
        <w:gridCol w:w="790"/>
        <w:gridCol w:w="799"/>
        <w:gridCol w:w="10"/>
        <w:gridCol w:w="790"/>
      </w:tblGrid>
      <w:tr w:rsidR="008133CF" w:rsidRPr="00392DE9" w14:paraId="5C469850" w14:textId="77777777" w:rsidTr="008F485C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9A42" w14:textId="77777777" w:rsidR="008133CF" w:rsidRPr="008133CF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B0F0" w14:textId="77777777" w:rsidR="008133CF" w:rsidRPr="008133CF" w:rsidRDefault="008133CF" w:rsidP="00C700B9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D4A9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1955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A5BA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A4DD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963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268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68A6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C1D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D23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112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92B5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B6C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C4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073" w14:textId="77777777" w:rsidR="008133CF" w:rsidRPr="008133CF" w:rsidRDefault="008133CF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E0C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D22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050C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314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610552" w:rsidRPr="00392DE9" w14:paraId="59C55988" w14:textId="77777777" w:rsidTr="00B51783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0AEF" w14:textId="77777777" w:rsidR="00610552" w:rsidRPr="00486D80" w:rsidRDefault="00610552" w:rsidP="006105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2C72" w14:textId="77777777" w:rsidR="00610552" w:rsidRPr="00486D80" w:rsidRDefault="00610552" w:rsidP="006105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Кавалерск</w:t>
            </w:r>
            <w:r w:rsidRPr="00486D80">
              <w:rPr>
                <w:bCs/>
              </w:rPr>
              <w:t>ого сельского поселения «</w:t>
            </w:r>
            <w:r w:rsidRPr="003D4D33">
              <w:rPr>
                <w:bCs/>
              </w:rPr>
      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      </w:r>
            <w:r w:rsidRPr="00486D80">
              <w:rPr>
                <w:bCs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DF0A" w14:textId="77777777" w:rsidR="00610552" w:rsidRPr="00486D80" w:rsidRDefault="00610552" w:rsidP="00610552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14:paraId="47F0635D" w14:textId="77777777" w:rsidR="00610552" w:rsidRPr="00486D80" w:rsidRDefault="00610552" w:rsidP="00610552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3BB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8AD2" w14:textId="4B97164B" w:rsidR="00610552" w:rsidRPr="00486D80" w:rsidRDefault="00DB18E8" w:rsidP="0061055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64B2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24E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250" w14:textId="4D7998E1" w:rsidR="00610552" w:rsidRPr="00486D80" w:rsidRDefault="00B87BFE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311,4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E7A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6A1" w14:textId="65105E10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854" w14:textId="7B734EFA" w:rsidR="00610552" w:rsidRPr="00486D80" w:rsidRDefault="00B87BFE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BCD" w14:textId="44EAAE80" w:rsidR="00610552" w:rsidRDefault="00B87BFE" w:rsidP="00610552">
            <w:r>
              <w:rPr>
                <w:bCs/>
                <w:kern w:val="2"/>
              </w:rPr>
              <w:t>15</w:t>
            </w:r>
            <w:r w:rsidR="004F77D6">
              <w:rPr>
                <w:bCs/>
                <w:kern w:val="2"/>
              </w:rPr>
              <w:t>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B35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1E2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F05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637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D0C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2DE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2DE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78F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610552" w:rsidRPr="00392DE9" w14:paraId="1E8ECBF0" w14:textId="77777777" w:rsidTr="00B51783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956B" w14:textId="77777777" w:rsidR="00610552" w:rsidRPr="00486D80" w:rsidRDefault="00610552" w:rsidP="00610552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E9A2" w14:textId="77777777" w:rsidR="00610552" w:rsidRPr="00486D80" w:rsidRDefault="00610552" w:rsidP="00610552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BCD" w14:textId="77777777" w:rsidR="00610552" w:rsidRPr="00486D80" w:rsidRDefault="00610552" w:rsidP="00610552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9E6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CFC2" w14:textId="7289058A" w:rsidR="00610552" w:rsidRPr="00486D80" w:rsidRDefault="00DB18E8" w:rsidP="0061055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3233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9782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CEC" w14:textId="3359C84C" w:rsidR="00610552" w:rsidRPr="00486D80" w:rsidRDefault="00B87BFE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311,4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349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7D0" w14:textId="6820E109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B6B" w14:textId="26CADFFF" w:rsidR="00610552" w:rsidRPr="00486D80" w:rsidRDefault="00B87BFE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515" w14:textId="44A57DA0" w:rsidR="00610552" w:rsidRDefault="00B87BFE" w:rsidP="00610552">
            <w:r>
              <w:rPr>
                <w:bCs/>
                <w:kern w:val="2"/>
              </w:rPr>
              <w:t>15</w:t>
            </w:r>
            <w:r w:rsidR="004F77D6">
              <w:rPr>
                <w:bCs/>
                <w:kern w:val="2"/>
              </w:rPr>
              <w:t>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EF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FD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D4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9E4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54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9F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0E1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CC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DB18E8" w:rsidRPr="00392DE9" w14:paraId="0B8EB245" w14:textId="77777777" w:rsidTr="004E6F6E">
        <w:trPr>
          <w:trHeight w:val="21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3285C2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2.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425FEF" w14:textId="77777777" w:rsidR="00DB18E8" w:rsidRPr="00486D80" w:rsidRDefault="00DB18E8" w:rsidP="00DB18E8">
            <w:pPr>
              <w:rPr>
                <w:kern w:val="2"/>
              </w:rPr>
            </w:pPr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 «</w:t>
            </w:r>
            <w:r w:rsidRPr="00486D80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97F6" w14:textId="30E94980" w:rsidR="00DB18E8" w:rsidRPr="00486D80" w:rsidRDefault="00DB18E8" w:rsidP="00DB18E8">
            <w:pPr>
              <w:rPr>
                <w:kern w:val="2"/>
              </w:rPr>
            </w:pPr>
            <w:r w:rsidRPr="00302531">
              <w:rPr>
                <w:kern w:val="2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73DC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A14D" w14:textId="749F3911" w:rsidR="00DB18E8" w:rsidRPr="00486D80" w:rsidRDefault="00DB18E8" w:rsidP="00DB18E8">
            <w:pPr>
              <w:jc w:val="center"/>
              <w:rPr>
                <w:kern w:val="2"/>
              </w:rPr>
            </w:pPr>
            <w:r w:rsidRPr="00457E27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3C4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9C83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686" w14:textId="65CA81A4" w:rsidR="00DB18E8" w:rsidRPr="00486D80" w:rsidRDefault="00B87BFE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211,4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2F7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0DE" w14:textId="221DEFCB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4E6" w14:textId="612BA17C" w:rsidR="00DB18E8" w:rsidRPr="00486D80" w:rsidRDefault="00B87BFE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3A3" w14:textId="33C64988" w:rsidR="00DB18E8" w:rsidRDefault="00B87BFE" w:rsidP="00DB18E8">
            <w:r>
              <w:rPr>
                <w:bCs/>
                <w:kern w:val="2"/>
              </w:rPr>
              <w:t>5</w:t>
            </w:r>
            <w:r w:rsidR="00DB18E8">
              <w:rPr>
                <w:bCs/>
                <w:kern w:val="2"/>
              </w:rPr>
              <w:t>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403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216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E84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6B4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EB0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A80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2EA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2F0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</w:tr>
      <w:tr w:rsidR="00DB18E8" w:rsidRPr="00392DE9" w14:paraId="50115671" w14:textId="77777777" w:rsidTr="00C95630">
        <w:trPr>
          <w:trHeight w:val="11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9C9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009" w14:textId="77777777" w:rsidR="00DB18E8" w:rsidRPr="00486D80" w:rsidRDefault="00DB18E8" w:rsidP="00DB18E8">
            <w:pPr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557" w14:textId="77777777" w:rsidR="00DB18E8" w:rsidRPr="00302531" w:rsidRDefault="00DB18E8" w:rsidP="00DB18E8">
            <w:pPr>
              <w:rPr>
                <w:kern w:val="2"/>
              </w:rPr>
            </w:pPr>
            <w:r w:rsidRPr="00302531">
              <w:rPr>
                <w:kern w:val="2"/>
              </w:rPr>
              <w:t>в том числе:</w:t>
            </w:r>
          </w:p>
          <w:p w14:paraId="03C7C612" w14:textId="7E08C137" w:rsidR="00DB18E8" w:rsidRPr="00302531" w:rsidRDefault="00DB18E8" w:rsidP="00DB18E8">
            <w:pPr>
              <w:rPr>
                <w:kern w:val="2"/>
              </w:rPr>
            </w:pPr>
            <w:r w:rsidRPr="00302531"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A20" w14:textId="43BFC739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032" w14:textId="638AF905" w:rsidR="00DB18E8" w:rsidRPr="00486D80" w:rsidRDefault="00DB18E8" w:rsidP="00DB18E8">
            <w:pPr>
              <w:jc w:val="center"/>
              <w:rPr>
                <w:kern w:val="2"/>
              </w:rPr>
            </w:pPr>
            <w:r w:rsidRPr="00457E27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E73" w14:textId="5D1E17F9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4EA" w14:textId="668A9075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541" w14:textId="64F0AB59" w:rsidR="00DB18E8" w:rsidRDefault="00B87BFE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211,4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D0F" w14:textId="3BAFF341" w:rsidR="00DB18E8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867" w14:textId="6813E472" w:rsidR="00DB18E8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3A1" w14:textId="1EDECEFF" w:rsidR="00DB18E8" w:rsidRDefault="00B87BFE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169" w14:textId="13173D21" w:rsidR="00DB18E8" w:rsidRDefault="00B87BFE" w:rsidP="00DB18E8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57,2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347" w14:textId="35D04417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2B9" w14:textId="11D0E4EC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70B" w14:textId="15EAFEEA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E94" w14:textId="73420DED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EF2" w14:textId="481D42C5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B6E" w14:textId="25975B35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BEB" w14:textId="3A92B95A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1DB" w14:textId="29DD74E8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</w:tr>
      <w:tr w:rsidR="00486D80" w:rsidRPr="00392DE9" w14:paraId="3A71F2B3" w14:textId="77777777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391" w14:textId="77777777" w:rsidR="00486D80" w:rsidRPr="00486D80" w:rsidRDefault="006C7CAB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3</w:t>
            </w:r>
            <w:r w:rsidR="00486D80"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2D8" w14:textId="0AD04AB0" w:rsidR="00486D80" w:rsidRPr="00486D80" w:rsidRDefault="00486D80" w:rsidP="006C7CA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1.</w:t>
            </w:r>
            <w:r w:rsidR="006C7CAB">
              <w:rPr>
                <w:spacing w:val="-6"/>
                <w:kern w:val="2"/>
              </w:rPr>
              <w:t>1</w:t>
            </w:r>
            <w:r w:rsidRPr="00486D80">
              <w:rPr>
                <w:spacing w:val="-6"/>
                <w:kern w:val="2"/>
              </w:rPr>
              <w:t>.</w:t>
            </w:r>
            <w:r w:rsidRPr="00486D80">
              <w:rPr>
                <w:bCs/>
              </w:rPr>
              <w:t>Дооснащение противопожарным оборудованием администрации</w:t>
            </w:r>
            <w:r w:rsidR="009B4721">
              <w:rPr>
                <w:bCs/>
              </w:rPr>
              <w:t xml:space="preserve"> Кавалерского</w:t>
            </w:r>
            <w:r w:rsidRPr="00486D80">
              <w:rPr>
                <w:bCs/>
              </w:rPr>
              <w:t xml:space="preserve"> сельского поселения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A8DF" w14:textId="77777777" w:rsidR="00486D80" w:rsidRPr="00486D80" w:rsidRDefault="00484187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а</w:t>
            </w:r>
            <w:r w:rsidR="00486D80" w:rsidRPr="00486D80">
              <w:rPr>
                <w:kern w:val="2"/>
              </w:rPr>
              <w:t xml:space="preserve">дминистрация </w:t>
            </w:r>
            <w:r w:rsidR="00BD17F5">
              <w:rPr>
                <w:kern w:val="2"/>
              </w:rPr>
              <w:t>Кавалерск</w:t>
            </w:r>
            <w:r w:rsidR="00486D80"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822AB" w14:textId="77777777"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6C1AE" w14:textId="19E5A831" w:rsidR="00486D80" w:rsidRPr="00486D80" w:rsidRDefault="00486D80" w:rsidP="00461DD1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</w:t>
            </w:r>
            <w:r w:rsidR="00461DD1">
              <w:rPr>
                <w:kern w:val="2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0F598" w14:textId="77777777"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AA9B4" w14:textId="1C53A94F"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D1DEE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20E80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31294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C7594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7A95A" w14:textId="77777777"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89B77" w14:textId="77777777"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0FFCC" w14:textId="77777777" w:rsidR="00486D80" w:rsidRPr="00392DE9" w:rsidRDefault="00486D80" w:rsidP="001D211D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E3632C" w:rsidRPr="00392DE9" w14:paraId="20506FF7" w14:textId="77777777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A2B5" w14:textId="77777777" w:rsidR="00E3632C" w:rsidRPr="00486D80" w:rsidRDefault="00E3632C" w:rsidP="00E3632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BFE2" w14:textId="77777777"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41E7" w14:textId="77777777"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E0D" w14:textId="77777777"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82F" w14:textId="77777777"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D82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693" w14:textId="1C9BF936" w:rsidR="00E3632C" w:rsidRPr="00486D80" w:rsidRDefault="00830CB1" w:rsidP="00E3632C">
            <w:pPr>
              <w:jc w:val="center"/>
              <w:rPr>
                <w:kern w:val="2"/>
              </w:rPr>
            </w:pPr>
            <w:r w:rsidRPr="00830CB1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0C8" w14:textId="775936EA" w:rsidR="00E3632C" w:rsidRPr="00486D80" w:rsidRDefault="00B87BF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211,4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828" w14:textId="77777777" w:rsidR="00E3632C" w:rsidRPr="00486D80" w:rsidRDefault="00610552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5A8" w14:textId="7536F53B" w:rsidR="00E3632C" w:rsidRPr="00486D80" w:rsidRDefault="003D7AA9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0AE" w14:textId="31D22A95" w:rsidR="00E3632C" w:rsidRPr="00486D80" w:rsidRDefault="00B87BF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419" w14:textId="773A2B7C" w:rsidR="00E3632C" w:rsidRDefault="00B87BFE" w:rsidP="00E3632C">
            <w:r>
              <w:rPr>
                <w:bCs/>
                <w:kern w:val="2"/>
              </w:rPr>
              <w:t>5</w:t>
            </w:r>
            <w:r w:rsidR="004F77D6">
              <w:rPr>
                <w:bCs/>
                <w:kern w:val="2"/>
              </w:rPr>
              <w:t>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87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77E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15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B70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E33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21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B60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35C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B87BFE" w:rsidRPr="00392DE9" w14:paraId="08EF8E49" w14:textId="77777777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0B68" w14:textId="77777777" w:rsidR="00B87BFE" w:rsidRPr="00486D80" w:rsidRDefault="00B87BFE" w:rsidP="00B87BFE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4</w:t>
            </w:r>
            <w:r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62DB" w14:textId="77777777" w:rsidR="00B87BFE" w:rsidRPr="00486D80" w:rsidRDefault="00B87BFE" w:rsidP="00B87BF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Участие в предупреждении и ликвидации последствий чрезвычайных ситуаций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4FBC" w14:textId="77777777" w:rsidR="00B87BFE" w:rsidRPr="00486D80" w:rsidRDefault="00B87BFE" w:rsidP="00B87BF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14:paraId="050ED9F5" w14:textId="39F986AE" w:rsidR="00B87BFE" w:rsidRPr="00486D80" w:rsidRDefault="00B87BFE" w:rsidP="00B87BFE">
            <w:pPr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CD2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C56" w14:textId="3A598DBF" w:rsidR="00B87BFE" w:rsidRPr="00486D80" w:rsidRDefault="00B87BFE" w:rsidP="00B87BFE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D3FD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5519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ECB" w14:textId="0D53F799" w:rsidR="00B87BFE" w:rsidRPr="00486D80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33A" w14:textId="77777777" w:rsidR="00B87BFE" w:rsidRDefault="00B87BFE" w:rsidP="00B87BFE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6C0" w14:textId="77777777" w:rsidR="00B87BFE" w:rsidRDefault="00B87BFE" w:rsidP="00B87BFE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3D0" w14:textId="77876C57" w:rsidR="00B87BFE" w:rsidRDefault="00B87BFE" w:rsidP="00B87BFE">
            <w:r w:rsidRPr="002B12CF"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0CA" w14:textId="2C6A7D11" w:rsidR="00B87BFE" w:rsidRDefault="00B87BFE" w:rsidP="00B87BFE">
            <w:r w:rsidRPr="008319F0"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85C" w14:textId="77777777" w:rsidR="00B87BFE" w:rsidRDefault="00B87BFE" w:rsidP="00B87BFE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862" w14:textId="77777777" w:rsidR="00B87BFE" w:rsidRDefault="00B87BFE" w:rsidP="00B87BFE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B9B" w14:textId="77777777" w:rsidR="00B87BFE" w:rsidRDefault="00B87BFE" w:rsidP="00B87BFE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F09" w14:textId="77777777" w:rsidR="00B87BFE" w:rsidRDefault="00B87BFE" w:rsidP="00B87BFE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8D0" w14:textId="77777777" w:rsidR="00B87BFE" w:rsidRDefault="00B87BFE" w:rsidP="00B87BFE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469" w14:textId="77777777" w:rsidR="00B87BFE" w:rsidRDefault="00B87BFE" w:rsidP="00B87BFE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99C" w14:textId="77777777" w:rsidR="00B87BFE" w:rsidRDefault="00B87BFE" w:rsidP="00B87BFE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ADD" w14:textId="77777777" w:rsidR="00B87BFE" w:rsidRDefault="00B87BFE" w:rsidP="00B87BFE">
            <w:r w:rsidRPr="00CE41B1">
              <w:rPr>
                <w:bCs/>
                <w:kern w:val="2"/>
              </w:rPr>
              <w:t>0,0</w:t>
            </w:r>
          </w:p>
        </w:tc>
      </w:tr>
      <w:tr w:rsidR="00B87BFE" w:rsidRPr="00392DE9" w14:paraId="34CCD978" w14:textId="77777777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2C82" w14:textId="77777777" w:rsidR="00B87BFE" w:rsidRPr="00486D80" w:rsidRDefault="00B87BFE" w:rsidP="00B87BFE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5496" w14:textId="77777777" w:rsidR="00B87BFE" w:rsidRPr="00486D80" w:rsidRDefault="00B87BFE" w:rsidP="00B87BFE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99A1" w14:textId="7FCF7726" w:rsidR="00B87BFE" w:rsidRDefault="00B87BFE" w:rsidP="00B87BFE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  <w:p w14:paraId="39D3E4C5" w14:textId="77777777" w:rsidR="00B87BFE" w:rsidRPr="00486D80" w:rsidRDefault="00B87BFE" w:rsidP="00B87BFE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116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D277" w14:textId="3DF8D59C" w:rsidR="00B87BFE" w:rsidRPr="00486D80" w:rsidRDefault="00B87BFE" w:rsidP="00B87BFE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DEEB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C659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A2B" w14:textId="45F79DAF" w:rsidR="00B87BFE" w:rsidRPr="00486D80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22F" w14:textId="77777777" w:rsidR="00B87BFE" w:rsidRPr="00486D80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89C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C52" w14:textId="37C4F66E" w:rsidR="00B87BFE" w:rsidRDefault="00B87BFE" w:rsidP="00B87BFE">
            <w:r w:rsidRPr="002B12CF"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52C" w14:textId="7880CBB3" w:rsidR="00B87BFE" w:rsidRDefault="00B87BFE" w:rsidP="00B87BFE">
            <w:r w:rsidRPr="008319F0"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B9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B31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0BF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972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021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A6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0EC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DB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</w:tr>
      <w:tr w:rsidR="00B87BFE" w:rsidRPr="00392DE9" w14:paraId="05C4442E" w14:textId="77777777" w:rsidTr="008F4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154" w14:textId="77777777" w:rsidR="00B87BFE" w:rsidRPr="00486D80" w:rsidRDefault="00B87BFE" w:rsidP="00B87BF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A1A" w14:textId="77777777" w:rsidR="00B87BFE" w:rsidRPr="00486D80" w:rsidRDefault="00B87BFE" w:rsidP="00B87BF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>оддержание в готовности и модернизация системы оповещения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EF7" w14:textId="77777777" w:rsidR="00B87BFE" w:rsidRPr="00486D80" w:rsidRDefault="00B87BFE" w:rsidP="00B87BFE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1A6C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245" w14:textId="202406A9" w:rsidR="00B87BFE" w:rsidRPr="00486D80" w:rsidRDefault="00B87BFE" w:rsidP="00B87BFE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D29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B4B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E71" w14:textId="7A2020CA" w:rsidR="00B87BFE" w:rsidRPr="00486D80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1A2" w14:textId="77777777" w:rsidR="00B87BFE" w:rsidRPr="00486D80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09E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BEE" w14:textId="0DDCA3D4" w:rsidR="00B87BFE" w:rsidRDefault="00B87BFE" w:rsidP="00B87BFE">
            <w:r w:rsidRPr="002B12CF"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FB96" w14:textId="0B678164" w:rsidR="00B87BFE" w:rsidRDefault="00B87BFE" w:rsidP="00B87BFE">
            <w:r w:rsidRPr="008319F0"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FF8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29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F3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48E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3ED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ADA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2A5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AC1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</w:tr>
      <w:tr w:rsidR="00DB18E8" w:rsidRPr="00392DE9" w14:paraId="6EC95206" w14:textId="77777777" w:rsidTr="00F536DA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6AD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D02" w14:textId="77777777" w:rsidR="00DB18E8" w:rsidRPr="00486D80" w:rsidRDefault="00DB18E8" w:rsidP="00DB18E8">
            <w:pPr>
              <w:pageBreakBefore/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2.2.</w:t>
            </w:r>
            <w:r w:rsidRPr="00486D80">
              <w:rPr>
                <w:bCs/>
              </w:rPr>
              <w:t>Предупреждение чрезвычайных ситуаций и пропаганда среди населени</w:t>
            </w:r>
            <w:r>
              <w:rPr>
                <w:bCs/>
              </w:rPr>
              <w:t>я безопасности</w:t>
            </w:r>
            <w:r w:rsidRPr="00486D80">
              <w:rPr>
                <w:bCs/>
              </w:rPr>
              <w:t xml:space="preserve">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D9B741" w14:textId="4A79091D" w:rsidR="00DB18E8" w:rsidRPr="00486D80" w:rsidRDefault="00DB18E8" w:rsidP="00DB18E8">
            <w:pPr>
              <w:rPr>
                <w:kern w:val="2"/>
              </w:rPr>
            </w:pPr>
          </w:p>
          <w:p w14:paraId="565814ED" w14:textId="3DFDD5E6" w:rsidR="00DB18E8" w:rsidRPr="00486D80" w:rsidRDefault="00DB18E8" w:rsidP="00DB18E8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98C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5458" w14:textId="6F47F643" w:rsidR="00DB18E8" w:rsidRPr="00486D80" w:rsidRDefault="00DB18E8" w:rsidP="00DB18E8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E8E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CE94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A4F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AAD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763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EB5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301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19E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597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781" w14:textId="77777777" w:rsidR="00DB18E8" w:rsidRPr="00486D80" w:rsidRDefault="00DB18E8" w:rsidP="00DB18E8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BCC" w14:textId="77777777" w:rsidR="00DB18E8" w:rsidRPr="00486D80" w:rsidRDefault="00DB18E8" w:rsidP="00DB18E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C71" w14:textId="77777777" w:rsidR="00DB18E8" w:rsidRPr="00486D80" w:rsidRDefault="00DB18E8" w:rsidP="00DB18E8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423" w14:textId="77777777" w:rsidR="00DB18E8" w:rsidRPr="00486D80" w:rsidRDefault="00DB18E8" w:rsidP="00DB18E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1CC" w14:textId="77777777" w:rsidR="00DB18E8" w:rsidRPr="00392DE9" w:rsidRDefault="00DB18E8" w:rsidP="00D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4FB" w14:textId="77777777" w:rsidR="00DB18E8" w:rsidRPr="00392DE9" w:rsidRDefault="00DB18E8" w:rsidP="00DB18E8">
            <w:pPr>
              <w:jc w:val="center"/>
              <w:rPr>
                <w:sz w:val="24"/>
                <w:szCs w:val="24"/>
              </w:rPr>
            </w:pPr>
          </w:p>
        </w:tc>
      </w:tr>
      <w:tr w:rsidR="00691FCE" w:rsidRPr="00392DE9" w14:paraId="73DA1D70" w14:textId="77777777" w:rsidTr="00F536DA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9F26" w14:textId="77777777" w:rsidR="00691FCE" w:rsidRPr="00486D80" w:rsidRDefault="00691FCE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4F18" w14:textId="77777777" w:rsidR="00691FCE" w:rsidRPr="00486D80" w:rsidRDefault="00691FCE" w:rsidP="00E3632C">
            <w:pPr>
              <w:rPr>
                <w:kern w:val="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0D7" w14:textId="078CC212" w:rsidR="00691FCE" w:rsidRPr="00486D80" w:rsidRDefault="00691FCE" w:rsidP="00E3632C">
            <w:pPr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98C4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E0A" w14:textId="125C02A9" w:rsidR="00691FCE" w:rsidRPr="00486D80" w:rsidRDefault="00DB18E8" w:rsidP="00E3632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29F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132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749" w14:textId="77777777" w:rsidR="00691FCE" w:rsidRPr="00486D80" w:rsidRDefault="00691FC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97B" w14:textId="77777777" w:rsidR="00691FCE" w:rsidRPr="00486D80" w:rsidRDefault="00691FC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4FB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E18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18D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81B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B07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6BA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8BA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229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0BF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0FD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5F7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</w:tr>
    </w:tbl>
    <w:p w14:paraId="11A84382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</w:p>
    <w:p w14:paraId="7F328267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3</w:t>
      </w:r>
    </w:p>
    <w:p w14:paraId="4FC1A1C1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14:paraId="52673829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14:paraId="748E9B7D" w14:textId="77777777" w:rsidR="00F37237" w:rsidRDefault="00F37237" w:rsidP="003D4D33">
      <w:pPr>
        <w:autoSpaceDE w:val="0"/>
        <w:autoSpaceDN w:val="0"/>
        <w:adjustRightInd w:val="0"/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10.01.2022</w:t>
      </w:r>
      <w:r w:rsidRPr="00A16A28">
        <w:rPr>
          <w:sz w:val="24"/>
          <w:szCs w:val="24"/>
        </w:rPr>
        <w:t xml:space="preserve"> №</w:t>
      </w:r>
      <w:r>
        <w:rPr>
          <w:sz w:val="24"/>
          <w:szCs w:val="24"/>
        </w:rPr>
        <w:t>9</w:t>
      </w:r>
    </w:p>
    <w:p w14:paraId="75C6B232" w14:textId="1DEFEDEB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bookmarkStart w:id="0" w:name="_GoBack"/>
      <w:bookmarkEnd w:id="0"/>
      <w:r w:rsidRPr="003D4D33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4</w:t>
      </w:r>
    </w:p>
    <w:p w14:paraId="62AF0D2A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14:paraId="7098FEC3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 и ликвидации</w:t>
      </w:r>
    </w:p>
    <w:p w14:paraId="38727E5E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последствий чрезвычайных ситуаций, обеспечение первичных мер пожарной </w:t>
      </w:r>
    </w:p>
    <w:p w14:paraId="1B66BBFC" w14:textId="77777777" w:rsidR="00AA568B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 w:rsidRPr="003D4D33">
        <w:rPr>
          <w:kern w:val="2"/>
          <w:sz w:val="24"/>
          <w:szCs w:val="24"/>
        </w:rPr>
        <w:t>безопасности на территории Кавалерского сельского поселения»</w:t>
      </w:r>
    </w:p>
    <w:p w14:paraId="4F46723C" w14:textId="77777777"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5C9950C5" w14:textId="77777777" w:rsidR="008B50A4" w:rsidRPr="007857F1" w:rsidRDefault="00E045A2" w:rsidP="008B50A4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8B50A4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BD17F5">
        <w:rPr>
          <w:bCs/>
          <w:kern w:val="2"/>
          <w:sz w:val="28"/>
          <w:szCs w:val="28"/>
        </w:rPr>
        <w:t>Кавалерск</w:t>
      </w:r>
      <w:r w:rsidR="008B50A4" w:rsidRPr="007857F1">
        <w:rPr>
          <w:bCs/>
          <w:kern w:val="2"/>
          <w:sz w:val="28"/>
          <w:szCs w:val="28"/>
        </w:rPr>
        <w:t>ого сельского поселения</w:t>
      </w:r>
    </w:p>
    <w:p w14:paraId="00BC81C4" w14:textId="77777777" w:rsidR="008B50A4" w:rsidRPr="007857F1" w:rsidRDefault="003D4D33" w:rsidP="008B50A4">
      <w:pPr>
        <w:spacing w:line="232" w:lineRule="auto"/>
        <w:jc w:val="center"/>
        <w:rPr>
          <w:bCs/>
          <w:sz w:val="28"/>
          <w:szCs w:val="28"/>
        </w:rPr>
      </w:pPr>
      <w:r w:rsidRPr="003D4D33">
        <w:rPr>
          <w:bCs/>
          <w:sz w:val="28"/>
          <w:szCs w:val="28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8B50A4" w:rsidRPr="007857F1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778"/>
        <w:gridCol w:w="4527"/>
        <w:gridCol w:w="2059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045A2" w:rsidRPr="00392DE9" w14:paraId="4F06CE30" w14:textId="77777777" w:rsidTr="003D4D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FAC4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24BF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14:paraId="6BA575C5" w14:textId="77777777" w:rsidR="00E045A2" w:rsidRPr="00392DE9" w:rsidRDefault="008B50A4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0439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14:paraId="4042C9B6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1E23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9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872" w14:textId="77777777" w:rsidR="00E045A2" w:rsidRPr="00392DE9" w:rsidRDefault="00E045A2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8B50A4"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DB5910" w:rsidRPr="00392DE9" w14:paraId="55051C68" w14:textId="77777777" w:rsidTr="003D4D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D9EF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7F24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4F56" w14:textId="77777777" w:rsidR="00DB5910" w:rsidRPr="00392DE9" w:rsidRDefault="00DB591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661D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881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AE7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290C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EC5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1E5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142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3F81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4BD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79D3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008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70D4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A79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14:paraId="401FA390" w14:textId="77777777" w:rsidR="002A7495" w:rsidRPr="00392DE9" w:rsidRDefault="002A749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B5910" w:rsidRPr="00392DE9" w14:paraId="6FEF7799" w14:textId="77777777" w:rsidTr="00E548FA">
        <w:trPr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6BA" w14:textId="77777777"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F81F" w14:textId="77777777" w:rsidR="00DB5910" w:rsidRPr="00392DE9" w:rsidRDefault="00DB591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B333" w14:textId="77777777"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819F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7F4A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B26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9C4C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1FD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63B4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6B3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59F7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2CE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38B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9DD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728E" w14:textId="77777777" w:rsidR="00DB5910" w:rsidRPr="00392DE9" w:rsidRDefault="00DB5910" w:rsidP="00DB591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162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7C72BB" w:rsidRPr="00E548FA" w14:paraId="192CF253" w14:textId="77777777" w:rsidTr="00B51783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111B" w14:textId="77777777" w:rsidR="007C72BB" w:rsidRPr="00E548FA" w:rsidRDefault="007C72BB" w:rsidP="007C72B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21A2" w14:textId="77777777" w:rsidR="007C72BB" w:rsidRPr="00E548FA" w:rsidRDefault="007C72BB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sz w:val="22"/>
                <w:szCs w:val="22"/>
              </w:rPr>
              <w:t>Муниципальная программа Кавалерского сельского поселения ««Участие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221D" w14:textId="77777777" w:rsidR="007C72BB" w:rsidRPr="00E548FA" w:rsidRDefault="007C72BB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957" w14:textId="1DA8D3B6" w:rsidR="007C72BB" w:rsidRPr="00E548FA" w:rsidRDefault="004140E7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311,4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F165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406" w14:textId="6019099E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30798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65F9" w14:textId="1D5C6A27" w:rsidR="007C72BB" w:rsidRPr="00E548FA" w:rsidRDefault="004140E7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D959" w14:textId="1D546678" w:rsidR="007C72BB" w:rsidRPr="00E548FA" w:rsidRDefault="004140E7" w:rsidP="007C72BB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157,2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1EA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8EA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BB3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A6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4513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EB0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5E0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1B5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4140E7" w:rsidRPr="00E548FA" w14:paraId="76F03B1E" w14:textId="77777777" w:rsidTr="00745F47">
        <w:trPr>
          <w:trHeight w:val="506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1E43" w14:textId="77777777" w:rsidR="004140E7" w:rsidRPr="00E548FA" w:rsidRDefault="004140E7" w:rsidP="007C72BB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CE73" w14:textId="77777777" w:rsidR="004140E7" w:rsidRPr="00E548FA" w:rsidRDefault="004140E7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FEF104" w14:textId="7963F50A" w:rsidR="004140E7" w:rsidRPr="00E548FA" w:rsidRDefault="004140E7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б</w:t>
            </w:r>
            <w:r w:rsidRPr="00E548FA">
              <w:rPr>
                <w:kern w:val="2"/>
                <w:sz w:val="22"/>
                <w:szCs w:val="22"/>
              </w:rPr>
              <w:t>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0C7A9F" w14:textId="6D201EF8" w:rsidR="004140E7" w:rsidRPr="00E548FA" w:rsidRDefault="004140E7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311,4</w:t>
            </w:r>
          </w:p>
          <w:p w14:paraId="2A70D4C3" w14:textId="77601E6C" w:rsidR="004140E7" w:rsidRPr="00E548FA" w:rsidRDefault="004140E7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9EFA0E" w14:textId="77777777" w:rsidR="004140E7" w:rsidRPr="00E548FA" w:rsidRDefault="004140E7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01AD31" w14:textId="77777777" w:rsidR="004140E7" w:rsidRDefault="004140E7" w:rsidP="007C72BB">
            <w:pPr>
              <w:autoSpaceDE w:val="0"/>
              <w:autoSpaceDN w:val="0"/>
              <w:adjustRightInd w:val="0"/>
              <w:jc w:val="center"/>
            </w:pPr>
          </w:p>
          <w:p w14:paraId="3B5E0911" w14:textId="77777777" w:rsidR="004140E7" w:rsidRDefault="004140E7" w:rsidP="007C72BB">
            <w:pPr>
              <w:autoSpaceDE w:val="0"/>
              <w:autoSpaceDN w:val="0"/>
              <w:adjustRightInd w:val="0"/>
              <w:jc w:val="center"/>
            </w:pPr>
          </w:p>
          <w:p w14:paraId="7EEBD448" w14:textId="0BA35B76" w:rsidR="004140E7" w:rsidRPr="00E548FA" w:rsidRDefault="004140E7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30798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3BCF42" w14:textId="34A9C803" w:rsidR="004140E7" w:rsidRPr="00E548FA" w:rsidRDefault="004140E7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8AEF9D" w14:textId="77C00C38" w:rsidR="004140E7" w:rsidRPr="00E548FA" w:rsidRDefault="004140E7" w:rsidP="007C72BB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15</w:t>
            </w:r>
            <w:r w:rsidRPr="00E548FA">
              <w:rPr>
                <w:bCs/>
                <w:kern w:val="2"/>
                <w:sz w:val="22"/>
                <w:szCs w:val="22"/>
              </w:rPr>
              <w:t>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1755AC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3E4FB9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853471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398A6C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8033FD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575A2F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2B9EC9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77331B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</w:tbl>
    <w:p w14:paraId="5CCFE8BD" w14:textId="77777777" w:rsidR="00DB5910" w:rsidRPr="00E548FA" w:rsidRDefault="00DB5910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04C23" w:rsidRPr="00E548FA" w14:paraId="54ED9882" w14:textId="77777777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84AF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83E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DDC2" w14:textId="77777777" w:rsidR="00C04C23" w:rsidRPr="00E548FA" w:rsidRDefault="00C04C23" w:rsidP="00C04C23">
            <w:pPr>
              <w:spacing w:line="230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548FA">
              <w:rPr>
                <w:rFonts w:eastAsia="Calibri"/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2DE5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A2E7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434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8A1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34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ED4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DD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ACA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D6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A7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CE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76E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258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7987753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A8E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FF92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08A" w14:textId="77777777"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96E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F0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14E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BAB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4F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7B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38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DEE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6E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7C0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FD6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F84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3D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0DA0691B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B3D6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0D42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1C3" w14:textId="77777777"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45F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E8B2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CCB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FFA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FC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875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C1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E28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991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6B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420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DBB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F8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7C72BB" w:rsidRPr="00E548FA" w14:paraId="7A2CD1AF" w14:textId="77777777" w:rsidTr="00B51783">
        <w:trPr>
          <w:trHeight w:val="276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597" w14:textId="77777777" w:rsidR="007C72BB" w:rsidRPr="00E548FA" w:rsidRDefault="007C72BB" w:rsidP="007C72BB">
            <w:pPr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851" w14:textId="77777777" w:rsidR="007C72BB" w:rsidRPr="00E548FA" w:rsidRDefault="007C72BB" w:rsidP="007C72BB">
            <w:pPr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BE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17DD" w14:textId="4B7C49D7" w:rsidR="007C72BB" w:rsidRPr="00E548FA" w:rsidRDefault="004140E7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211,4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6389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7F9" w14:textId="7630F776" w:rsidR="007C72BB" w:rsidRPr="00E548FA" w:rsidRDefault="007C72BB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0E63A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070E" w14:textId="09717735" w:rsidR="007C72BB" w:rsidRPr="00E548FA" w:rsidRDefault="004140E7" w:rsidP="00C7097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77A2" w14:textId="52F32FAC" w:rsidR="007C72BB" w:rsidRPr="00E548FA" w:rsidRDefault="004140E7" w:rsidP="007C72BB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5</w:t>
            </w:r>
            <w:r w:rsidR="007C72BB" w:rsidRPr="00E548FA">
              <w:rPr>
                <w:bCs/>
                <w:kern w:val="2"/>
                <w:sz w:val="22"/>
                <w:szCs w:val="22"/>
              </w:rPr>
              <w:t>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9A3" w14:textId="620F62D3" w:rsidR="007C72BB" w:rsidRPr="00E548FA" w:rsidRDefault="00500A1A" w:rsidP="007C72BB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</w:t>
            </w:r>
            <w:r w:rsidR="007C72BB" w:rsidRPr="00E548FA">
              <w:rPr>
                <w:bCs/>
                <w:kern w:val="2"/>
                <w:sz w:val="22"/>
                <w:szCs w:val="22"/>
              </w:rPr>
              <w:t>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624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83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D3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147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D79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A70C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B63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621106" w:rsidRPr="00E548FA" w14:paraId="28814050" w14:textId="77777777" w:rsidTr="00B41507">
        <w:trPr>
          <w:trHeight w:val="13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5EB" w14:textId="77777777" w:rsidR="00621106" w:rsidRPr="00E548FA" w:rsidRDefault="00621106" w:rsidP="007C72B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F37" w14:textId="77777777" w:rsidR="00621106" w:rsidRPr="00E548FA" w:rsidRDefault="00621106" w:rsidP="007C72B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C9876" w14:textId="64F859BF" w:rsidR="00621106" w:rsidRPr="00E548FA" w:rsidRDefault="00621106" w:rsidP="00B41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548FA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1CBA5" w14:textId="7192CEBB" w:rsidR="00621106" w:rsidRPr="00E548FA" w:rsidRDefault="00621106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211,4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E5E8C" w14:textId="77777777" w:rsidR="00621106" w:rsidRPr="00E548FA" w:rsidRDefault="00621106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EDE005" w14:textId="3F102575" w:rsidR="00621106" w:rsidRPr="00E548FA" w:rsidRDefault="00621106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0E63A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824BE" w14:textId="25E93AC4" w:rsidR="00621106" w:rsidRPr="00E548FA" w:rsidRDefault="00621106" w:rsidP="00C7097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66497E" w14:textId="49F0BB4B" w:rsidR="00621106" w:rsidRPr="00E548FA" w:rsidRDefault="00621106" w:rsidP="007C72BB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5</w:t>
            </w:r>
            <w:r w:rsidRPr="00E548FA">
              <w:rPr>
                <w:bCs/>
                <w:kern w:val="2"/>
                <w:sz w:val="22"/>
                <w:szCs w:val="22"/>
              </w:rPr>
              <w:t>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E30A6" w14:textId="1054172C" w:rsidR="00621106" w:rsidRPr="00E548FA" w:rsidRDefault="00621106" w:rsidP="007C72BB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</w:t>
            </w:r>
            <w:r w:rsidRPr="00E548FA">
              <w:rPr>
                <w:bCs/>
                <w:kern w:val="2"/>
                <w:sz w:val="22"/>
                <w:szCs w:val="22"/>
              </w:rPr>
              <w:t>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3D5441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61682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2A4B5A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9722A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BDB77D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4DE32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3D0F51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C04C23" w:rsidRPr="00E548FA" w14:paraId="1F727B1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A50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542E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89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3551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3D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EC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02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1E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8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10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85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14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A3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72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FB0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A8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6688B649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B13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DF8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10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E9B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3AA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50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AD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81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9A9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432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37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45F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E0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7C8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9E5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11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20556C96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AF2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0E98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BE6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3F72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E3F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AD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1CF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789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F80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C7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C80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85B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A64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B68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3BF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63E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6A3735B5" w14:textId="77777777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7DE7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BE5E" w14:textId="77777777" w:rsidR="00C10D94" w:rsidRPr="00E548FA" w:rsidRDefault="00C10D94" w:rsidP="00C10D9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</w:t>
            </w:r>
            <w:r w:rsidRPr="00E548FA">
              <w:rPr>
                <w:sz w:val="22"/>
                <w:szCs w:val="22"/>
              </w:rPr>
              <w:t>Участие в предупреждении и ликвидации последствий чрезвычайных ситуаций</w:t>
            </w:r>
            <w:r w:rsidRPr="00E548FA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F8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6362" w14:textId="3D5CD6D2" w:rsidR="00C10D94" w:rsidRPr="00E548FA" w:rsidRDefault="00B41507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  <w:r w:rsidR="00C10D94" w:rsidRPr="00E548FA">
              <w:rPr>
                <w:bCs/>
                <w:kern w:val="2"/>
                <w:sz w:val="22"/>
                <w:szCs w:val="2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251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B4B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8A8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145F" w14:textId="5D119AFC" w:rsidR="00C10D94" w:rsidRPr="00E548FA" w:rsidRDefault="00221F9D" w:rsidP="00C10D94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  <w:r w:rsidR="00C10D94" w:rsidRPr="00E548FA">
              <w:rPr>
                <w:bCs/>
                <w:kern w:val="2"/>
                <w:sz w:val="22"/>
                <w:szCs w:val="2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4F7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331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F56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1F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4BB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CC4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E8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BB2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B41507" w:rsidRPr="00E548FA" w14:paraId="2A43283C" w14:textId="77777777" w:rsidTr="00B41507">
        <w:trPr>
          <w:trHeight w:val="11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5497" w14:textId="77777777" w:rsidR="00B41507" w:rsidRPr="00E548FA" w:rsidRDefault="00B41507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1E04" w14:textId="77777777" w:rsidR="00B41507" w:rsidRPr="00E548FA" w:rsidRDefault="00B41507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24E47" w14:textId="1DB5DD52" w:rsidR="00B41507" w:rsidRPr="00E548FA" w:rsidRDefault="00B41507" w:rsidP="00B41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548FA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1D6ED" w14:textId="4F7A1074" w:rsidR="00B41507" w:rsidRPr="00E548FA" w:rsidRDefault="00B41507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  <w:r w:rsidRPr="00E548FA">
              <w:rPr>
                <w:bCs/>
                <w:kern w:val="2"/>
                <w:sz w:val="22"/>
                <w:szCs w:val="2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F39D6" w14:textId="77777777" w:rsidR="00B41507" w:rsidRPr="00E548FA" w:rsidRDefault="00B41507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A846A" w14:textId="77777777" w:rsidR="00B41507" w:rsidRPr="00E548FA" w:rsidRDefault="00B41507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6766E" w14:textId="2C0FBAAC" w:rsidR="00B41507" w:rsidRPr="00E548FA" w:rsidRDefault="00B41507" w:rsidP="00C10D94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A32F8" w14:textId="136FFF7B" w:rsidR="00B41507" w:rsidRPr="00E548FA" w:rsidRDefault="00B41507" w:rsidP="00C10D94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23B3C" w14:textId="77777777" w:rsidR="00B41507" w:rsidRPr="00E548FA" w:rsidRDefault="00B41507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734A7" w14:textId="77777777" w:rsidR="00B41507" w:rsidRPr="00E548FA" w:rsidRDefault="00B41507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BCBED" w14:textId="77777777" w:rsidR="00B41507" w:rsidRPr="00E548FA" w:rsidRDefault="00B41507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B1419" w14:textId="77777777" w:rsidR="00B41507" w:rsidRPr="00E548FA" w:rsidRDefault="00B41507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EC420" w14:textId="77777777" w:rsidR="00B41507" w:rsidRPr="00E548FA" w:rsidRDefault="00B41507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6A636" w14:textId="77777777" w:rsidR="00B41507" w:rsidRPr="00E548FA" w:rsidRDefault="00B41507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3545D" w14:textId="77777777" w:rsidR="00B41507" w:rsidRPr="00E548FA" w:rsidRDefault="00B41507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83917" w14:textId="77777777" w:rsidR="00B41507" w:rsidRPr="00E548FA" w:rsidRDefault="00B41507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085ED50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834F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2A2B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7D8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751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A1CF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3B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146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82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D7F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15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829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63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1B4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1C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3BD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7DB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18C9D782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4730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D2C2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198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C4C2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297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455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02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5DE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AD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E94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930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BA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F2B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63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9C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2C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5AB3705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42AA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C39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6D7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D90F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D1F8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F7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EC4E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66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9DA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1CE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B31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3A8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C18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2D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ACA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08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</w:tbl>
    <w:p w14:paraId="30E89746" w14:textId="77777777" w:rsidR="00E045A2" w:rsidRPr="00392DE9" w:rsidRDefault="00E045A2" w:rsidP="00E045A2">
      <w:pPr>
        <w:spacing w:line="216" w:lineRule="auto"/>
        <w:rPr>
          <w:sz w:val="2"/>
          <w:szCs w:val="2"/>
        </w:rPr>
      </w:pPr>
    </w:p>
    <w:p w14:paraId="6600314B" w14:textId="77777777" w:rsidR="00E045A2" w:rsidRPr="00392DE9" w:rsidRDefault="00E045A2" w:rsidP="00E045A2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306FF46C" w14:textId="77777777" w:rsidR="002873AF" w:rsidRDefault="002873AF" w:rsidP="0031467F">
      <w:pPr>
        <w:ind w:left="10773"/>
        <w:jc w:val="center"/>
        <w:rPr>
          <w:sz w:val="28"/>
          <w:szCs w:val="28"/>
        </w:rPr>
      </w:pPr>
    </w:p>
    <w:p w14:paraId="52009578" w14:textId="77777777" w:rsidR="00E045A2" w:rsidRPr="00392DE9" w:rsidRDefault="00E045A2" w:rsidP="00E045A2">
      <w:pPr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7B730C4F" w14:textId="77777777"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14:paraId="07AC2C3D" w14:textId="77777777" w:rsidR="00E045A2" w:rsidRPr="00392DE9" w:rsidRDefault="00E045A2" w:rsidP="00E045A2">
      <w:pPr>
        <w:rPr>
          <w:sz w:val="28"/>
          <w:szCs w:val="28"/>
        </w:rPr>
        <w:sectPr w:rsidR="00E045A2" w:rsidRPr="00392DE9" w:rsidSect="00BD17F5">
          <w:pgSz w:w="23814" w:h="16839" w:orient="landscape" w:code="8"/>
          <w:pgMar w:top="426" w:right="851" w:bottom="851" w:left="1134" w:header="709" w:footer="709" w:gutter="0"/>
          <w:cols w:space="720"/>
          <w:docGrid w:linePitch="272"/>
        </w:sectPr>
      </w:pPr>
    </w:p>
    <w:p w14:paraId="7329C53F" w14:textId="77777777" w:rsidR="00E045A2" w:rsidRDefault="00E045A2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p w14:paraId="2480FEB8" w14:textId="77777777" w:rsidR="002520B1" w:rsidRDefault="002520B1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sectPr w:rsidR="002520B1" w:rsidSect="002520B1">
      <w:footerReference w:type="even" r:id="rId9"/>
      <w:footerReference w:type="default" r:id="rId10"/>
      <w:pgSz w:w="11907" w:h="16840"/>
      <w:pgMar w:top="1134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CA88" w14:textId="77777777" w:rsidR="00181C68" w:rsidRDefault="00181C68">
      <w:r>
        <w:separator/>
      </w:r>
    </w:p>
  </w:endnote>
  <w:endnote w:type="continuationSeparator" w:id="0">
    <w:p w14:paraId="76D3DD9B" w14:textId="77777777" w:rsidR="00181C68" w:rsidRDefault="0018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AFE4" w14:textId="77777777" w:rsidR="00B51783" w:rsidRDefault="00B51783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7237">
      <w:rPr>
        <w:rStyle w:val="ab"/>
        <w:noProof/>
      </w:rPr>
      <w:t>4</w:t>
    </w:r>
    <w:r>
      <w:rPr>
        <w:rStyle w:val="ab"/>
      </w:rPr>
      <w:fldChar w:fldCharType="end"/>
    </w:r>
  </w:p>
  <w:p w14:paraId="637A8F59" w14:textId="77777777" w:rsidR="00B51783" w:rsidRPr="0036256A" w:rsidRDefault="00B51783" w:rsidP="001B7BBB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F746" w14:textId="77777777" w:rsidR="00B51783" w:rsidRDefault="00B517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5EA0396" w14:textId="77777777" w:rsidR="00B51783" w:rsidRDefault="00B5178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C37A" w14:textId="77777777" w:rsidR="00B51783" w:rsidRDefault="00B517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7237">
      <w:rPr>
        <w:rStyle w:val="ab"/>
        <w:noProof/>
      </w:rPr>
      <w:t>6</w:t>
    </w:r>
    <w:r>
      <w:rPr>
        <w:rStyle w:val="ab"/>
      </w:rPr>
      <w:fldChar w:fldCharType="end"/>
    </w:r>
  </w:p>
  <w:p w14:paraId="36771735" w14:textId="77777777" w:rsidR="00B51783" w:rsidRPr="0036256A" w:rsidRDefault="00B51783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3C9BD" w14:textId="77777777" w:rsidR="00181C68" w:rsidRDefault="00181C68">
      <w:r>
        <w:separator/>
      </w:r>
    </w:p>
  </w:footnote>
  <w:footnote w:type="continuationSeparator" w:id="0">
    <w:p w14:paraId="0C48D142" w14:textId="77777777" w:rsidR="00181C68" w:rsidRDefault="0018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2"/>
    <w:rsid w:val="00010B6F"/>
    <w:rsid w:val="00013FA4"/>
    <w:rsid w:val="0003714C"/>
    <w:rsid w:val="00047658"/>
    <w:rsid w:val="00050C68"/>
    <w:rsid w:val="0005372C"/>
    <w:rsid w:val="00054D8B"/>
    <w:rsid w:val="000559D5"/>
    <w:rsid w:val="00060F3C"/>
    <w:rsid w:val="00072BA6"/>
    <w:rsid w:val="000808D6"/>
    <w:rsid w:val="00085196"/>
    <w:rsid w:val="000A726F"/>
    <w:rsid w:val="000B4002"/>
    <w:rsid w:val="000B66C7"/>
    <w:rsid w:val="000C430D"/>
    <w:rsid w:val="000D6B60"/>
    <w:rsid w:val="000E74EA"/>
    <w:rsid w:val="000F2B40"/>
    <w:rsid w:val="000F5B6A"/>
    <w:rsid w:val="00102B5A"/>
    <w:rsid w:val="00104E0D"/>
    <w:rsid w:val="0010504A"/>
    <w:rsid w:val="00116BFA"/>
    <w:rsid w:val="001251EB"/>
    <w:rsid w:val="00125DE3"/>
    <w:rsid w:val="00133CDF"/>
    <w:rsid w:val="00141D0B"/>
    <w:rsid w:val="00144D73"/>
    <w:rsid w:val="00153B21"/>
    <w:rsid w:val="00181C68"/>
    <w:rsid w:val="001A049B"/>
    <w:rsid w:val="001B1EB1"/>
    <w:rsid w:val="001B2D1C"/>
    <w:rsid w:val="001B7BBB"/>
    <w:rsid w:val="001C1D98"/>
    <w:rsid w:val="001C6EC2"/>
    <w:rsid w:val="001D211D"/>
    <w:rsid w:val="001D2690"/>
    <w:rsid w:val="001F0C13"/>
    <w:rsid w:val="001F4BE3"/>
    <w:rsid w:val="001F6D02"/>
    <w:rsid w:val="00221F9D"/>
    <w:rsid w:val="00227018"/>
    <w:rsid w:val="00242B20"/>
    <w:rsid w:val="0024417D"/>
    <w:rsid w:val="002504E8"/>
    <w:rsid w:val="002520B1"/>
    <w:rsid w:val="00254382"/>
    <w:rsid w:val="0025531B"/>
    <w:rsid w:val="00261CCB"/>
    <w:rsid w:val="0027031E"/>
    <w:rsid w:val="00280AF2"/>
    <w:rsid w:val="0028659D"/>
    <w:rsid w:val="0028703B"/>
    <w:rsid w:val="002873AF"/>
    <w:rsid w:val="002906C5"/>
    <w:rsid w:val="00297180"/>
    <w:rsid w:val="002A2062"/>
    <w:rsid w:val="002A31A1"/>
    <w:rsid w:val="002A3DFB"/>
    <w:rsid w:val="002A7495"/>
    <w:rsid w:val="002B6527"/>
    <w:rsid w:val="002C135C"/>
    <w:rsid w:val="002C5E60"/>
    <w:rsid w:val="002E65D5"/>
    <w:rsid w:val="002F280D"/>
    <w:rsid w:val="002F63E3"/>
    <w:rsid w:val="002F74D7"/>
    <w:rsid w:val="0030124B"/>
    <w:rsid w:val="00302531"/>
    <w:rsid w:val="00313D3A"/>
    <w:rsid w:val="0031467F"/>
    <w:rsid w:val="003243E7"/>
    <w:rsid w:val="00330168"/>
    <w:rsid w:val="00337584"/>
    <w:rsid w:val="00341FC1"/>
    <w:rsid w:val="003615CE"/>
    <w:rsid w:val="0036198C"/>
    <w:rsid w:val="0036256A"/>
    <w:rsid w:val="0037040B"/>
    <w:rsid w:val="003921D8"/>
    <w:rsid w:val="00392DE9"/>
    <w:rsid w:val="003A465A"/>
    <w:rsid w:val="003B2193"/>
    <w:rsid w:val="003D4D33"/>
    <w:rsid w:val="003D7AA9"/>
    <w:rsid w:val="00402A07"/>
    <w:rsid w:val="00407B71"/>
    <w:rsid w:val="004140E7"/>
    <w:rsid w:val="004155E8"/>
    <w:rsid w:val="00417D37"/>
    <w:rsid w:val="00425061"/>
    <w:rsid w:val="00431A7B"/>
    <w:rsid w:val="0043686A"/>
    <w:rsid w:val="00441069"/>
    <w:rsid w:val="00441299"/>
    <w:rsid w:val="00444636"/>
    <w:rsid w:val="00453869"/>
    <w:rsid w:val="00461DD1"/>
    <w:rsid w:val="004711EC"/>
    <w:rsid w:val="00480BC7"/>
    <w:rsid w:val="00484187"/>
    <w:rsid w:val="0048681E"/>
    <w:rsid w:val="00486D80"/>
    <w:rsid w:val="004871AA"/>
    <w:rsid w:val="004A28FC"/>
    <w:rsid w:val="004B6A5C"/>
    <w:rsid w:val="004C03CF"/>
    <w:rsid w:val="004D0654"/>
    <w:rsid w:val="004E3E89"/>
    <w:rsid w:val="004E78FD"/>
    <w:rsid w:val="004F7011"/>
    <w:rsid w:val="004F77D6"/>
    <w:rsid w:val="00500A1A"/>
    <w:rsid w:val="00515D9C"/>
    <w:rsid w:val="00531FBD"/>
    <w:rsid w:val="0053366A"/>
    <w:rsid w:val="00540298"/>
    <w:rsid w:val="00570E89"/>
    <w:rsid w:val="00587BF6"/>
    <w:rsid w:val="00597A73"/>
    <w:rsid w:val="005A318F"/>
    <w:rsid w:val="005B1A85"/>
    <w:rsid w:val="005B5968"/>
    <w:rsid w:val="005C5FF3"/>
    <w:rsid w:val="005E5C7C"/>
    <w:rsid w:val="005F3C39"/>
    <w:rsid w:val="00610552"/>
    <w:rsid w:val="00611679"/>
    <w:rsid w:val="00611747"/>
    <w:rsid w:val="00613D7D"/>
    <w:rsid w:val="00620E97"/>
    <w:rsid w:val="00621106"/>
    <w:rsid w:val="00622735"/>
    <w:rsid w:val="00632E08"/>
    <w:rsid w:val="006564DB"/>
    <w:rsid w:val="00660EE3"/>
    <w:rsid w:val="006629EB"/>
    <w:rsid w:val="00662D9A"/>
    <w:rsid w:val="00676B57"/>
    <w:rsid w:val="00691FCE"/>
    <w:rsid w:val="006A0E7C"/>
    <w:rsid w:val="006A23BE"/>
    <w:rsid w:val="006C7CAB"/>
    <w:rsid w:val="006E0984"/>
    <w:rsid w:val="006F51A6"/>
    <w:rsid w:val="007120F8"/>
    <w:rsid w:val="007219F0"/>
    <w:rsid w:val="00724F50"/>
    <w:rsid w:val="007362FD"/>
    <w:rsid w:val="0074246A"/>
    <w:rsid w:val="00753512"/>
    <w:rsid w:val="00754418"/>
    <w:rsid w:val="007730B1"/>
    <w:rsid w:val="00781425"/>
    <w:rsid w:val="00782222"/>
    <w:rsid w:val="00782456"/>
    <w:rsid w:val="007857F1"/>
    <w:rsid w:val="007936ED"/>
    <w:rsid w:val="007A1077"/>
    <w:rsid w:val="007B264A"/>
    <w:rsid w:val="007B6388"/>
    <w:rsid w:val="007C0A5F"/>
    <w:rsid w:val="007C72BB"/>
    <w:rsid w:val="007F3EB1"/>
    <w:rsid w:val="007F5053"/>
    <w:rsid w:val="00802B01"/>
    <w:rsid w:val="00802CC9"/>
    <w:rsid w:val="00803F3C"/>
    <w:rsid w:val="00804CFE"/>
    <w:rsid w:val="00811C94"/>
    <w:rsid w:val="00811CF1"/>
    <w:rsid w:val="008133CF"/>
    <w:rsid w:val="00830CB1"/>
    <w:rsid w:val="00831C49"/>
    <w:rsid w:val="008438D7"/>
    <w:rsid w:val="00847897"/>
    <w:rsid w:val="00860E5A"/>
    <w:rsid w:val="008618F4"/>
    <w:rsid w:val="00867AB6"/>
    <w:rsid w:val="0087179E"/>
    <w:rsid w:val="008A26EE"/>
    <w:rsid w:val="008B50A4"/>
    <w:rsid w:val="008B6AD3"/>
    <w:rsid w:val="008E091E"/>
    <w:rsid w:val="008E5531"/>
    <w:rsid w:val="008F485C"/>
    <w:rsid w:val="008F503D"/>
    <w:rsid w:val="009052D7"/>
    <w:rsid w:val="00910044"/>
    <w:rsid w:val="009122B1"/>
    <w:rsid w:val="00913129"/>
    <w:rsid w:val="00917C70"/>
    <w:rsid w:val="009228DF"/>
    <w:rsid w:val="00924E84"/>
    <w:rsid w:val="00947FCC"/>
    <w:rsid w:val="00985A10"/>
    <w:rsid w:val="009909F4"/>
    <w:rsid w:val="00995245"/>
    <w:rsid w:val="00997B33"/>
    <w:rsid w:val="009B4721"/>
    <w:rsid w:val="009B785F"/>
    <w:rsid w:val="009D2DAD"/>
    <w:rsid w:val="009F4ED7"/>
    <w:rsid w:val="00A061D7"/>
    <w:rsid w:val="00A14B8B"/>
    <w:rsid w:val="00A16A28"/>
    <w:rsid w:val="00A2057D"/>
    <w:rsid w:val="00A30E81"/>
    <w:rsid w:val="00A32512"/>
    <w:rsid w:val="00A339EB"/>
    <w:rsid w:val="00A34804"/>
    <w:rsid w:val="00A529B5"/>
    <w:rsid w:val="00A655CE"/>
    <w:rsid w:val="00A67B50"/>
    <w:rsid w:val="00A8172E"/>
    <w:rsid w:val="00A846A8"/>
    <w:rsid w:val="00A941CF"/>
    <w:rsid w:val="00AA568B"/>
    <w:rsid w:val="00AB09EF"/>
    <w:rsid w:val="00AB1C47"/>
    <w:rsid w:val="00AB4BDE"/>
    <w:rsid w:val="00AE2601"/>
    <w:rsid w:val="00AF4DC5"/>
    <w:rsid w:val="00B015FC"/>
    <w:rsid w:val="00B21715"/>
    <w:rsid w:val="00B22F6A"/>
    <w:rsid w:val="00B2768D"/>
    <w:rsid w:val="00B31114"/>
    <w:rsid w:val="00B35935"/>
    <w:rsid w:val="00B37E63"/>
    <w:rsid w:val="00B40DED"/>
    <w:rsid w:val="00B41507"/>
    <w:rsid w:val="00B444A2"/>
    <w:rsid w:val="00B51783"/>
    <w:rsid w:val="00B62CFB"/>
    <w:rsid w:val="00B72D61"/>
    <w:rsid w:val="00B8231A"/>
    <w:rsid w:val="00B87BFE"/>
    <w:rsid w:val="00B96248"/>
    <w:rsid w:val="00BA14DA"/>
    <w:rsid w:val="00BA6E43"/>
    <w:rsid w:val="00BB55C0"/>
    <w:rsid w:val="00BC0920"/>
    <w:rsid w:val="00BD13E9"/>
    <w:rsid w:val="00BD169A"/>
    <w:rsid w:val="00BD17F5"/>
    <w:rsid w:val="00BE646D"/>
    <w:rsid w:val="00BF39F0"/>
    <w:rsid w:val="00C02E2E"/>
    <w:rsid w:val="00C04C23"/>
    <w:rsid w:val="00C071B1"/>
    <w:rsid w:val="00C10D94"/>
    <w:rsid w:val="00C11FDF"/>
    <w:rsid w:val="00C27352"/>
    <w:rsid w:val="00C51ABB"/>
    <w:rsid w:val="00C572C4"/>
    <w:rsid w:val="00C700B9"/>
    <w:rsid w:val="00C70974"/>
    <w:rsid w:val="00C731BB"/>
    <w:rsid w:val="00C8564A"/>
    <w:rsid w:val="00C87223"/>
    <w:rsid w:val="00CA151C"/>
    <w:rsid w:val="00CB1900"/>
    <w:rsid w:val="00CB43C1"/>
    <w:rsid w:val="00CB4D22"/>
    <w:rsid w:val="00CB7CD3"/>
    <w:rsid w:val="00CC4BCE"/>
    <w:rsid w:val="00CD077D"/>
    <w:rsid w:val="00CD549D"/>
    <w:rsid w:val="00CE5183"/>
    <w:rsid w:val="00CE58F4"/>
    <w:rsid w:val="00CE5B63"/>
    <w:rsid w:val="00D00358"/>
    <w:rsid w:val="00D13E83"/>
    <w:rsid w:val="00D248A3"/>
    <w:rsid w:val="00D37682"/>
    <w:rsid w:val="00D5668F"/>
    <w:rsid w:val="00D709C7"/>
    <w:rsid w:val="00D73323"/>
    <w:rsid w:val="00D82F7F"/>
    <w:rsid w:val="00DB18E8"/>
    <w:rsid w:val="00DB2DC8"/>
    <w:rsid w:val="00DB4D6B"/>
    <w:rsid w:val="00DB5910"/>
    <w:rsid w:val="00DC065D"/>
    <w:rsid w:val="00DC2302"/>
    <w:rsid w:val="00DE508A"/>
    <w:rsid w:val="00DE50C1"/>
    <w:rsid w:val="00E02AF3"/>
    <w:rsid w:val="00E04378"/>
    <w:rsid w:val="00E045A2"/>
    <w:rsid w:val="00E060D7"/>
    <w:rsid w:val="00E138E0"/>
    <w:rsid w:val="00E20F00"/>
    <w:rsid w:val="00E229ED"/>
    <w:rsid w:val="00E22CB9"/>
    <w:rsid w:val="00E22D3A"/>
    <w:rsid w:val="00E25C7D"/>
    <w:rsid w:val="00E3132E"/>
    <w:rsid w:val="00E3632C"/>
    <w:rsid w:val="00E36EA0"/>
    <w:rsid w:val="00E548FA"/>
    <w:rsid w:val="00E61F30"/>
    <w:rsid w:val="00E637F9"/>
    <w:rsid w:val="00E657E1"/>
    <w:rsid w:val="00E67DF0"/>
    <w:rsid w:val="00E7274C"/>
    <w:rsid w:val="00E74E00"/>
    <w:rsid w:val="00E75C57"/>
    <w:rsid w:val="00E76A4E"/>
    <w:rsid w:val="00E86F85"/>
    <w:rsid w:val="00E9626F"/>
    <w:rsid w:val="00EB5848"/>
    <w:rsid w:val="00EC40AD"/>
    <w:rsid w:val="00ED0848"/>
    <w:rsid w:val="00ED72D3"/>
    <w:rsid w:val="00EE7245"/>
    <w:rsid w:val="00EF29AB"/>
    <w:rsid w:val="00EF56AF"/>
    <w:rsid w:val="00EF6780"/>
    <w:rsid w:val="00F02C40"/>
    <w:rsid w:val="00F10B56"/>
    <w:rsid w:val="00F24917"/>
    <w:rsid w:val="00F30D40"/>
    <w:rsid w:val="00F37237"/>
    <w:rsid w:val="00F376CB"/>
    <w:rsid w:val="00F410DF"/>
    <w:rsid w:val="00F54F8B"/>
    <w:rsid w:val="00F63E7F"/>
    <w:rsid w:val="00F8225E"/>
    <w:rsid w:val="00F86418"/>
    <w:rsid w:val="00F87627"/>
    <w:rsid w:val="00F9297B"/>
    <w:rsid w:val="00FA1C86"/>
    <w:rsid w:val="00FA6611"/>
    <w:rsid w:val="00FD1AF2"/>
    <w:rsid w:val="00FD350A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69323"/>
  <w15:docId w15:val="{0B93BB08-1079-4B80-AB36-21428FC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971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180"/>
    <w:rPr>
      <w:sz w:val="28"/>
    </w:rPr>
  </w:style>
  <w:style w:type="paragraph" w:styleId="a5">
    <w:name w:val="Body Text Indent"/>
    <w:basedOn w:val="a"/>
    <w:link w:val="a6"/>
    <w:uiPriority w:val="99"/>
    <w:rsid w:val="002971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971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971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9718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9718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6">
    <w:name w:val="Emphasis"/>
    <w:basedOn w:val="a0"/>
    <w:qFormat/>
    <w:rsid w:val="007C72BB"/>
    <w:rPr>
      <w:i/>
      <w:iCs/>
    </w:rPr>
  </w:style>
  <w:style w:type="paragraph" w:styleId="af7">
    <w:name w:val="Title"/>
    <w:basedOn w:val="a"/>
    <w:next w:val="a"/>
    <w:link w:val="af8"/>
    <w:qFormat/>
    <w:rsid w:val="007C72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7C72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E50F-6BE5-497C-BC44-00A6D930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44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2018-10-15T07:53:00Z</cp:lastPrinted>
  <dcterms:created xsi:type="dcterms:W3CDTF">2022-01-07T11:52:00Z</dcterms:created>
  <dcterms:modified xsi:type="dcterms:W3CDTF">2022-01-25T06:34:00Z</dcterms:modified>
</cp:coreProperties>
</file>