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0FE019E8" w:rsidR="00D10ABA" w:rsidRDefault="00113F76" w:rsidP="006F4EDC">
      <w:pPr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E9527B">
        <w:rPr>
          <w:sz w:val="26"/>
          <w:szCs w:val="26"/>
        </w:rPr>
        <w:t>30</w:t>
      </w:r>
      <w:r w:rsidR="00DC2DE5">
        <w:rPr>
          <w:sz w:val="26"/>
          <w:szCs w:val="26"/>
        </w:rPr>
        <w:t xml:space="preserve">» </w:t>
      </w:r>
      <w:r w:rsidR="00E9527B">
        <w:rPr>
          <w:sz w:val="26"/>
          <w:szCs w:val="26"/>
        </w:rPr>
        <w:t>декабря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</w:t>
      </w:r>
      <w:r w:rsidR="00E9527B">
        <w:rPr>
          <w:sz w:val="26"/>
          <w:szCs w:val="26"/>
        </w:rPr>
        <w:t>2</w:t>
      </w:r>
      <w:r w:rsidR="00905C49">
        <w:rPr>
          <w:sz w:val="26"/>
          <w:szCs w:val="26"/>
        </w:rPr>
        <w:t xml:space="preserve"> </w:t>
      </w:r>
      <w:r w:rsidR="00D10ABA">
        <w:rPr>
          <w:sz w:val="26"/>
          <w:szCs w:val="26"/>
        </w:rPr>
        <w:t xml:space="preserve">г.                                   </w:t>
      </w:r>
      <w:r w:rsidR="00D10ABA">
        <w:rPr>
          <w:b/>
          <w:sz w:val="36"/>
          <w:szCs w:val="36"/>
        </w:rPr>
        <w:t>№</w:t>
      </w:r>
      <w:r w:rsidR="00E9527B">
        <w:rPr>
          <w:b/>
          <w:sz w:val="36"/>
          <w:szCs w:val="36"/>
        </w:rPr>
        <w:t>91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</w:p>
    <w:p w14:paraId="3B5BE963" w14:textId="77777777" w:rsidR="00B92AE9" w:rsidRPr="00417378" w:rsidRDefault="00B92AE9" w:rsidP="00B92AE9">
      <w:pPr>
        <w:rPr>
          <w:b/>
          <w:kern w:val="2"/>
          <w:sz w:val="26"/>
          <w:szCs w:val="26"/>
        </w:rPr>
      </w:pPr>
    </w:p>
    <w:p w14:paraId="20B0406C" w14:textId="7C372B97" w:rsidR="00D90F89" w:rsidRPr="00D90F89" w:rsidRDefault="00DB5054" w:rsidP="00D90F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B50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B5054">
        <w:rPr>
          <w:sz w:val="26"/>
          <w:szCs w:val="26"/>
        </w:rPr>
        <w:t xml:space="preserve">    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26.12.2022 г.№ 32 «О бюджете Кавалерского сельского поселения Егорлыкского района на 2023 год и на плановый период 2024 и 2025 годов» решением Собрания депутатов Кавалерского сельского поселения   от 30.12.2022 г.№ 33 «О внесении изменений в решение Собрания депутатов Кавалерского сельского поселения № 16 от 28.12.2021 г. «О бюджете Кавалерского сельского поселения Егорлыкского района на 2022 год и на плановый период 2023 и 2024 годов», руководствуясь подпунктом 11 пункта 2 статьи 30 Устава муниципального образования «</w:t>
      </w:r>
      <w:proofErr w:type="gramStart"/>
      <w:r w:rsidRPr="00DB5054">
        <w:rPr>
          <w:sz w:val="26"/>
          <w:szCs w:val="26"/>
        </w:rPr>
        <w:t>Кавалерское  сельское</w:t>
      </w:r>
      <w:proofErr w:type="gramEnd"/>
      <w:r w:rsidRPr="00DB5054">
        <w:rPr>
          <w:sz w:val="26"/>
          <w:szCs w:val="26"/>
        </w:rPr>
        <w:t xml:space="preserve"> поселение»,</w:t>
      </w:r>
      <w:r w:rsidR="00D90F89" w:rsidRPr="00D90F89">
        <w:rPr>
          <w:sz w:val="26"/>
          <w:szCs w:val="26"/>
        </w:rPr>
        <w:t xml:space="preserve">                                                                                       </w:t>
      </w:r>
    </w:p>
    <w:p w14:paraId="2C37F920" w14:textId="77777777" w:rsidR="0067795D" w:rsidRPr="00417378" w:rsidRDefault="0067795D" w:rsidP="006779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7CD7733" w14:textId="53821D03" w:rsidR="00B92AE9" w:rsidRPr="00417378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7378">
        <w:rPr>
          <w:b/>
          <w:sz w:val="26"/>
          <w:szCs w:val="26"/>
        </w:rPr>
        <w:t xml:space="preserve">п о с </w:t>
      </w:r>
      <w:proofErr w:type="gramStart"/>
      <w:r w:rsidRPr="00417378">
        <w:rPr>
          <w:b/>
          <w:sz w:val="26"/>
          <w:szCs w:val="26"/>
        </w:rPr>
        <w:t>т</w:t>
      </w:r>
      <w:proofErr w:type="gramEnd"/>
      <w:r w:rsidRPr="00417378">
        <w:rPr>
          <w:b/>
          <w:sz w:val="26"/>
          <w:szCs w:val="26"/>
        </w:rPr>
        <w:t xml:space="preserve"> а н о в л я </w:t>
      </w:r>
      <w:r w:rsidR="0067795D" w:rsidRPr="00417378">
        <w:rPr>
          <w:b/>
          <w:sz w:val="26"/>
          <w:szCs w:val="26"/>
        </w:rPr>
        <w:t>ю</w:t>
      </w:r>
      <w:r w:rsidRPr="00417378">
        <w:rPr>
          <w:b/>
          <w:sz w:val="26"/>
          <w:szCs w:val="26"/>
        </w:rPr>
        <w:t>:</w:t>
      </w:r>
    </w:p>
    <w:p w14:paraId="3062B8EB" w14:textId="77777777" w:rsidR="00B92AE9" w:rsidRPr="00417378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kern w:val="2"/>
          <w:sz w:val="26"/>
          <w:szCs w:val="26"/>
        </w:rPr>
        <w:t xml:space="preserve">        1. Внести в приложение 1 к постановлению администрации Кавалерского сельского поселения от 28.11.2018 г. № 79</w:t>
      </w: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  <w:r w:rsidRPr="00417378">
        <w:rPr>
          <w:kern w:val="2"/>
          <w:sz w:val="26"/>
          <w:szCs w:val="26"/>
        </w:rPr>
        <w:t xml:space="preserve"> изменения</w:t>
      </w:r>
      <w:r w:rsidRPr="00417378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417378" w:rsidRDefault="00B92AE9" w:rsidP="00B92AE9">
      <w:pPr>
        <w:jc w:val="both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2. Контроль за выполнением постановления оставляю за собой.</w:t>
      </w:r>
    </w:p>
    <w:p w14:paraId="059C6939" w14:textId="77777777" w:rsidR="00B92AE9" w:rsidRPr="00417378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378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471074DB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>Глав</w:t>
      </w:r>
      <w:r w:rsidR="00D90F89">
        <w:rPr>
          <w:sz w:val="26"/>
          <w:szCs w:val="26"/>
        </w:rPr>
        <w:t>а</w:t>
      </w:r>
      <w:r w:rsidRPr="00417378">
        <w:rPr>
          <w:sz w:val="26"/>
          <w:szCs w:val="26"/>
        </w:rPr>
        <w:t xml:space="preserve"> администрации</w:t>
      </w:r>
    </w:p>
    <w:p w14:paraId="43DF5694" w14:textId="3AC27291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 xml:space="preserve">Кавалерского сельского поселения                                               </w:t>
      </w:r>
      <w:proofErr w:type="spellStart"/>
      <w:r w:rsidR="00417378">
        <w:rPr>
          <w:sz w:val="26"/>
          <w:szCs w:val="26"/>
        </w:rPr>
        <w:t>Д.Г.Хаустов</w:t>
      </w:r>
      <w:proofErr w:type="spellEnd"/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05083558" w14:textId="2957F68F" w:rsidR="00D10ABA" w:rsidRPr="00D10ABA" w:rsidRDefault="00E9527B" w:rsidP="00D10ABA">
      <w:pPr>
        <w:autoSpaceDE w:val="0"/>
        <w:autoSpaceDN w:val="0"/>
        <w:adjustRightInd w:val="0"/>
        <w:ind w:left="5664" w:firstLine="708"/>
        <w:jc w:val="right"/>
      </w:pPr>
      <w:r>
        <w:t>30.12.2022</w:t>
      </w:r>
      <w:r w:rsidR="00D10ABA" w:rsidRPr="00D10ABA">
        <w:t xml:space="preserve"> № </w:t>
      </w:r>
      <w:r>
        <w:t>91</w:t>
      </w: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77777777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</w:t>
      </w:r>
      <w:proofErr w:type="gramStart"/>
      <w:r>
        <w:rPr>
          <w:kern w:val="2"/>
          <w:sz w:val="26"/>
          <w:szCs w:val="26"/>
        </w:rPr>
        <w:t xml:space="preserve">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proofErr w:type="gramEnd"/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72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14:paraId="7393DF85" w14:textId="480D5525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8E6FDB">
              <w:rPr>
                <w:kern w:val="2"/>
                <w:sz w:val="26"/>
                <w:szCs w:val="26"/>
              </w:rPr>
              <w:t>1113,3</w:t>
            </w:r>
            <w:r w:rsidR="00903783">
              <w:rPr>
                <w:kern w:val="2"/>
                <w:sz w:val="26"/>
                <w:szCs w:val="26"/>
              </w:rPr>
              <w:t xml:space="preserve"> </w:t>
            </w:r>
            <w:r w:rsidRPr="00634CF3">
              <w:rPr>
                <w:kern w:val="2"/>
                <w:sz w:val="26"/>
                <w:szCs w:val="26"/>
              </w:rPr>
              <w:t>тыс.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3625C3C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0E4B03E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8E6FDB">
              <w:rPr>
                <w:kern w:val="2"/>
                <w:sz w:val="26"/>
                <w:szCs w:val="26"/>
              </w:rPr>
              <w:t>137</w:t>
            </w:r>
            <w:r w:rsidR="001E187D">
              <w:rPr>
                <w:kern w:val="2"/>
                <w:sz w:val="26"/>
                <w:szCs w:val="26"/>
              </w:rPr>
              <w:t>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5BA3269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EE46CA" w14:textId="03686415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1E9E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3F8DA429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51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1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7A2BA007" w14:textId="40B6C7E1" w:rsidR="00C11357" w:rsidRPr="00634CF3" w:rsidRDefault="00634CF3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</w:t>
            </w:r>
            <w:proofErr w:type="gramStart"/>
            <w:r>
              <w:rPr>
                <w:kern w:val="2"/>
                <w:sz w:val="26"/>
                <w:szCs w:val="26"/>
              </w:rPr>
              <w:t xml:space="preserve">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>программы</w:t>
            </w:r>
            <w:proofErr w:type="gramEnd"/>
            <w:r w:rsidRPr="00634CF3">
              <w:rPr>
                <w:kern w:val="2"/>
                <w:sz w:val="26"/>
                <w:szCs w:val="26"/>
              </w:rPr>
              <w:t xml:space="preserve"> из средств областного бюджета </w:t>
            </w:r>
            <w:r w:rsidR="00EE4D22" w:rsidRPr="00EE4D22">
              <w:rPr>
                <w:kern w:val="2"/>
                <w:sz w:val="26"/>
                <w:szCs w:val="26"/>
              </w:rPr>
              <w:t xml:space="preserve">составляет </w:t>
            </w:r>
            <w:r w:rsidR="008E6FDB">
              <w:rPr>
                <w:kern w:val="2"/>
                <w:sz w:val="26"/>
                <w:szCs w:val="26"/>
              </w:rPr>
              <w:t>1113,3</w:t>
            </w:r>
            <w:r w:rsidR="00C11357"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76A726A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8397B0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45EF083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3DA68E" w14:textId="6F06009A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2B9509" w14:textId="3801F46B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01795A" w14:textId="30550CE5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992792" w14:textId="5DCCF6B9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8FD685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262574E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6035BF4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49EB476D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62200BBE" w:rsidR="00634CF3" w:rsidRPr="00634CF3" w:rsidRDefault="00C11357" w:rsidP="00C1135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 xml:space="preserve">Управление муниципальными финансами и создание условий для </w:t>
      </w:r>
      <w:r w:rsidR="00084ABB" w:rsidRPr="00B92AE9">
        <w:rPr>
          <w:kern w:val="2"/>
          <w:sz w:val="26"/>
          <w:szCs w:val="26"/>
          <w:lang w:eastAsia="en-US"/>
        </w:rPr>
        <w:lastRenderedPageBreak/>
        <w:t>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3" w:name="sub_1002"/>
      <w:bookmarkEnd w:id="2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2D2E7E13" w14:textId="77777777" w:rsidR="00503C2E" w:rsidRDefault="00503C2E" w:rsidP="00663952">
      <w:pPr>
        <w:jc w:val="right"/>
      </w:pPr>
      <w:r w:rsidRPr="00503C2E">
        <w:t>30.12.2022 № 91</w:t>
      </w:r>
    </w:p>
    <w:p w14:paraId="00500C21" w14:textId="6BA77A5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2568"/>
        <w:gridCol w:w="1653"/>
        <w:gridCol w:w="569"/>
        <w:gridCol w:w="560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14:paraId="2DD47923" w14:textId="77777777" w:rsidTr="00B668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35193" w:rsidRPr="00947473" w14:paraId="093960A3" w14:textId="77777777" w:rsidTr="00B66899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035193" w:rsidRPr="00947473" w:rsidRDefault="00035193" w:rsidP="0003519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7CD89DDF" w:rsidR="00035193" w:rsidRPr="00B66899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724F050E" w:rsidR="00035193" w:rsidRPr="00B66899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7C84E764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5744C1FA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3D74BF28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317F485D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790A0D19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132FA3D7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7EC3D7E9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1B916D08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573B2A05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764DE1AC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7AE0E8E3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B66899" w:rsidRPr="00947473" w14:paraId="4D7ECED3" w14:textId="77777777" w:rsidTr="00B66899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17986C9C" w:rsidR="00B66899" w:rsidRPr="00B66899" w:rsidRDefault="00035193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6C68B874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2D8C560B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1F90E59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5D8392EF" w:rsidR="00B66899" w:rsidRPr="00B66899" w:rsidRDefault="003200FD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184CE624" w:rsidR="00B66899" w:rsidRPr="00B66899" w:rsidRDefault="00035193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419C4D8F" w:rsidR="00B66899" w:rsidRPr="00B66899" w:rsidRDefault="00035193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72C0625F" w:rsidR="00B66899" w:rsidRPr="00B66899" w:rsidRDefault="00035193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780AF73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55C0DD4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60C7BF3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012197A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70DA91F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35193" w:rsidRPr="00947473" w14:paraId="607EA36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035193" w:rsidRPr="006902CA" w:rsidRDefault="00035193" w:rsidP="00035193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035193" w:rsidRDefault="00035193" w:rsidP="00035193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2620BBEE" w:rsidR="00035193" w:rsidRPr="00341FD0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4D20AD82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03DE5313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5A594B26" w:rsidR="00035193" w:rsidRPr="009A2A21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0377BF30" w:rsidR="00035193" w:rsidRPr="009A2A21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08AB3DC7" w:rsidR="00035193" w:rsidRPr="009A2A21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058BFC1D" w:rsidR="00035193" w:rsidRPr="00341FD0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31F28621" w:rsidR="00035193" w:rsidRPr="00341FD0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54355F24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0F53A06A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56EBC832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7FD31D55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23E42B4F" w:rsidR="00035193" w:rsidRPr="00341FD0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D03B65">
        <w:rPr>
          <w:kern w:val="2"/>
        </w:rPr>
        <w:t>Рз</w:t>
      </w:r>
      <w:r w:rsidR="00ED056F" w:rsidRPr="00D03B65">
        <w:rPr>
          <w:kern w:val="2"/>
        </w:rPr>
        <w:t>Пр</w:t>
      </w:r>
      <w:proofErr w:type="spellEnd"/>
      <w:r w:rsidR="00ED056F" w:rsidRPr="00D03B65">
        <w:rPr>
          <w:kern w:val="2"/>
        </w:rPr>
        <w:t xml:space="preserve">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4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130C3FFC" w14:textId="77777777" w:rsidR="00503C2E" w:rsidRPr="00D10ABA" w:rsidRDefault="00503C2E" w:rsidP="00503C2E">
      <w:pPr>
        <w:autoSpaceDE w:val="0"/>
        <w:autoSpaceDN w:val="0"/>
        <w:adjustRightInd w:val="0"/>
        <w:ind w:left="5664" w:firstLine="708"/>
        <w:jc w:val="right"/>
      </w:pPr>
      <w:r>
        <w:t>30.12.2022</w:t>
      </w:r>
      <w:r w:rsidRPr="00D10ABA">
        <w:t xml:space="preserve"> № </w:t>
      </w:r>
      <w:r>
        <w:t>91</w:t>
      </w:r>
    </w:p>
    <w:p w14:paraId="22468CAC" w14:textId="0AD1029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bookmarkStart w:id="5" w:name="_GoBack"/>
      <w:bookmarkEnd w:id="5"/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79"/>
        <w:gridCol w:w="2485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14:paraId="6E37A7F3" w14:textId="77777777" w:rsidTr="00AA6935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93C4D" w:rsidRPr="00947473" w14:paraId="5AA13D5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793C4D" w:rsidRPr="00947473" w:rsidRDefault="00793C4D" w:rsidP="00793C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793C4D" w:rsidRPr="00EF388C" w:rsidRDefault="00793C4D" w:rsidP="00793C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14:paraId="69FB4332" w14:textId="77777777" w:rsidR="00793C4D" w:rsidRPr="00947473" w:rsidRDefault="00793C4D" w:rsidP="00793C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и создание условий для эффективного управления </w:t>
            </w:r>
            <w:r w:rsidRPr="00EF388C">
              <w:rPr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793C4D" w:rsidRPr="00947473" w:rsidRDefault="00793C4D" w:rsidP="00793C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5745E997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35B959B5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66899">
              <w:rPr>
                <w:sz w:val="24"/>
                <w:szCs w:val="24"/>
              </w:rPr>
              <w:t>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51D8660A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32007046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0EE56F58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333CEED8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76943EB3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2F240887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73016B6B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70F9D37A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2A9D6AB4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22A5C208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56A1E81C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793C4D" w:rsidRPr="00947473" w14:paraId="2C26061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793C4D" w:rsidRPr="00947473" w:rsidRDefault="00793C4D" w:rsidP="00793C4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793C4D" w:rsidRPr="00947473" w:rsidRDefault="00793C4D" w:rsidP="00793C4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793C4D" w:rsidRPr="00947473" w:rsidRDefault="00793C4D" w:rsidP="00793C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20592724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7165AC60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66899">
              <w:rPr>
                <w:sz w:val="24"/>
                <w:szCs w:val="24"/>
              </w:rPr>
              <w:t>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702BE387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3B5008B3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7BFD78E5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03D1062C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16A3AE80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254B53C6" w:rsidR="00793C4D" w:rsidRPr="00256470" w:rsidRDefault="00793C4D" w:rsidP="0079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17089E4E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6A822FED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78A28B89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5D38352C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104AAE8F" w:rsidR="00793C4D" w:rsidRPr="00256470" w:rsidRDefault="00793C4D" w:rsidP="00793C4D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35193" w:rsidRPr="00947473" w14:paraId="166112C1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035193" w:rsidRPr="00947473" w:rsidRDefault="00035193" w:rsidP="00035193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035193" w:rsidRPr="00947473" w:rsidRDefault="00035193" w:rsidP="0003519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proofErr w:type="gramEnd"/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035193" w:rsidRPr="00FB0EA0" w:rsidRDefault="00035193" w:rsidP="00035193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4121A10B" w:rsidR="00035193" w:rsidRPr="00213A6A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6012FDF6" w:rsidR="00035193" w:rsidRPr="00213A6A" w:rsidRDefault="0099377E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5193" w:rsidRPr="00B66899">
              <w:rPr>
                <w:sz w:val="24"/>
                <w:szCs w:val="24"/>
              </w:rPr>
              <w:t>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0DF95E33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2A72AC64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6677B31C" w:rsidR="00035193" w:rsidRPr="00213A6A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B3" w14:textId="5CE35550" w:rsidR="00035193" w:rsidRPr="00AA6935" w:rsidRDefault="00035193" w:rsidP="000351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569BD806" w:rsidR="00035193" w:rsidRPr="00AA6935" w:rsidRDefault="00035193" w:rsidP="000351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304CCA65" w:rsidR="00035193" w:rsidRPr="00213A6A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6DA20A47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1C6CA94A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20AA763A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2B0C5FFE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5B0344C2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035193" w:rsidRPr="00947473" w14:paraId="6B6AF0D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035193" w:rsidRPr="00947473" w:rsidRDefault="00035193" w:rsidP="0003519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035193" w:rsidRPr="00947473" w:rsidRDefault="00035193" w:rsidP="0003519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035193" w:rsidRPr="00FB0EA0" w:rsidRDefault="00035193" w:rsidP="00035193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040FF8B6" w:rsidR="00035193" w:rsidRPr="00213A6A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6AED3E21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74F5DF8C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3DDF978E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592F3F39" w:rsidR="00035193" w:rsidRPr="00213A6A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094BE129" w:rsidR="00035193" w:rsidRPr="00AA6935" w:rsidRDefault="00035193" w:rsidP="000351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70073469" w:rsidR="00035193" w:rsidRPr="00AA6935" w:rsidRDefault="00035193" w:rsidP="000351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4A11386E" w:rsidR="00035193" w:rsidRPr="00213A6A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732F1B96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12FE9249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3E8EE258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092057F6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4D4A36D4" w:rsidR="00035193" w:rsidRPr="00213A6A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3"/>
    <w:p w14:paraId="0837B57C" w14:textId="77777777" w:rsidR="00ED056F" w:rsidRPr="00947473" w:rsidRDefault="00ED056F" w:rsidP="00ED056F">
      <w:pPr>
        <w:rPr>
          <w:sz w:val="28"/>
        </w:rPr>
        <w:sectPr w:rsidR="00ED056F" w:rsidRPr="00947473" w:rsidSect="00616578">
          <w:pgSz w:w="23814" w:h="16840" w:orient="landscape"/>
          <w:pgMar w:top="709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4D64" w14:textId="77777777" w:rsidR="005508E5" w:rsidRDefault="005508E5">
      <w:r>
        <w:separator/>
      </w:r>
    </w:p>
  </w:endnote>
  <w:endnote w:type="continuationSeparator" w:id="0">
    <w:p w14:paraId="06F61091" w14:textId="77777777" w:rsidR="005508E5" w:rsidRDefault="0055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A08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F175EF" w:rsidRDefault="00F175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72B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C2E">
      <w:rPr>
        <w:rStyle w:val="ab"/>
        <w:noProof/>
      </w:rPr>
      <w:t>3</w:t>
    </w:r>
    <w:r>
      <w:rPr>
        <w:rStyle w:val="ab"/>
      </w:rPr>
      <w:fldChar w:fldCharType="end"/>
    </w:r>
  </w:p>
  <w:p w14:paraId="61B7C6CE" w14:textId="77777777" w:rsidR="00F175EF" w:rsidRDefault="00F175EF" w:rsidP="00311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1B10" w14:textId="77777777"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6057FD" w:rsidRDefault="00605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8FD4" w14:textId="77777777"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527B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EE07" w14:textId="77777777" w:rsidR="005508E5" w:rsidRDefault="005508E5">
      <w:r>
        <w:separator/>
      </w:r>
    </w:p>
  </w:footnote>
  <w:footnote w:type="continuationSeparator" w:id="0">
    <w:p w14:paraId="16B9A09A" w14:textId="77777777" w:rsidR="005508E5" w:rsidRDefault="0055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15CA"/>
    <w:rsid w:val="00003899"/>
    <w:rsid w:val="00012524"/>
    <w:rsid w:val="0003112B"/>
    <w:rsid w:val="00035193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62A8"/>
    <w:rsid w:val="001B2D1C"/>
    <w:rsid w:val="001B5EAA"/>
    <w:rsid w:val="001C1D98"/>
    <w:rsid w:val="001D2690"/>
    <w:rsid w:val="001D6864"/>
    <w:rsid w:val="001D728C"/>
    <w:rsid w:val="001E14BD"/>
    <w:rsid w:val="001E187D"/>
    <w:rsid w:val="001F4BE3"/>
    <w:rsid w:val="001F6D02"/>
    <w:rsid w:val="00213A6A"/>
    <w:rsid w:val="00223732"/>
    <w:rsid w:val="002504E8"/>
    <w:rsid w:val="00250E62"/>
    <w:rsid w:val="00253088"/>
    <w:rsid w:val="00254382"/>
    <w:rsid w:val="00256470"/>
    <w:rsid w:val="0026362D"/>
    <w:rsid w:val="00263F65"/>
    <w:rsid w:val="0027031E"/>
    <w:rsid w:val="00274D97"/>
    <w:rsid w:val="0028703B"/>
    <w:rsid w:val="002878AF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0421"/>
    <w:rsid w:val="00313D3A"/>
    <w:rsid w:val="003200FD"/>
    <w:rsid w:val="00322A25"/>
    <w:rsid w:val="00341FC1"/>
    <w:rsid w:val="00341FD0"/>
    <w:rsid w:val="0037040B"/>
    <w:rsid w:val="00375568"/>
    <w:rsid w:val="00376689"/>
    <w:rsid w:val="003921D8"/>
    <w:rsid w:val="003B2193"/>
    <w:rsid w:val="003B795D"/>
    <w:rsid w:val="003E629A"/>
    <w:rsid w:val="00407B71"/>
    <w:rsid w:val="00417378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284A"/>
    <w:rsid w:val="004E78FD"/>
    <w:rsid w:val="004F7011"/>
    <w:rsid w:val="00503C2E"/>
    <w:rsid w:val="00515D9C"/>
    <w:rsid w:val="00531FBD"/>
    <w:rsid w:val="0053366A"/>
    <w:rsid w:val="005508E5"/>
    <w:rsid w:val="00553002"/>
    <w:rsid w:val="00581EFF"/>
    <w:rsid w:val="00587BF6"/>
    <w:rsid w:val="005C5FF3"/>
    <w:rsid w:val="005F6734"/>
    <w:rsid w:val="006057FD"/>
    <w:rsid w:val="00611679"/>
    <w:rsid w:val="00612322"/>
    <w:rsid w:val="00613D7D"/>
    <w:rsid w:val="00616578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B6BB6"/>
    <w:rsid w:val="006C254D"/>
    <w:rsid w:val="006D3C4C"/>
    <w:rsid w:val="006F4EDC"/>
    <w:rsid w:val="007120F8"/>
    <w:rsid w:val="007219F0"/>
    <w:rsid w:val="007239C4"/>
    <w:rsid w:val="00725B08"/>
    <w:rsid w:val="00726BE9"/>
    <w:rsid w:val="00740213"/>
    <w:rsid w:val="0075048E"/>
    <w:rsid w:val="007730B1"/>
    <w:rsid w:val="0078039A"/>
    <w:rsid w:val="00782222"/>
    <w:rsid w:val="00785FC6"/>
    <w:rsid w:val="00786EBB"/>
    <w:rsid w:val="007936ED"/>
    <w:rsid w:val="00793C4D"/>
    <w:rsid w:val="007B6388"/>
    <w:rsid w:val="007C0A5F"/>
    <w:rsid w:val="007C15EB"/>
    <w:rsid w:val="007D1172"/>
    <w:rsid w:val="007F43E6"/>
    <w:rsid w:val="00803F3C"/>
    <w:rsid w:val="00804CFE"/>
    <w:rsid w:val="0080556E"/>
    <w:rsid w:val="00811C94"/>
    <w:rsid w:val="00811CF1"/>
    <w:rsid w:val="00814982"/>
    <w:rsid w:val="00823E69"/>
    <w:rsid w:val="00841200"/>
    <w:rsid w:val="008438D7"/>
    <w:rsid w:val="008526A0"/>
    <w:rsid w:val="00860E5A"/>
    <w:rsid w:val="00867AB6"/>
    <w:rsid w:val="00877AAE"/>
    <w:rsid w:val="00882385"/>
    <w:rsid w:val="008849AE"/>
    <w:rsid w:val="008A26EE"/>
    <w:rsid w:val="008A3B0F"/>
    <w:rsid w:val="008A4799"/>
    <w:rsid w:val="008B6AD3"/>
    <w:rsid w:val="008D4949"/>
    <w:rsid w:val="008E30D6"/>
    <w:rsid w:val="008E6FDB"/>
    <w:rsid w:val="009010D0"/>
    <w:rsid w:val="009012B1"/>
    <w:rsid w:val="00903783"/>
    <w:rsid w:val="00905C49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9377E"/>
    <w:rsid w:val="009A2A21"/>
    <w:rsid w:val="009D1920"/>
    <w:rsid w:val="009F7D96"/>
    <w:rsid w:val="00A05998"/>
    <w:rsid w:val="00A061D7"/>
    <w:rsid w:val="00A14702"/>
    <w:rsid w:val="00A163E8"/>
    <w:rsid w:val="00A30E81"/>
    <w:rsid w:val="00A34804"/>
    <w:rsid w:val="00A67B50"/>
    <w:rsid w:val="00A731E5"/>
    <w:rsid w:val="00A941CF"/>
    <w:rsid w:val="00AA6935"/>
    <w:rsid w:val="00AA703B"/>
    <w:rsid w:val="00AC4AE7"/>
    <w:rsid w:val="00AD2129"/>
    <w:rsid w:val="00AD6CDC"/>
    <w:rsid w:val="00AE2601"/>
    <w:rsid w:val="00AF3E42"/>
    <w:rsid w:val="00B146E8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66899"/>
    <w:rsid w:val="00B72D61"/>
    <w:rsid w:val="00B7492C"/>
    <w:rsid w:val="00B8231A"/>
    <w:rsid w:val="00B848C2"/>
    <w:rsid w:val="00B92AE9"/>
    <w:rsid w:val="00B949C9"/>
    <w:rsid w:val="00BB3568"/>
    <w:rsid w:val="00BB55C0"/>
    <w:rsid w:val="00BC0920"/>
    <w:rsid w:val="00BC2A6C"/>
    <w:rsid w:val="00BC345C"/>
    <w:rsid w:val="00BE531B"/>
    <w:rsid w:val="00BE6358"/>
    <w:rsid w:val="00BF39F0"/>
    <w:rsid w:val="00C11357"/>
    <w:rsid w:val="00C11FDF"/>
    <w:rsid w:val="00C22E64"/>
    <w:rsid w:val="00C46083"/>
    <w:rsid w:val="00C538F0"/>
    <w:rsid w:val="00C572C4"/>
    <w:rsid w:val="00C610B8"/>
    <w:rsid w:val="00C666C0"/>
    <w:rsid w:val="00C731BB"/>
    <w:rsid w:val="00C82146"/>
    <w:rsid w:val="00C96269"/>
    <w:rsid w:val="00CA151C"/>
    <w:rsid w:val="00CB1900"/>
    <w:rsid w:val="00CB3FC3"/>
    <w:rsid w:val="00CB43C1"/>
    <w:rsid w:val="00CD077D"/>
    <w:rsid w:val="00CD20AC"/>
    <w:rsid w:val="00CD384A"/>
    <w:rsid w:val="00CE1A3F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254A"/>
    <w:rsid w:val="00D13E83"/>
    <w:rsid w:val="00D15B91"/>
    <w:rsid w:val="00D16DC7"/>
    <w:rsid w:val="00D37A8F"/>
    <w:rsid w:val="00D44371"/>
    <w:rsid w:val="00D46297"/>
    <w:rsid w:val="00D600B7"/>
    <w:rsid w:val="00D71121"/>
    <w:rsid w:val="00D73323"/>
    <w:rsid w:val="00D76276"/>
    <w:rsid w:val="00D83EC8"/>
    <w:rsid w:val="00D90F89"/>
    <w:rsid w:val="00D96848"/>
    <w:rsid w:val="00DA0608"/>
    <w:rsid w:val="00DA5B44"/>
    <w:rsid w:val="00DB1DF5"/>
    <w:rsid w:val="00DB4D6B"/>
    <w:rsid w:val="00DB5054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50B7"/>
    <w:rsid w:val="00E86F85"/>
    <w:rsid w:val="00E876EC"/>
    <w:rsid w:val="00E9527B"/>
    <w:rsid w:val="00E9626F"/>
    <w:rsid w:val="00EB28E2"/>
    <w:rsid w:val="00EC2F3D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32F52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2E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ADCC-02DE-4B1F-B9A8-E8F23A32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82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222</cp:revision>
  <cp:lastPrinted>2018-11-01T13:50:00Z</cp:lastPrinted>
  <dcterms:created xsi:type="dcterms:W3CDTF">2022-01-07T11:45:00Z</dcterms:created>
  <dcterms:modified xsi:type="dcterms:W3CDTF">2023-01-26T07:42:00Z</dcterms:modified>
</cp:coreProperties>
</file>