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A4B6" w14:textId="77777777" w:rsidR="000563E3" w:rsidRDefault="000563E3" w:rsidP="000563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14:paraId="6721A75E" w14:textId="77777777" w:rsidR="000563E3" w:rsidRDefault="000563E3" w:rsidP="000563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14:paraId="111EA568" w14:textId="77777777" w:rsidR="000563E3" w:rsidRDefault="000563E3" w:rsidP="000563E3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14:paraId="5FBC3B9B" w14:textId="77777777" w:rsidR="000563E3" w:rsidRDefault="000563E3" w:rsidP="000563E3">
      <w:pPr>
        <w:rPr>
          <w:sz w:val="32"/>
          <w:szCs w:val="32"/>
        </w:rPr>
      </w:pPr>
    </w:p>
    <w:p w14:paraId="53478552" w14:textId="77777777" w:rsidR="000563E3" w:rsidRDefault="000563E3" w:rsidP="000563E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14:paraId="79D276B9" w14:textId="77777777" w:rsidR="000563E3" w:rsidRDefault="000563E3" w:rsidP="000563E3">
      <w:pPr>
        <w:jc w:val="center"/>
        <w:rPr>
          <w:sz w:val="26"/>
          <w:szCs w:val="26"/>
        </w:rPr>
      </w:pPr>
    </w:p>
    <w:p w14:paraId="1A21928B" w14:textId="64D26550" w:rsidR="000563E3" w:rsidRDefault="008F183C" w:rsidP="008F183C">
      <w:pPr>
        <w:rPr>
          <w:b/>
          <w:sz w:val="28"/>
          <w:szCs w:val="28"/>
        </w:rPr>
      </w:pPr>
      <w:r>
        <w:rPr>
          <w:sz w:val="26"/>
          <w:szCs w:val="26"/>
        </w:rPr>
        <w:t xml:space="preserve">    </w:t>
      </w:r>
      <w:r w:rsidR="000563E3" w:rsidRPr="00743D15">
        <w:rPr>
          <w:sz w:val="27"/>
          <w:szCs w:val="27"/>
        </w:rPr>
        <w:t>«</w:t>
      </w:r>
      <w:r w:rsidR="00AC1720">
        <w:rPr>
          <w:sz w:val="27"/>
          <w:szCs w:val="27"/>
        </w:rPr>
        <w:t>29</w:t>
      </w:r>
      <w:r w:rsidR="000563E3" w:rsidRPr="00743D15">
        <w:rPr>
          <w:sz w:val="27"/>
          <w:szCs w:val="27"/>
        </w:rPr>
        <w:t xml:space="preserve">» </w:t>
      </w:r>
      <w:r w:rsidR="00D15E83">
        <w:rPr>
          <w:sz w:val="27"/>
          <w:szCs w:val="27"/>
        </w:rPr>
        <w:t>декабря</w:t>
      </w:r>
      <w:r w:rsidR="004134EE" w:rsidRPr="00743D15">
        <w:rPr>
          <w:sz w:val="27"/>
          <w:szCs w:val="27"/>
        </w:rPr>
        <w:t xml:space="preserve"> 20</w:t>
      </w:r>
      <w:r w:rsidR="005A3BAB" w:rsidRPr="00743D15">
        <w:rPr>
          <w:sz w:val="27"/>
          <w:szCs w:val="27"/>
        </w:rPr>
        <w:t>2</w:t>
      </w:r>
      <w:r w:rsidR="000B23C1" w:rsidRPr="00743D15">
        <w:rPr>
          <w:sz w:val="27"/>
          <w:szCs w:val="27"/>
        </w:rPr>
        <w:t xml:space="preserve">3 </w:t>
      </w:r>
      <w:r w:rsidR="00346615" w:rsidRPr="00743D15">
        <w:rPr>
          <w:sz w:val="27"/>
          <w:szCs w:val="27"/>
        </w:rPr>
        <w:t xml:space="preserve">г.  </w:t>
      </w:r>
      <w:r w:rsidR="008342C3">
        <w:rPr>
          <w:sz w:val="26"/>
          <w:szCs w:val="26"/>
        </w:rPr>
        <w:t xml:space="preserve">              </w:t>
      </w:r>
      <w:r w:rsidR="000563E3">
        <w:rPr>
          <w:sz w:val="26"/>
          <w:szCs w:val="26"/>
        </w:rPr>
        <w:t xml:space="preserve"> </w:t>
      </w:r>
      <w:r w:rsidR="009C18DB">
        <w:rPr>
          <w:sz w:val="26"/>
          <w:szCs w:val="26"/>
        </w:rPr>
        <w:t xml:space="preserve"> </w:t>
      </w:r>
      <w:r w:rsidR="0055511B">
        <w:rPr>
          <w:sz w:val="26"/>
          <w:szCs w:val="26"/>
        </w:rPr>
        <w:t xml:space="preserve">  </w:t>
      </w:r>
      <w:r w:rsidR="009C18DB">
        <w:rPr>
          <w:sz w:val="26"/>
          <w:szCs w:val="26"/>
        </w:rPr>
        <w:t xml:space="preserve"> </w:t>
      </w:r>
      <w:r w:rsidR="000563E3">
        <w:rPr>
          <w:sz w:val="26"/>
          <w:szCs w:val="26"/>
        </w:rPr>
        <w:t xml:space="preserve">        </w:t>
      </w:r>
      <w:r w:rsidR="000563E3">
        <w:rPr>
          <w:b/>
          <w:sz w:val="36"/>
          <w:szCs w:val="36"/>
        </w:rPr>
        <w:t>№</w:t>
      </w:r>
      <w:r w:rsidR="00355D3A">
        <w:rPr>
          <w:b/>
          <w:sz w:val="36"/>
          <w:szCs w:val="36"/>
        </w:rPr>
        <w:t>121</w:t>
      </w:r>
      <w:r w:rsidR="00AC1720">
        <w:rPr>
          <w:b/>
          <w:sz w:val="36"/>
          <w:szCs w:val="36"/>
        </w:rPr>
        <w:t xml:space="preserve">   </w:t>
      </w:r>
      <w:r w:rsidR="000563E3">
        <w:rPr>
          <w:sz w:val="26"/>
          <w:szCs w:val="26"/>
        </w:rPr>
        <w:t xml:space="preserve">                  </w:t>
      </w:r>
      <w:r w:rsidR="0055511B">
        <w:rPr>
          <w:sz w:val="26"/>
          <w:szCs w:val="26"/>
        </w:rPr>
        <w:t xml:space="preserve"> </w:t>
      </w:r>
      <w:r w:rsidR="000563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9C18DB">
        <w:rPr>
          <w:sz w:val="26"/>
          <w:szCs w:val="26"/>
        </w:rPr>
        <w:t xml:space="preserve"> </w:t>
      </w:r>
      <w:r w:rsidR="000563E3">
        <w:rPr>
          <w:sz w:val="26"/>
          <w:szCs w:val="26"/>
        </w:rPr>
        <w:t xml:space="preserve">            </w:t>
      </w:r>
      <w:r w:rsidR="000563E3" w:rsidRPr="00743D15">
        <w:rPr>
          <w:sz w:val="27"/>
          <w:szCs w:val="27"/>
        </w:rPr>
        <w:t>х. Кавалерский</w:t>
      </w:r>
    </w:p>
    <w:p w14:paraId="14FF9160" w14:textId="77777777" w:rsidR="009012B1" w:rsidRPr="00392DE9" w:rsidRDefault="009012B1" w:rsidP="009012B1">
      <w:pPr>
        <w:jc w:val="center"/>
      </w:pPr>
    </w:p>
    <w:p w14:paraId="2B78D02A" w14:textId="77777777" w:rsidR="009012B1" w:rsidRPr="00392DE9" w:rsidRDefault="009012B1" w:rsidP="009012B1">
      <w:pPr>
        <w:rPr>
          <w:bCs/>
          <w:sz w:val="26"/>
          <w:szCs w:val="26"/>
        </w:rPr>
      </w:pPr>
    </w:p>
    <w:p w14:paraId="54D6AF40" w14:textId="77777777" w:rsidR="004A7438" w:rsidRPr="00E034BB" w:rsidRDefault="007636EF" w:rsidP="004A7438">
      <w:pPr>
        <w:autoSpaceDE w:val="0"/>
        <w:autoSpaceDN w:val="0"/>
        <w:adjustRightInd w:val="0"/>
        <w:rPr>
          <w:sz w:val="27"/>
          <w:szCs w:val="27"/>
        </w:rPr>
      </w:pPr>
      <w:r w:rsidRPr="00E034BB">
        <w:rPr>
          <w:sz w:val="27"/>
          <w:szCs w:val="27"/>
        </w:rPr>
        <w:t xml:space="preserve">        </w:t>
      </w:r>
      <w:r w:rsidR="004A7438" w:rsidRPr="00E034BB">
        <w:rPr>
          <w:sz w:val="27"/>
          <w:szCs w:val="27"/>
        </w:rPr>
        <w:t>О внесении изменений в постановление администрации</w:t>
      </w:r>
    </w:p>
    <w:p w14:paraId="4B0E1BD7" w14:textId="77777777" w:rsidR="004A7438" w:rsidRPr="00E034BB" w:rsidRDefault="004A7438" w:rsidP="004A7438">
      <w:pPr>
        <w:autoSpaceDE w:val="0"/>
        <w:autoSpaceDN w:val="0"/>
        <w:adjustRightInd w:val="0"/>
        <w:rPr>
          <w:sz w:val="27"/>
          <w:szCs w:val="27"/>
        </w:rPr>
      </w:pPr>
      <w:r w:rsidRPr="00E034BB">
        <w:rPr>
          <w:sz w:val="27"/>
          <w:szCs w:val="27"/>
        </w:rPr>
        <w:t xml:space="preserve"> Кавалерского сельского поселения от 28.11.2018 г. №78</w:t>
      </w:r>
    </w:p>
    <w:p w14:paraId="774EEF07" w14:textId="77777777" w:rsidR="004A7438" w:rsidRPr="00E034BB" w:rsidRDefault="004A7438" w:rsidP="004A7438">
      <w:pPr>
        <w:autoSpaceDE w:val="0"/>
        <w:autoSpaceDN w:val="0"/>
        <w:adjustRightInd w:val="0"/>
        <w:rPr>
          <w:sz w:val="27"/>
          <w:szCs w:val="27"/>
        </w:rPr>
      </w:pPr>
      <w:r w:rsidRPr="00E034BB">
        <w:rPr>
          <w:sz w:val="27"/>
          <w:szCs w:val="27"/>
        </w:rPr>
        <w:t xml:space="preserve"> «Об утверждении муниципальной программы</w:t>
      </w:r>
    </w:p>
    <w:p w14:paraId="2A34DD46" w14:textId="77777777" w:rsidR="004A7438" w:rsidRPr="00E034BB" w:rsidRDefault="004A7438" w:rsidP="004A7438">
      <w:pPr>
        <w:autoSpaceDE w:val="0"/>
        <w:autoSpaceDN w:val="0"/>
        <w:adjustRightInd w:val="0"/>
        <w:rPr>
          <w:sz w:val="27"/>
          <w:szCs w:val="27"/>
        </w:rPr>
      </w:pPr>
      <w:r w:rsidRPr="00E034BB">
        <w:rPr>
          <w:sz w:val="27"/>
          <w:szCs w:val="27"/>
        </w:rPr>
        <w:t>Кавалерского сельского поселения</w:t>
      </w:r>
    </w:p>
    <w:p w14:paraId="4919987A" w14:textId="77777777" w:rsidR="004A7438" w:rsidRPr="00E034BB" w:rsidRDefault="004A7438" w:rsidP="004A7438">
      <w:pPr>
        <w:autoSpaceDE w:val="0"/>
        <w:autoSpaceDN w:val="0"/>
        <w:adjustRightInd w:val="0"/>
        <w:rPr>
          <w:sz w:val="27"/>
          <w:szCs w:val="27"/>
        </w:rPr>
      </w:pPr>
      <w:r w:rsidRPr="00E034BB">
        <w:rPr>
          <w:sz w:val="27"/>
          <w:szCs w:val="27"/>
        </w:rPr>
        <w:t>«</w:t>
      </w:r>
      <w:r w:rsidRPr="00E034BB">
        <w:rPr>
          <w:kern w:val="2"/>
          <w:sz w:val="27"/>
          <w:szCs w:val="27"/>
          <w:lang w:eastAsia="en-US"/>
        </w:rPr>
        <w:t>Благоустройство и коммунальное хозяйство</w:t>
      </w:r>
      <w:r w:rsidRPr="00E034BB">
        <w:rPr>
          <w:sz w:val="27"/>
          <w:szCs w:val="27"/>
        </w:rPr>
        <w:t>»</w:t>
      </w:r>
    </w:p>
    <w:p w14:paraId="75FB562F" w14:textId="77777777" w:rsidR="004A7438" w:rsidRPr="00E034BB" w:rsidRDefault="004A7438" w:rsidP="004A7438">
      <w:pPr>
        <w:rPr>
          <w:b/>
          <w:kern w:val="2"/>
          <w:sz w:val="27"/>
          <w:szCs w:val="27"/>
        </w:rPr>
      </w:pPr>
    </w:p>
    <w:p w14:paraId="0138EBCE" w14:textId="40135448" w:rsidR="00E034BB" w:rsidRPr="00E034BB" w:rsidRDefault="00E034BB" w:rsidP="00E034B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034BB">
        <w:rPr>
          <w:sz w:val="27"/>
          <w:szCs w:val="27"/>
        </w:rPr>
        <w:t xml:space="preserve">           В соответствии с абзацем 3 пункта 2 статьи 19 решения Собрания депутатов Кавалерского сельского  от 27.10.2022г. № 29 «О бюджетном процессе в муниципальном образовании «Кавалерское сельское поселение», постановлением администрации Кавалерского сельского поселения от 13.06.2018 года № 37 «Об утверждении порядка разработки, реализации и оценки эффективности муниципальных программ Кавалерского сельского поселения», решением Собрания депутатов Кавалерского сельского поселения от 25.12.2023 г.№ 50 «О бюджете Кавалерского сельского поселения Егорлыкского района на 2024 год и на плановый период 2025 и 2026 годов», решением Собрания депутатов Кавалерского сельского поселения   от 25.12.2023 г.№ 51 «О внесении изменений в решение Собрания депутатов Кавалерского сельского поселения № 32 от 26.12.2022 г. «О бюджете Кавалерского сельского поселения Егорлыкского района на 2023 год и на плановый период 2024 и 2025 годов», руководствуясь подпунктом 11 пункта 2 статьи 30 Устава муниципального образования «Кавалерское  сельское поселение»,</w:t>
      </w:r>
    </w:p>
    <w:p w14:paraId="476C78EC" w14:textId="77777777" w:rsidR="00596E73" w:rsidRDefault="00263A9B" w:rsidP="00E034B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E034BB">
        <w:rPr>
          <w:sz w:val="27"/>
          <w:szCs w:val="27"/>
        </w:rPr>
        <w:t xml:space="preserve">                                                               </w:t>
      </w:r>
    </w:p>
    <w:p w14:paraId="0F874B87" w14:textId="74D795AE" w:rsidR="004A7438" w:rsidRPr="00E034BB" w:rsidRDefault="00596E73" w:rsidP="00E034BB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</w:t>
      </w:r>
      <w:r w:rsidR="004A7438" w:rsidRPr="00E034BB">
        <w:rPr>
          <w:b/>
          <w:sz w:val="27"/>
          <w:szCs w:val="27"/>
        </w:rPr>
        <w:t xml:space="preserve">п о с т а н о в л я </w:t>
      </w:r>
      <w:r w:rsidR="00263A9B" w:rsidRPr="00E034BB">
        <w:rPr>
          <w:b/>
          <w:sz w:val="27"/>
          <w:szCs w:val="27"/>
        </w:rPr>
        <w:t>ю</w:t>
      </w:r>
      <w:r w:rsidR="004A7438" w:rsidRPr="00E034BB">
        <w:rPr>
          <w:b/>
          <w:sz w:val="27"/>
          <w:szCs w:val="27"/>
        </w:rPr>
        <w:t>:</w:t>
      </w:r>
    </w:p>
    <w:p w14:paraId="54693C81" w14:textId="77777777" w:rsidR="004A7438" w:rsidRPr="00E034BB" w:rsidRDefault="004A7438" w:rsidP="00E034BB">
      <w:pPr>
        <w:suppressAutoHyphens/>
        <w:ind w:firstLine="709"/>
        <w:jc w:val="both"/>
        <w:rPr>
          <w:sz w:val="27"/>
          <w:szCs w:val="27"/>
        </w:rPr>
      </w:pPr>
    </w:p>
    <w:p w14:paraId="6442FF1F" w14:textId="77777777" w:rsidR="004A7438" w:rsidRPr="00E034BB" w:rsidRDefault="004A7438" w:rsidP="00E034BB">
      <w:pPr>
        <w:ind w:firstLine="567"/>
        <w:jc w:val="both"/>
        <w:rPr>
          <w:kern w:val="2"/>
          <w:sz w:val="27"/>
          <w:szCs w:val="27"/>
        </w:rPr>
      </w:pPr>
      <w:r w:rsidRPr="00E034BB">
        <w:rPr>
          <w:kern w:val="2"/>
          <w:sz w:val="27"/>
          <w:szCs w:val="27"/>
        </w:rPr>
        <w:t>1. Внести в приложение 1 к постановлению администрации Кавалерского сельского поселения от 28.11.2018 г. № 78</w:t>
      </w:r>
      <w:r w:rsidR="002E4EAC" w:rsidRPr="00E034BB">
        <w:rPr>
          <w:kern w:val="2"/>
          <w:sz w:val="27"/>
          <w:szCs w:val="27"/>
        </w:rPr>
        <w:t xml:space="preserve"> «Об утверждении муниципальной программы</w:t>
      </w:r>
      <w:r w:rsidR="0077655A" w:rsidRPr="00E034BB">
        <w:rPr>
          <w:kern w:val="2"/>
          <w:sz w:val="27"/>
          <w:szCs w:val="27"/>
        </w:rPr>
        <w:t xml:space="preserve"> </w:t>
      </w:r>
      <w:r w:rsidR="002E4EAC" w:rsidRPr="00E034BB">
        <w:rPr>
          <w:kern w:val="2"/>
          <w:sz w:val="27"/>
          <w:szCs w:val="27"/>
        </w:rPr>
        <w:t>Кавалерского сельского поселения «Благоустройство и коммунальное хозяйство»</w:t>
      </w:r>
      <w:r w:rsidRPr="00E034BB">
        <w:rPr>
          <w:kern w:val="2"/>
          <w:sz w:val="27"/>
          <w:szCs w:val="27"/>
        </w:rPr>
        <w:t xml:space="preserve"> изменения</w:t>
      </w:r>
      <w:r w:rsidRPr="00E034BB">
        <w:rPr>
          <w:sz w:val="27"/>
          <w:szCs w:val="27"/>
        </w:rPr>
        <w:t xml:space="preserve"> согласно приложению 1 к настоящему постановлению.</w:t>
      </w:r>
    </w:p>
    <w:p w14:paraId="7942356E" w14:textId="77777777" w:rsidR="004A7438" w:rsidRPr="00E034BB" w:rsidRDefault="004A7438" w:rsidP="00E034BB">
      <w:pPr>
        <w:jc w:val="both"/>
        <w:rPr>
          <w:sz w:val="27"/>
          <w:szCs w:val="27"/>
        </w:rPr>
      </w:pPr>
      <w:r w:rsidRPr="00E034BB">
        <w:rPr>
          <w:sz w:val="27"/>
          <w:szCs w:val="27"/>
        </w:rPr>
        <w:t xml:space="preserve">       2. Контроль за выполнением постановления оставляю за собой.</w:t>
      </w:r>
    </w:p>
    <w:p w14:paraId="7C08AFBF" w14:textId="77777777" w:rsidR="004A7438" w:rsidRPr="00E034BB" w:rsidRDefault="004A7438" w:rsidP="00E034BB">
      <w:pPr>
        <w:suppressAutoHyphens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034BB">
        <w:rPr>
          <w:sz w:val="27"/>
          <w:szCs w:val="27"/>
        </w:rPr>
        <w:t>3. Постановление вступает в силу с момента подписания.</w:t>
      </w:r>
    </w:p>
    <w:p w14:paraId="744B3D13" w14:textId="77777777" w:rsidR="009012B1" w:rsidRPr="00E034BB" w:rsidRDefault="009012B1" w:rsidP="009012B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05730A80" w14:textId="77777777" w:rsidR="009C18DB" w:rsidRPr="00E034BB" w:rsidRDefault="009C18DB" w:rsidP="009012B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29668913" w14:textId="77777777" w:rsidR="009C18DB" w:rsidRPr="00E034BB" w:rsidRDefault="009C18DB" w:rsidP="009012B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5DA556B2" w14:textId="77777777" w:rsidR="009C18DB" w:rsidRPr="00E034BB" w:rsidRDefault="009C18DB" w:rsidP="009012B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14:paraId="2AFBDEBB" w14:textId="77777777" w:rsidR="009C18DB" w:rsidRPr="00E034BB" w:rsidRDefault="009C18DB" w:rsidP="006762CE">
      <w:pPr>
        <w:tabs>
          <w:tab w:val="left" w:pos="7655"/>
        </w:tabs>
        <w:rPr>
          <w:sz w:val="27"/>
          <w:szCs w:val="27"/>
        </w:rPr>
      </w:pPr>
    </w:p>
    <w:p w14:paraId="1B9C6D46" w14:textId="77777777" w:rsidR="006762CE" w:rsidRPr="00E034BB" w:rsidRDefault="001654D0" w:rsidP="006762CE">
      <w:pPr>
        <w:tabs>
          <w:tab w:val="left" w:pos="7655"/>
        </w:tabs>
        <w:rPr>
          <w:sz w:val="27"/>
          <w:szCs w:val="27"/>
        </w:rPr>
      </w:pPr>
      <w:r w:rsidRPr="00E034BB">
        <w:rPr>
          <w:sz w:val="27"/>
          <w:szCs w:val="27"/>
        </w:rPr>
        <w:t>Глава</w:t>
      </w:r>
      <w:r w:rsidR="006762CE" w:rsidRPr="00E034BB">
        <w:rPr>
          <w:sz w:val="27"/>
          <w:szCs w:val="27"/>
        </w:rPr>
        <w:t xml:space="preserve"> администрации</w:t>
      </w:r>
    </w:p>
    <w:p w14:paraId="5B18D8E4" w14:textId="77777777" w:rsidR="006762CE" w:rsidRPr="002764CE" w:rsidRDefault="006762CE" w:rsidP="006762CE">
      <w:pPr>
        <w:tabs>
          <w:tab w:val="left" w:pos="7655"/>
        </w:tabs>
        <w:rPr>
          <w:sz w:val="27"/>
          <w:szCs w:val="27"/>
        </w:rPr>
      </w:pPr>
      <w:r w:rsidRPr="00E034BB">
        <w:rPr>
          <w:sz w:val="27"/>
          <w:szCs w:val="27"/>
        </w:rPr>
        <w:t xml:space="preserve">Кавалерского сельского поселения                          </w:t>
      </w:r>
      <w:r w:rsidR="002B3C2C" w:rsidRPr="00E034BB">
        <w:rPr>
          <w:sz w:val="27"/>
          <w:szCs w:val="27"/>
        </w:rPr>
        <w:t xml:space="preserve">   </w:t>
      </w:r>
      <w:r w:rsidR="001654D0" w:rsidRPr="00E034BB">
        <w:rPr>
          <w:sz w:val="27"/>
          <w:szCs w:val="27"/>
        </w:rPr>
        <w:t xml:space="preserve">                    </w:t>
      </w:r>
      <w:proofErr w:type="spellStart"/>
      <w:r w:rsidR="001654D0" w:rsidRPr="00E034BB">
        <w:rPr>
          <w:sz w:val="27"/>
          <w:szCs w:val="27"/>
        </w:rPr>
        <w:t>Д.Г.Хаустов</w:t>
      </w:r>
      <w:proofErr w:type="spellEnd"/>
    </w:p>
    <w:p w14:paraId="63458116" w14:textId="77777777" w:rsidR="009012B1" w:rsidRPr="00A26E1B" w:rsidRDefault="009012B1" w:rsidP="00ED056F">
      <w:pPr>
        <w:ind w:left="6237"/>
        <w:jc w:val="center"/>
        <w:rPr>
          <w:sz w:val="26"/>
          <w:szCs w:val="26"/>
        </w:rPr>
      </w:pPr>
    </w:p>
    <w:p w14:paraId="7C761629" w14:textId="77777777"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14:paraId="593D15AF" w14:textId="77777777" w:rsidR="009C18DB" w:rsidRDefault="009C18DB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14:paraId="1775BEE8" w14:textId="77777777" w:rsidR="00DB37D2" w:rsidRDefault="00DB37D2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14:paraId="1B298614" w14:textId="77777777" w:rsidR="001157D4" w:rsidRPr="007F42A7" w:rsidRDefault="001157D4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>Приложение 1</w:t>
      </w:r>
    </w:p>
    <w:p w14:paraId="23095ECC" w14:textId="77777777" w:rsidR="001157D4" w:rsidRPr="007F42A7" w:rsidRDefault="001157D4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                     к Постановлению администрации </w:t>
      </w:r>
    </w:p>
    <w:p w14:paraId="39866E0F" w14:textId="77777777" w:rsidR="001157D4" w:rsidRPr="007F42A7" w:rsidRDefault="001157D4" w:rsidP="001157D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</w:t>
      </w:r>
      <w:r w:rsidRPr="007F42A7">
        <w:rPr>
          <w:kern w:val="2"/>
          <w:sz w:val="26"/>
          <w:szCs w:val="26"/>
        </w:rPr>
        <w:t>Кавалерского</w:t>
      </w:r>
      <w:r w:rsidRPr="007F42A7">
        <w:rPr>
          <w:sz w:val="26"/>
          <w:szCs w:val="26"/>
        </w:rPr>
        <w:t xml:space="preserve"> сельского поселения</w:t>
      </w:r>
    </w:p>
    <w:p w14:paraId="753906E5" w14:textId="6D66CD61" w:rsidR="001157D4" w:rsidRPr="007F42A7" w:rsidRDefault="00657DCF" w:rsidP="001157D4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t>29</w:t>
      </w:r>
      <w:r w:rsidR="00202CFB">
        <w:rPr>
          <w:sz w:val="26"/>
          <w:szCs w:val="26"/>
        </w:rPr>
        <w:t>.12</w:t>
      </w:r>
      <w:r w:rsidR="0055511B">
        <w:rPr>
          <w:sz w:val="26"/>
          <w:szCs w:val="26"/>
        </w:rPr>
        <w:t>.202</w:t>
      </w:r>
      <w:r w:rsidR="00DB37D2">
        <w:rPr>
          <w:sz w:val="26"/>
          <w:szCs w:val="26"/>
        </w:rPr>
        <w:t>3</w:t>
      </w:r>
      <w:r w:rsidR="004134EE">
        <w:rPr>
          <w:sz w:val="26"/>
          <w:szCs w:val="26"/>
        </w:rPr>
        <w:t xml:space="preserve"> №</w:t>
      </w:r>
      <w:r w:rsidR="00355D3A">
        <w:rPr>
          <w:sz w:val="26"/>
          <w:szCs w:val="26"/>
        </w:rPr>
        <w:t>121</w:t>
      </w:r>
      <w:r w:rsidR="004134EE">
        <w:rPr>
          <w:sz w:val="26"/>
          <w:szCs w:val="26"/>
        </w:rPr>
        <w:t xml:space="preserve"> </w:t>
      </w:r>
    </w:p>
    <w:p w14:paraId="27CA6A0A" w14:textId="77777777" w:rsidR="009012B1" w:rsidRPr="007F42A7" w:rsidRDefault="009012B1" w:rsidP="009012B1">
      <w:pPr>
        <w:ind w:left="6237"/>
        <w:jc w:val="center"/>
        <w:rPr>
          <w:kern w:val="2"/>
          <w:sz w:val="26"/>
          <w:szCs w:val="26"/>
          <w:lang w:eastAsia="en-US"/>
        </w:rPr>
      </w:pPr>
    </w:p>
    <w:p w14:paraId="1B52DC60" w14:textId="77777777" w:rsidR="007A409D" w:rsidRPr="004B708E" w:rsidRDefault="007A409D" w:rsidP="007A409D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4B708E">
        <w:rPr>
          <w:sz w:val="26"/>
          <w:szCs w:val="26"/>
        </w:rPr>
        <w:t>Изменения, вносимые в приложение № 1 к постановлению</w:t>
      </w:r>
      <w:r w:rsidRPr="004B708E">
        <w:rPr>
          <w:kern w:val="2"/>
          <w:sz w:val="26"/>
          <w:szCs w:val="26"/>
        </w:rPr>
        <w:t xml:space="preserve"> от 28.11.2018 г. № 78</w:t>
      </w:r>
    </w:p>
    <w:p w14:paraId="54DD0113" w14:textId="77777777" w:rsidR="007A409D" w:rsidRPr="004B708E" w:rsidRDefault="007A409D" w:rsidP="007A409D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«Об утверждении муниципальной программы Кавалерского сельского поселения</w:t>
      </w:r>
    </w:p>
    <w:p w14:paraId="3D7F2A91" w14:textId="77777777" w:rsidR="007A409D" w:rsidRPr="004B708E" w:rsidRDefault="007A409D" w:rsidP="007A409D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«Благоустройство и коммунальное хозяйство»</w:t>
      </w:r>
    </w:p>
    <w:p w14:paraId="5290CF65" w14:textId="77777777" w:rsidR="005C5117" w:rsidRPr="004B708E" w:rsidRDefault="00EA796E" w:rsidP="005C5117">
      <w:pPr>
        <w:ind w:firstLine="567"/>
        <w:jc w:val="both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1.</w:t>
      </w:r>
      <w:r w:rsidR="005C5117" w:rsidRPr="004B708E">
        <w:rPr>
          <w:kern w:val="2"/>
          <w:sz w:val="26"/>
          <w:szCs w:val="26"/>
        </w:rPr>
        <w:t>В паспорте муниципальной программы «Благоустройство и коммунальное хозяйство»</w:t>
      </w:r>
      <w:r w:rsidR="00D815B7" w:rsidRPr="004B708E">
        <w:rPr>
          <w:kern w:val="2"/>
          <w:sz w:val="26"/>
          <w:szCs w:val="26"/>
        </w:rPr>
        <w:t xml:space="preserve"> раздел </w:t>
      </w:r>
      <w:r w:rsidR="005C5117" w:rsidRPr="004B708E">
        <w:rPr>
          <w:kern w:val="2"/>
          <w:sz w:val="26"/>
          <w:szCs w:val="26"/>
        </w:rPr>
        <w:t>ресурсное обеспечение программы изложить в следующей редакции:</w:t>
      </w:r>
      <w:r w:rsidR="000B6776">
        <w:rPr>
          <w:kern w:val="2"/>
          <w:sz w:val="26"/>
          <w:szCs w:val="26"/>
        </w:rPr>
        <w:t xml:space="preserve"> </w:t>
      </w:r>
    </w:p>
    <w:p w14:paraId="187143EA" w14:textId="77777777" w:rsidR="00ED056F" w:rsidRPr="004B708E" w:rsidRDefault="00ED056F" w:rsidP="00ED056F">
      <w:pPr>
        <w:jc w:val="center"/>
        <w:rPr>
          <w:kern w:val="2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96"/>
        <w:gridCol w:w="7716"/>
      </w:tblGrid>
      <w:tr w:rsidR="00952B12" w:rsidRPr="004B708E" w14:paraId="42ACE7F5" w14:textId="77777777" w:rsidTr="00952B12">
        <w:tc>
          <w:tcPr>
            <w:tcW w:w="2223" w:type="dxa"/>
            <w:hideMark/>
          </w:tcPr>
          <w:p w14:paraId="4C4722E7" w14:textId="77777777" w:rsidR="00952B12" w:rsidRPr="004B708E" w:rsidRDefault="000B6776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bookmarkStart w:id="0" w:name="sub_1009"/>
            <w:r>
              <w:rPr>
                <w:kern w:val="2"/>
                <w:sz w:val="26"/>
                <w:szCs w:val="26"/>
              </w:rPr>
              <w:t>«</w:t>
            </w:r>
            <w:r w:rsidR="00952B12" w:rsidRPr="004B708E">
              <w:rPr>
                <w:kern w:val="2"/>
                <w:sz w:val="26"/>
                <w:szCs w:val="26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7813" w:type="dxa"/>
            <w:hideMark/>
          </w:tcPr>
          <w:p w14:paraId="6012C8EA" w14:textId="35A635D4"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составляет </w:t>
            </w:r>
            <w:r w:rsidR="009C0783">
              <w:rPr>
                <w:kern w:val="2"/>
                <w:sz w:val="26"/>
                <w:szCs w:val="26"/>
              </w:rPr>
              <w:t>46275,4</w:t>
            </w:r>
            <w:r w:rsidR="00DC07AF" w:rsidRPr="004B708E">
              <w:rPr>
                <w:kern w:val="2"/>
                <w:sz w:val="26"/>
                <w:szCs w:val="26"/>
              </w:rPr>
              <w:t xml:space="preserve"> тыс. рублей, в том числе по годам</w:t>
            </w:r>
          </w:p>
          <w:p w14:paraId="4BB2A069" w14:textId="77777777"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1214,5 тыс. рублей;</w:t>
            </w:r>
          </w:p>
          <w:p w14:paraId="1EC0A919" w14:textId="77777777"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 w:rsidR="00BD79D1">
              <w:rPr>
                <w:kern w:val="2"/>
                <w:sz w:val="26"/>
                <w:szCs w:val="26"/>
              </w:rPr>
              <w:t>1124,4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6023EC76" w14:textId="77777777"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 w:rsidR="00C15238">
              <w:rPr>
                <w:kern w:val="2"/>
                <w:sz w:val="26"/>
                <w:szCs w:val="26"/>
              </w:rPr>
              <w:t>1336,2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D33568A" w14:textId="77777777"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 w:rsidR="001F1B75">
              <w:rPr>
                <w:kern w:val="2"/>
                <w:sz w:val="26"/>
                <w:szCs w:val="26"/>
              </w:rPr>
              <w:t>1521,2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58BC6A6" w14:textId="35C0DC16"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 w:rsidR="00D7617E">
              <w:rPr>
                <w:kern w:val="2"/>
                <w:sz w:val="26"/>
                <w:szCs w:val="26"/>
              </w:rPr>
              <w:t>1986,1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E5091F7" w14:textId="2D1161F5"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2024 год – </w:t>
            </w:r>
            <w:r w:rsidR="00D7617E">
              <w:rPr>
                <w:kern w:val="2"/>
                <w:sz w:val="26"/>
                <w:szCs w:val="26"/>
              </w:rPr>
              <w:t>31316,8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63FC8B64" w14:textId="0AD20AEF"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2025 год – </w:t>
            </w:r>
            <w:r w:rsidR="00D7617E">
              <w:rPr>
                <w:kern w:val="2"/>
                <w:sz w:val="26"/>
                <w:szCs w:val="26"/>
              </w:rPr>
              <w:t>1299,0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6A7C7349" w14:textId="15F771B8"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2026 год – </w:t>
            </w:r>
            <w:r w:rsidR="00D7617E">
              <w:rPr>
                <w:kern w:val="2"/>
                <w:sz w:val="26"/>
                <w:szCs w:val="26"/>
              </w:rPr>
              <w:t>1314,0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35FB04E" w14:textId="77777777"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1290,8 тыс. рублей;</w:t>
            </w:r>
          </w:p>
          <w:p w14:paraId="48FB72AF" w14:textId="77777777"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1290,8 тыс. рублей;</w:t>
            </w:r>
          </w:p>
          <w:p w14:paraId="716B6EF3" w14:textId="77777777"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1290,8 тыс. рублей;</w:t>
            </w:r>
          </w:p>
          <w:p w14:paraId="418C5624" w14:textId="77777777" w:rsidR="00952B12" w:rsidRPr="004B708E" w:rsidRDefault="00952B12" w:rsidP="00F4537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1290,8 тыс. рублей</w:t>
            </w:r>
            <w:r w:rsidR="00C61278" w:rsidRPr="004B708E">
              <w:rPr>
                <w:kern w:val="2"/>
                <w:sz w:val="26"/>
                <w:szCs w:val="26"/>
              </w:rPr>
              <w:t>.</w:t>
            </w:r>
          </w:p>
          <w:p w14:paraId="3FD17247" w14:textId="10A48B26" w:rsidR="00046C25" w:rsidRPr="00046C25" w:rsidRDefault="00C61278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средства </w:t>
            </w:r>
            <w:r w:rsidRPr="004B708E">
              <w:rPr>
                <w:i/>
                <w:kern w:val="2"/>
                <w:sz w:val="26"/>
                <w:szCs w:val="26"/>
              </w:rPr>
              <w:t>местного бюджета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887B50">
              <w:rPr>
                <w:kern w:val="2"/>
                <w:sz w:val="26"/>
                <w:szCs w:val="26"/>
              </w:rPr>
              <w:t>–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7B6C65">
              <w:rPr>
                <w:kern w:val="2"/>
                <w:sz w:val="26"/>
                <w:szCs w:val="26"/>
              </w:rPr>
              <w:t>16778,3</w:t>
            </w:r>
            <w:r w:rsidR="00046C25" w:rsidRPr="00046C25">
              <w:rPr>
                <w:kern w:val="2"/>
                <w:sz w:val="26"/>
                <w:szCs w:val="26"/>
              </w:rPr>
              <w:t xml:space="preserve"> тыс. рублей, в том числе по годам</w:t>
            </w:r>
          </w:p>
          <w:p w14:paraId="6119E768" w14:textId="77777777"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1214,5 тыс. рублей;</w:t>
            </w:r>
          </w:p>
          <w:p w14:paraId="39CF63E9" w14:textId="77777777"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1124,4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6438C765" w14:textId="77777777"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>
              <w:rPr>
                <w:kern w:val="2"/>
                <w:sz w:val="26"/>
                <w:szCs w:val="26"/>
              </w:rPr>
              <w:t>1336,2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71466127" w14:textId="77777777"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>
              <w:rPr>
                <w:kern w:val="2"/>
                <w:sz w:val="26"/>
                <w:szCs w:val="26"/>
              </w:rPr>
              <w:t>1521,2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3431318" w14:textId="0E037364" w:rsidR="00F95CA3" w:rsidRPr="004B708E" w:rsidRDefault="00F95CA3" w:rsidP="00F95CA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 w:rsidR="00F514C9">
              <w:rPr>
                <w:kern w:val="2"/>
                <w:sz w:val="26"/>
                <w:szCs w:val="26"/>
              </w:rPr>
              <w:t>1986,1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F4042C8" w14:textId="2B9AFA42" w:rsidR="00F95CA3" w:rsidRPr="004B708E" w:rsidRDefault="00F95CA3" w:rsidP="00F95CA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2024 год – </w:t>
            </w:r>
            <w:r w:rsidR="00554C99">
              <w:rPr>
                <w:kern w:val="2"/>
                <w:sz w:val="26"/>
                <w:szCs w:val="26"/>
              </w:rPr>
              <w:t>1819,7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F4EBBF0" w14:textId="77777777" w:rsidR="00F95CA3" w:rsidRPr="004B708E" w:rsidRDefault="00F95CA3" w:rsidP="00F95CA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2025 год – </w:t>
            </w:r>
            <w:r>
              <w:rPr>
                <w:kern w:val="2"/>
                <w:sz w:val="26"/>
                <w:szCs w:val="26"/>
              </w:rPr>
              <w:t>1299,0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7A8CB263" w14:textId="77777777" w:rsidR="00F95CA3" w:rsidRPr="004B708E" w:rsidRDefault="00F95CA3" w:rsidP="00F95CA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2026 год – </w:t>
            </w:r>
            <w:r>
              <w:rPr>
                <w:kern w:val="2"/>
                <w:sz w:val="26"/>
                <w:szCs w:val="26"/>
              </w:rPr>
              <w:t>1314,0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37017B6A" w14:textId="77777777"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1290,8 тыс. рублей;</w:t>
            </w:r>
          </w:p>
          <w:p w14:paraId="4EE87580" w14:textId="77777777"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1290,8 тыс. рублей;</w:t>
            </w:r>
          </w:p>
          <w:p w14:paraId="46F08585" w14:textId="77777777"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1290,8 тыс. рублей;</w:t>
            </w:r>
          </w:p>
          <w:p w14:paraId="143F06E0" w14:textId="16B4D127" w:rsidR="00046C25" w:rsidRDefault="006464D6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1290,8 тыс. рублей</w:t>
            </w:r>
            <w:r w:rsidR="00DF4025">
              <w:rPr>
                <w:kern w:val="2"/>
                <w:sz w:val="26"/>
                <w:szCs w:val="26"/>
              </w:rPr>
              <w:t>.</w:t>
            </w:r>
          </w:p>
          <w:p w14:paraId="6D7C8896" w14:textId="77777777" w:rsidR="00DF4025" w:rsidRDefault="00DF40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</w:p>
          <w:p w14:paraId="19EE6042" w14:textId="1F80B92B" w:rsidR="00DF4025" w:rsidRPr="00046C25" w:rsidRDefault="00DF4025" w:rsidP="00DF40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средства </w:t>
            </w:r>
            <w:r>
              <w:rPr>
                <w:i/>
                <w:kern w:val="2"/>
                <w:sz w:val="26"/>
                <w:szCs w:val="26"/>
              </w:rPr>
              <w:t>областного</w:t>
            </w:r>
            <w:r w:rsidRPr="004B708E">
              <w:rPr>
                <w:i/>
                <w:kern w:val="2"/>
                <w:sz w:val="26"/>
                <w:szCs w:val="26"/>
              </w:rPr>
              <w:t xml:space="preserve"> бюджета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–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7A0A25">
              <w:rPr>
                <w:kern w:val="2"/>
                <w:sz w:val="26"/>
                <w:szCs w:val="26"/>
              </w:rPr>
              <w:t>590,0</w:t>
            </w:r>
            <w:r w:rsidRPr="00046C25">
              <w:rPr>
                <w:kern w:val="2"/>
                <w:sz w:val="26"/>
                <w:szCs w:val="26"/>
              </w:rPr>
              <w:t xml:space="preserve"> тыс. рублей, в том числе по годам</w:t>
            </w:r>
          </w:p>
          <w:p w14:paraId="68EF8EC1" w14:textId="0CD3C24C" w:rsidR="00DF4025" w:rsidRPr="004B708E" w:rsidRDefault="00DF4025" w:rsidP="00DF40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2019 год – </w:t>
            </w:r>
            <w:r w:rsidR="007A0A25"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9446698" w14:textId="1EA43760" w:rsidR="00DF4025" w:rsidRPr="004B708E" w:rsidRDefault="00DF4025" w:rsidP="00DF40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 w:rsidR="007A0A25"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60209EF2" w14:textId="564FE59A" w:rsidR="00DF4025" w:rsidRPr="004B708E" w:rsidRDefault="00DF4025" w:rsidP="00DF40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 w:rsidR="007A0A25"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E7E9FED" w14:textId="29B82E8F" w:rsidR="00DF4025" w:rsidRPr="004B708E" w:rsidRDefault="00DF4025" w:rsidP="00DF40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 w:rsidR="007A0A25"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3ACA2429" w14:textId="2F5F7870" w:rsidR="00DF4025" w:rsidRPr="004B708E" w:rsidRDefault="00DF4025" w:rsidP="00DF40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lastRenderedPageBreak/>
              <w:t xml:space="preserve">2023 год – </w:t>
            </w:r>
            <w:r w:rsidR="007A0A25"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77DA034C" w14:textId="0A779703" w:rsidR="00DF4025" w:rsidRPr="004B708E" w:rsidRDefault="00DF4025" w:rsidP="00DF40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2024 год – </w:t>
            </w:r>
            <w:r w:rsidR="007A0A25">
              <w:rPr>
                <w:kern w:val="2"/>
                <w:sz w:val="26"/>
                <w:szCs w:val="26"/>
              </w:rPr>
              <w:t>590,0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1BD629D" w14:textId="4E1F0FCB" w:rsidR="00DF4025" w:rsidRPr="004B708E" w:rsidRDefault="00DF4025" w:rsidP="00DF40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2025 год – </w:t>
            </w:r>
            <w:r w:rsidR="007A0A25"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97CD901" w14:textId="74BAAF0B" w:rsidR="00DF4025" w:rsidRPr="004B708E" w:rsidRDefault="00DF4025" w:rsidP="00DF40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2026 год – </w:t>
            </w:r>
            <w:r w:rsidR="007A0A25"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59DEF82" w14:textId="7FBCE5F4" w:rsidR="00DF4025" w:rsidRPr="004B708E" w:rsidRDefault="00DF4025" w:rsidP="00DF40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2027 год – </w:t>
            </w:r>
            <w:r w:rsidR="007A0A25"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36FA072C" w14:textId="32E80832" w:rsidR="00DF4025" w:rsidRPr="004B708E" w:rsidRDefault="00DF4025" w:rsidP="00DF40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2028 год – </w:t>
            </w:r>
            <w:r w:rsidR="007A0A25"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30F1FE9F" w14:textId="4D1DDCB5" w:rsidR="00DF4025" w:rsidRPr="004B708E" w:rsidRDefault="00DF4025" w:rsidP="00DF40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2029 год – </w:t>
            </w:r>
            <w:r w:rsidR="007A0A25"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EC1F938" w14:textId="7751B860" w:rsidR="00DF4025" w:rsidRDefault="00DF4025" w:rsidP="00DF40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2030 год – </w:t>
            </w:r>
            <w:r w:rsidR="007A0A25"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</w:t>
            </w:r>
            <w:r>
              <w:rPr>
                <w:kern w:val="2"/>
                <w:sz w:val="26"/>
                <w:szCs w:val="26"/>
              </w:rPr>
              <w:t>.</w:t>
            </w:r>
          </w:p>
          <w:p w14:paraId="754D06A4" w14:textId="77777777" w:rsidR="00DF4025" w:rsidRDefault="00DF4025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</w:p>
          <w:p w14:paraId="1BE3A4DC" w14:textId="4C723E81" w:rsidR="00DF4025" w:rsidRPr="00046C25" w:rsidRDefault="00DF4025" w:rsidP="00DF40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средства </w:t>
            </w:r>
            <w:r>
              <w:rPr>
                <w:i/>
                <w:kern w:val="2"/>
                <w:sz w:val="26"/>
                <w:szCs w:val="26"/>
              </w:rPr>
              <w:t>федерального</w:t>
            </w:r>
            <w:r w:rsidRPr="004B708E">
              <w:rPr>
                <w:i/>
                <w:kern w:val="2"/>
                <w:sz w:val="26"/>
                <w:szCs w:val="26"/>
              </w:rPr>
              <w:t xml:space="preserve"> бюджета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–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7A3FAB">
              <w:rPr>
                <w:kern w:val="2"/>
                <w:sz w:val="26"/>
                <w:szCs w:val="26"/>
              </w:rPr>
              <w:t>28907,1</w:t>
            </w:r>
            <w:r w:rsidRPr="00046C25">
              <w:rPr>
                <w:kern w:val="2"/>
                <w:sz w:val="26"/>
                <w:szCs w:val="26"/>
              </w:rPr>
              <w:t xml:space="preserve"> тыс. рублей, в том числе по годам</w:t>
            </w:r>
          </w:p>
          <w:p w14:paraId="3ABDF1BF" w14:textId="77777777" w:rsidR="003D68CF" w:rsidRPr="004B708E" w:rsidRDefault="003D68CF" w:rsidP="003D68C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2019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3F00F98" w14:textId="77777777" w:rsidR="003D68CF" w:rsidRPr="004B708E" w:rsidRDefault="003D68CF" w:rsidP="003D68C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B930093" w14:textId="77777777" w:rsidR="003D68CF" w:rsidRPr="004B708E" w:rsidRDefault="003D68CF" w:rsidP="003D68C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6189F6BE" w14:textId="77777777" w:rsidR="003D68CF" w:rsidRPr="004B708E" w:rsidRDefault="003D68CF" w:rsidP="003D68C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4CBD415" w14:textId="77777777" w:rsidR="003D68CF" w:rsidRPr="004B708E" w:rsidRDefault="003D68CF" w:rsidP="003D68C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A93E32D" w14:textId="24C25A68" w:rsidR="003D68CF" w:rsidRPr="004B708E" w:rsidRDefault="003D68CF" w:rsidP="003D68C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2024 год – </w:t>
            </w:r>
            <w:r w:rsidR="00601332">
              <w:rPr>
                <w:kern w:val="2"/>
                <w:sz w:val="26"/>
                <w:szCs w:val="26"/>
              </w:rPr>
              <w:t>28907,1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367EFC02" w14:textId="77777777" w:rsidR="003D68CF" w:rsidRPr="004B708E" w:rsidRDefault="003D68CF" w:rsidP="003D68C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2025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0969738" w14:textId="77777777" w:rsidR="003D68CF" w:rsidRPr="004B708E" w:rsidRDefault="003D68CF" w:rsidP="003D68C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2026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6C34058D" w14:textId="77777777" w:rsidR="003D68CF" w:rsidRPr="004B708E" w:rsidRDefault="003D68CF" w:rsidP="003D68C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2027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2C5D3A2" w14:textId="77777777" w:rsidR="003D68CF" w:rsidRPr="004B708E" w:rsidRDefault="003D68CF" w:rsidP="003D68C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2028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A54A66D" w14:textId="77777777" w:rsidR="003D68CF" w:rsidRPr="004B708E" w:rsidRDefault="003D68CF" w:rsidP="003D68C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2029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70E551B" w14:textId="3C815C65" w:rsidR="00DF4025" w:rsidRPr="00046C25" w:rsidRDefault="003D68CF" w:rsidP="003D68C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2030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</w:t>
            </w:r>
          </w:p>
          <w:p w14:paraId="50F784C2" w14:textId="77777777" w:rsidR="00C61278" w:rsidRPr="004B708E" w:rsidRDefault="00C61278" w:rsidP="00C6127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</w:p>
        </w:tc>
      </w:tr>
    </w:tbl>
    <w:p w14:paraId="7E4B87E7" w14:textId="77777777" w:rsidR="00F07B1F" w:rsidRDefault="00EA796E" w:rsidP="00FF79F0">
      <w:pPr>
        <w:spacing w:line="232" w:lineRule="auto"/>
        <w:rPr>
          <w:kern w:val="2"/>
          <w:sz w:val="26"/>
          <w:szCs w:val="26"/>
          <w:lang w:eastAsia="en-US"/>
        </w:rPr>
      </w:pPr>
      <w:bookmarkStart w:id="1" w:name="sub_110"/>
      <w:bookmarkStart w:id="2" w:name="sub_1100"/>
      <w:r w:rsidRPr="004B708E">
        <w:rPr>
          <w:kern w:val="2"/>
          <w:sz w:val="26"/>
          <w:szCs w:val="26"/>
          <w:lang w:eastAsia="en-US"/>
        </w:rPr>
        <w:lastRenderedPageBreak/>
        <w:t xml:space="preserve">           </w:t>
      </w:r>
    </w:p>
    <w:p w14:paraId="32A9AA52" w14:textId="77777777" w:rsidR="003D3421" w:rsidRPr="004B708E" w:rsidRDefault="003D3421" w:rsidP="003D3421">
      <w:pPr>
        <w:spacing w:line="232" w:lineRule="auto"/>
        <w:rPr>
          <w:kern w:val="2"/>
          <w:sz w:val="26"/>
          <w:szCs w:val="26"/>
          <w:lang w:eastAsia="en-US"/>
        </w:rPr>
      </w:pPr>
      <w:r w:rsidRPr="004B708E">
        <w:rPr>
          <w:kern w:val="2"/>
          <w:sz w:val="26"/>
          <w:szCs w:val="26"/>
          <w:lang w:eastAsia="en-US"/>
        </w:rPr>
        <w:t xml:space="preserve">            2. В паспорте подпрограммы «</w:t>
      </w:r>
      <w:r w:rsidRPr="004B708E">
        <w:rPr>
          <w:bCs/>
          <w:kern w:val="2"/>
          <w:sz w:val="26"/>
          <w:szCs w:val="26"/>
        </w:rPr>
        <w:t>Благоустройство территории Кавалерского сельского поселения</w:t>
      </w:r>
      <w:r w:rsidRPr="004B708E">
        <w:rPr>
          <w:kern w:val="2"/>
          <w:sz w:val="26"/>
          <w:szCs w:val="26"/>
          <w:lang w:eastAsia="en-US"/>
        </w:rPr>
        <w:t>»</w:t>
      </w:r>
      <w:r w:rsidRPr="004B708E">
        <w:rPr>
          <w:kern w:val="2"/>
          <w:sz w:val="26"/>
          <w:szCs w:val="26"/>
        </w:rPr>
        <w:t xml:space="preserve"> ресурсное обеспечение подпрограммы изложить в следующей редакции:</w:t>
      </w:r>
      <w:r>
        <w:rPr>
          <w:kern w:val="2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7686"/>
      </w:tblGrid>
      <w:tr w:rsidR="003D3421" w:rsidRPr="004B708E" w14:paraId="1372107F" w14:textId="77777777" w:rsidTr="00477A0C">
        <w:tc>
          <w:tcPr>
            <w:tcW w:w="2274" w:type="dxa"/>
            <w:hideMark/>
          </w:tcPr>
          <w:p w14:paraId="5ED7D6F5" w14:textId="77777777" w:rsidR="003D3421" w:rsidRDefault="003D3421" w:rsidP="00477A0C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«</w:t>
            </w:r>
            <w:r w:rsidRPr="004B708E">
              <w:rPr>
                <w:kern w:val="2"/>
                <w:sz w:val="26"/>
                <w:szCs w:val="26"/>
              </w:rPr>
              <w:t>Ресурсное обеспечение подпрограммы 1</w:t>
            </w:r>
          </w:p>
          <w:p w14:paraId="31F7D9F1" w14:textId="77777777" w:rsidR="00642D5D" w:rsidRPr="004B708E" w:rsidRDefault="00642D5D" w:rsidP="00477A0C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7864" w:type="dxa"/>
          </w:tcPr>
          <w:p w14:paraId="0C70B757" w14:textId="7AC4D6A4"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поселения составляет </w:t>
            </w:r>
            <w:r w:rsidR="002B729F">
              <w:rPr>
                <w:kern w:val="2"/>
                <w:sz w:val="26"/>
                <w:szCs w:val="26"/>
              </w:rPr>
              <w:t>45373,9</w:t>
            </w:r>
            <w:r w:rsidRPr="004B708E">
              <w:rPr>
                <w:kern w:val="2"/>
                <w:sz w:val="26"/>
                <w:szCs w:val="26"/>
              </w:rPr>
              <w:t xml:space="preserve"> тыс. рублей, в том числе по годам:</w:t>
            </w:r>
          </w:p>
          <w:p w14:paraId="5B362E57" w14:textId="77777777"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1145,3 тыс. рублей;</w:t>
            </w:r>
          </w:p>
          <w:p w14:paraId="489CA01D" w14:textId="77777777"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1053,1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3BB75094" w14:textId="77777777"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>
              <w:rPr>
                <w:kern w:val="2"/>
                <w:sz w:val="26"/>
                <w:szCs w:val="26"/>
              </w:rPr>
              <w:t>1304,4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29B01A8" w14:textId="77777777"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 w:rsidR="002F647E">
              <w:rPr>
                <w:kern w:val="2"/>
                <w:sz w:val="26"/>
                <w:szCs w:val="26"/>
              </w:rPr>
              <w:t>1485,5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F9B2CE0" w14:textId="7044F411"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 w:rsidR="00AF6F17">
              <w:rPr>
                <w:kern w:val="2"/>
                <w:sz w:val="26"/>
                <w:szCs w:val="26"/>
              </w:rPr>
              <w:t>1916,8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F15529C" w14:textId="7789A6AA"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2024 год – </w:t>
            </w:r>
            <w:r w:rsidR="00AF6F17">
              <w:rPr>
                <w:kern w:val="2"/>
                <w:sz w:val="26"/>
                <w:szCs w:val="26"/>
              </w:rPr>
              <w:t>31244,0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00F1539" w14:textId="39C357F5"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2025 год – </w:t>
            </w:r>
            <w:r w:rsidR="001062F2">
              <w:rPr>
                <w:kern w:val="2"/>
                <w:sz w:val="26"/>
                <w:szCs w:val="26"/>
              </w:rPr>
              <w:t>1223,3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DADEA6C" w14:textId="5B5CF953"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2026 год – </w:t>
            </w:r>
            <w:r w:rsidR="001062F2">
              <w:rPr>
                <w:kern w:val="2"/>
                <w:sz w:val="26"/>
                <w:szCs w:val="26"/>
              </w:rPr>
              <w:t>1238,3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74070C59" w14:textId="77777777"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1190,8 тыс. рублей;</w:t>
            </w:r>
          </w:p>
          <w:p w14:paraId="4D719503" w14:textId="77777777"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1190,8 тыс. рублей;</w:t>
            </w:r>
          </w:p>
          <w:p w14:paraId="196E7679" w14:textId="77777777"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1190,8 тыс. рублей;</w:t>
            </w:r>
          </w:p>
          <w:p w14:paraId="3DC3C664" w14:textId="0121AECB" w:rsidR="003D3421" w:rsidRDefault="003D3421" w:rsidP="00477A0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1190,8 тыс. рублей</w:t>
            </w:r>
            <w:r w:rsidR="00C53E8A">
              <w:rPr>
                <w:kern w:val="2"/>
                <w:sz w:val="26"/>
                <w:szCs w:val="26"/>
              </w:rPr>
              <w:t>;</w:t>
            </w:r>
          </w:p>
          <w:p w14:paraId="4F4675DA" w14:textId="77777777" w:rsidR="001062F2" w:rsidRPr="004B708E" w:rsidRDefault="001062F2" w:rsidP="00477A0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</w:p>
          <w:p w14:paraId="1A9EBA47" w14:textId="25D417B4"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средства </w:t>
            </w:r>
            <w:r w:rsidRPr="004B708E">
              <w:rPr>
                <w:i/>
                <w:kern w:val="2"/>
                <w:sz w:val="26"/>
                <w:szCs w:val="26"/>
              </w:rPr>
              <w:t>местного бюджета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–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4963D1">
              <w:rPr>
                <w:kern w:val="2"/>
                <w:sz w:val="26"/>
                <w:szCs w:val="26"/>
              </w:rPr>
              <w:t>15876,8</w:t>
            </w:r>
            <w:r w:rsidRPr="004B708E">
              <w:rPr>
                <w:kern w:val="2"/>
                <w:sz w:val="26"/>
                <w:szCs w:val="26"/>
              </w:rPr>
              <w:t xml:space="preserve"> тыс. рублей, в том числе по годам:</w:t>
            </w:r>
          </w:p>
          <w:p w14:paraId="565D085D" w14:textId="77777777"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1145,3 тыс. рублей;</w:t>
            </w:r>
          </w:p>
          <w:p w14:paraId="4A16B811" w14:textId="77777777"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1053,1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64A04DAC" w14:textId="77777777"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>
              <w:rPr>
                <w:kern w:val="2"/>
                <w:sz w:val="26"/>
                <w:szCs w:val="26"/>
              </w:rPr>
              <w:t>1304,4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74D0B618" w14:textId="77777777" w:rsidR="00F929D3" w:rsidRPr="004B708E" w:rsidRDefault="00F929D3" w:rsidP="00F929D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>
              <w:rPr>
                <w:kern w:val="2"/>
                <w:sz w:val="26"/>
                <w:szCs w:val="26"/>
              </w:rPr>
              <w:t>1485,5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5E6A52B" w14:textId="36B2DC5C" w:rsidR="00F929D3" w:rsidRPr="004B708E" w:rsidRDefault="00F929D3" w:rsidP="00F929D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lastRenderedPageBreak/>
              <w:t xml:space="preserve">2023 год – </w:t>
            </w:r>
            <w:r w:rsidR="00464787">
              <w:rPr>
                <w:kern w:val="2"/>
                <w:sz w:val="26"/>
                <w:szCs w:val="26"/>
              </w:rPr>
              <w:t>1916,8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7C5B0C34" w14:textId="29CDAEBA" w:rsidR="00F929D3" w:rsidRPr="004B708E" w:rsidRDefault="00F929D3" w:rsidP="00F929D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2024 год – </w:t>
            </w:r>
            <w:r w:rsidR="00464787">
              <w:rPr>
                <w:kern w:val="2"/>
                <w:sz w:val="26"/>
                <w:szCs w:val="26"/>
              </w:rPr>
              <w:t>1746,9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BF01FD3" w14:textId="5012622B" w:rsidR="00F929D3" w:rsidRPr="004B708E" w:rsidRDefault="00F929D3" w:rsidP="00F929D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2025 год – </w:t>
            </w:r>
            <w:r w:rsidR="00464787">
              <w:rPr>
                <w:kern w:val="2"/>
                <w:sz w:val="26"/>
                <w:szCs w:val="26"/>
              </w:rPr>
              <w:t>1223,3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601C216" w14:textId="3EA66621"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2026 год – </w:t>
            </w:r>
            <w:r w:rsidR="00464787">
              <w:rPr>
                <w:kern w:val="2"/>
                <w:sz w:val="26"/>
                <w:szCs w:val="26"/>
              </w:rPr>
              <w:t>1238,3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C7F9711" w14:textId="77777777"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1190,8 тыс. рублей;</w:t>
            </w:r>
          </w:p>
          <w:p w14:paraId="65D32F2E" w14:textId="77777777"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1190,8 тыс. рублей;</w:t>
            </w:r>
          </w:p>
          <w:p w14:paraId="71C5E6E7" w14:textId="77777777" w:rsidR="003D3421" w:rsidRPr="004B708E" w:rsidRDefault="003D3421" w:rsidP="00477A0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1190,8 тыс. рублей;</w:t>
            </w:r>
          </w:p>
          <w:p w14:paraId="7A784444" w14:textId="15B56DEF" w:rsidR="003D3421" w:rsidRDefault="003D3421" w:rsidP="00477A0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1190,8 тыс. рублей</w:t>
            </w:r>
            <w:r w:rsidR="00C53E8A">
              <w:rPr>
                <w:kern w:val="2"/>
                <w:sz w:val="26"/>
                <w:szCs w:val="26"/>
              </w:rPr>
              <w:t>;</w:t>
            </w:r>
          </w:p>
          <w:p w14:paraId="67D1FF48" w14:textId="77777777" w:rsidR="00D6496C" w:rsidRPr="00046C25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средства </w:t>
            </w:r>
            <w:r>
              <w:rPr>
                <w:i/>
                <w:kern w:val="2"/>
                <w:sz w:val="26"/>
                <w:szCs w:val="26"/>
              </w:rPr>
              <w:t>областного</w:t>
            </w:r>
            <w:r w:rsidRPr="004B708E">
              <w:rPr>
                <w:i/>
                <w:kern w:val="2"/>
                <w:sz w:val="26"/>
                <w:szCs w:val="26"/>
              </w:rPr>
              <w:t xml:space="preserve"> бюджета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–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590,0</w:t>
            </w:r>
            <w:r w:rsidRPr="00046C25">
              <w:rPr>
                <w:kern w:val="2"/>
                <w:sz w:val="26"/>
                <w:szCs w:val="26"/>
              </w:rPr>
              <w:t xml:space="preserve"> тыс. рублей, в том числе по годам</w:t>
            </w:r>
          </w:p>
          <w:p w14:paraId="7E3B6E7B" w14:textId="77777777" w:rsidR="00D6496C" w:rsidRPr="004B708E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2019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90A5227" w14:textId="77777777" w:rsidR="00D6496C" w:rsidRPr="004B708E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BFE8A8B" w14:textId="77777777" w:rsidR="00D6496C" w:rsidRPr="004B708E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F15D14F" w14:textId="77777777" w:rsidR="00D6496C" w:rsidRPr="004B708E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630BA33B" w14:textId="77777777" w:rsidR="00D6496C" w:rsidRPr="004B708E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081FEFA" w14:textId="77777777" w:rsidR="00D6496C" w:rsidRPr="004B708E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2024 год – </w:t>
            </w:r>
            <w:r>
              <w:rPr>
                <w:kern w:val="2"/>
                <w:sz w:val="26"/>
                <w:szCs w:val="26"/>
              </w:rPr>
              <w:t>590,0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61F8FEB" w14:textId="77777777" w:rsidR="00D6496C" w:rsidRPr="004B708E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2025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3E0EEB5" w14:textId="77777777" w:rsidR="00D6496C" w:rsidRPr="004B708E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2026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7326269" w14:textId="77777777" w:rsidR="00D6496C" w:rsidRPr="004B708E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2027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32F602A7" w14:textId="77777777" w:rsidR="00D6496C" w:rsidRPr="004B708E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2028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2D09677" w14:textId="77777777" w:rsidR="00D6496C" w:rsidRPr="004B708E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2029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372905E2" w14:textId="79046053" w:rsidR="00D6496C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2030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</w:t>
            </w:r>
            <w:r w:rsidR="00C53E8A">
              <w:rPr>
                <w:kern w:val="2"/>
                <w:sz w:val="26"/>
                <w:szCs w:val="26"/>
              </w:rPr>
              <w:t>;</w:t>
            </w:r>
          </w:p>
          <w:p w14:paraId="3C02E531" w14:textId="77777777" w:rsidR="00D6496C" w:rsidRPr="00046C25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средства </w:t>
            </w:r>
            <w:r>
              <w:rPr>
                <w:i/>
                <w:kern w:val="2"/>
                <w:sz w:val="26"/>
                <w:szCs w:val="26"/>
              </w:rPr>
              <w:t>федерального</w:t>
            </w:r>
            <w:r w:rsidRPr="004B708E">
              <w:rPr>
                <w:i/>
                <w:kern w:val="2"/>
                <w:sz w:val="26"/>
                <w:szCs w:val="26"/>
              </w:rPr>
              <w:t xml:space="preserve"> бюджета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–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28907,1</w:t>
            </w:r>
            <w:r w:rsidRPr="00046C25">
              <w:rPr>
                <w:kern w:val="2"/>
                <w:sz w:val="26"/>
                <w:szCs w:val="26"/>
              </w:rPr>
              <w:t xml:space="preserve"> тыс. рублей, в том числе по годам</w:t>
            </w:r>
          </w:p>
          <w:p w14:paraId="561F52E7" w14:textId="77777777" w:rsidR="00D6496C" w:rsidRPr="004B708E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2019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ABC5A69" w14:textId="77777777" w:rsidR="00D6496C" w:rsidRPr="004B708E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76E53699" w14:textId="77777777" w:rsidR="00D6496C" w:rsidRPr="004B708E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26C7E39" w14:textId="77777777" w:rsidR="00D6496C" w:rsidRPr="004B708E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7332740" w14:textId="77777777" w:rsidR="00D6496C" w:rsidRPr="004B708E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70759438" w14:textId="77777777" w:rsidR="00D6496C" w:rsidRPr="004B708E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2024 год – </w:t>
            </w:r>
            <w:r>
              <w:rPr>
                <w:kern w:val="2"/>
                <w:sz w:val="26"/>
                <w:szCs w:val="26"/>
              </w:rPr>
              <w:t>28907,1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69C41D9B" w14:textId="77777777" w:rsidR="00D6496C" w:rsidRPr="004B708E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2025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3B0A77D" w14:textId="77777777" w:rsidR="00D6496C" w:rsidRPr="004B708E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2026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B163AA1" w14:textId="77777777" w:rsidR="00D6496C" w:rsidRPr="004B708E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2027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ED4129F" w14:textId="77777777" w:rsidR="00D6496C" w:rsidRPr="004B708E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2028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8DB3954" w14:textId="77777777" w:rsidR="00D6496C" w:rsidRPr="004B708E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2029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D32FDA5" w14:textId="37F03887" w:rsidR="00D6496C" w:rsidRPr="00046C25" w:rsidRDefault="00D6496C" w:rsidP="00D6496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2030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</w:t>
            </w:r>
            <w:r w:rsidR="00C53E8A">
              <w:rPr>
                <w:kern w:val="2"/>
                <w:sz w:val="26"/>
                <w:szCs w:val="26"/>
              </w:rPr>
              <w:t>.</w:t>
            </w:r>
          </w:p>
          <w:p w14:paraId="50381B09" w14:textId="77777777" w:rsidR="00D6496C" w:rsidRPr="004B708E" w:rsidRDefault="00D6496C" w:rsidP="00477A0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</w:p>
        </w:tc>
      </w:tr>
      <w:bookmarkEnd w:id="1"/>
    </w:tbl>
    <w:p w14:paraId="19EFA504" w14:textId="77777777" w:rsidR="007A3BB6" w:rsidRDefault="007A3BB6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14:paraId="27FF50E6" w14:textId="77777777" w:rsidR="00E41C83" w:rsidRPr="004B708E" w:rsidRDefault="00E41C83" w:rsidP="00E41C83">
      <w:pPr>
        <w:spacing w:line="232" w:lineRule="auto"/>
        <w:rPr>
          <w:kern w:val="2"/>
          <w:sz w:val="26"/>
          <w:szCs w:val="26"/>
        </w:rPr>
      </w:pPr>
      <w:r>
        <w:rPr>
          <w:kern w:val="2"/>
          <w:sz w:val="26"/>
          <w:szCs w:val="26"/>
          <w:lang w:eastAsia="en-US"/>
        </w:rPr>
        <w:t xml:space="preserve">        </w:t>
      </w:r>
      <w:r w:rsidRPr="004B708E">
        <w:rPr>
          <w:kern w:val="2"/>
          <w:sz w:val="26"/>
          <w:szCs w:val="26"/>
          <w:lang w:eastAsia="en-US"/>
        </w:rPr>
        <w:t>3.В паспорте подпрограммы «</w:t>
      </w:r>
      <w:r w:rsidRPr="004B708E">
        <w:rPr>
          <w:bCs/>
          <w:kern w:val="2"/>
          <w:sz w:val="26"/>
          <w:szCs w:val="26"/>
        </w:rPr>
        <w:t>Коммунальное хозяйство Кавалерского сельского поселения</w:t>
      </w:r>
      <w:r w:rsidRPr="004B708E">
        <w:rPr>
          <w:kern w:val="2"/>
          <w:sz w:val="26"/>
          <w:szCs w:val="26"/>
          <w:lang w:eastAsia="en-US"/>
        </w:rPr>
        <w:t>»</w:t>
      </w:r>
      <w:r w:rsidRPr="004B708E">
        <w:rPr>
          <w:kern w:val="2"/>
          <w:sz w:val="26"/>
          <w:szCs w:val="26"/>
        </w:rPr>
        <w:t xml:space="preserve"> ресурсное обеспечение подпрограммы изложить в следующей редакции:</w:t>
      </w:r>
    </w:p>
    <w:p w14:paraId="08CF4539" w14:textId="77777777" w:rsidR="00E41C83" w:rsidRPr="004B708E" w:rsidRDefault="00E41C83" w:rsidP="00E41C83">
      <w:pPr>
        <w:spacing w:line="232" w:lineRule="auto"/>
        <w:rPr>
          <w:kern w:val="2"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7686"/>
      </w:tblGrid>
      <w:tr w:rsidR="00E41C83" w:rsidRPr="004B708E" w14:paraId="61DA4621" w14:textId="77777777" w:rsidTr="00941C27">
        <w:tc>
          <w:tcPr>
            <w:tcW w:w="2274" w:type="dxa"/>
            <w:hideMark/>
          </w:tcPr>
          <w:p w14:paraId="129F61FE" w14:textId="77777777" w:rsidR="00E41C83" w:rsidRPr="004B708E" w:rsidRDefault="00E41C83" w:rsidP="00941C27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Ресурсное обеспечение подпрограммы 2</w:t>
            </w:r>
          </w:p>
        </w:tc>
        <w:tc>
          <w:tcPr>
            <w:tcW w:w="7864" w:type="dxa"/>
          </w:tcPr>
          <w:p w14:paraId="1AE1F9C7" w14:textId="0047D911" w:rsidR="00881B99" w:rsidRPr="00881B99" w:rsidRDefault="00E41C83" w:rsidP="00881B9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объем бюджетных ассигнований на реализацию </w:t>
            </w:r>
            <w:r w:rsidR="00642D5D">
              <w:rPr>
                <w:kern w:val="2"/>
                <w:sz w:val="26"/>
                <w:szCs w:val="26"/>
              </w:rPr>
              <w:t>подпрограммы</w:t>
            </w:r>
            <w:r w:rsidRPr="004B708E">
              <w:rPr>
                <w:kern w:val="2"/>
                <w:sz w:val="26"/>
                <w:szCs w:val="26"/>
              </w:rPr>
              <w:t xml:space="preserve"> из средств бюджета поселения составляет </w:t>
            </w:r>
            <w:r w:rsidR="00444AFC">
              <w:rPr>
                <w:kern w:val="2"/>
                <w:sz w:val="26"/>
                <w:szCs w:val="26"/>
              </w:rPr>
              <w:t>901,5</w:t>
            </w:r>
            <w:r w:rsidRPr="004B708E">
              <w:rPr>
                <w:kern w:val="2"/>
                <w:sz w:val="26"/>
                <w:szCs w:val="26"/>
              </w:rPr>
              <w:t xml:space="preserve"> тыс. рублей, </w:t>
            </w:r>
            <w:r w:rsidR="00881B99" w:rsidRPr="00881B99">
              <w:rPr>
                <w:kern w:val="2"/>
                <w:sz w:val="26"/>
                <w:szCs w:val="26"/>
              </w:rPr>
              <w:t>в том числе по годам:</w:t>
            </w:r>
          </w:p>
          <w:p w14:paraId="649146BA" w14:textId="77777777" w:rsidR="00407F16" w:rsidRPr="00407F16" w:rsidRDefault="00407F16" w:rsidP="00407F1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07F16">
              <w:rPr>
                <w:kern w:val="2"/>
                <w:sz w:val="26"/>
                <w:szCs w:val="26"/>
              </w:rPr>
              <w:t>2019 год – 69,2 тыс. рублей;</w:t>
            </w:r>
          </w:p>
          <w:p w14:paraId="34532DEE" w14:textId="77777777" w:rsidR="00407F16" w:rsidRPr="00407F16" w:rsidRDefault="00407F16" w:rsidP="00407F1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07F16">
              <w:rPr>
                <w:kern w:val="2"/>
                <w:sz w:val="26"/>
                <w:szCs w:val="26"/>
              </w:rPr>
              <w:t>2020 год – 71,3 тыс. рублей;</w:t>
            </w:r>
          </w:p>
          <w:p w14:paraId="7615CD90" w14:textId="77777777" w:rsidR="00407F16" w:rsidRPr="00407F16" w:rsidRDefault="00407F16" w:rsidP="00407F1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07F16">
              <w:rPr>
                <w:kern w:val="2"/>
                <w:sz w:val="26"/>
                <w:szCs w:val="26"/>
              </w:rPr>
              <w:t>2021 год – 31,8 тыс. рублей;</w:t>
            </w:r>
          </w:p>
          <w:p w14:paraId="3D7BFFCE" w14:textId="77777777" w:rsidR="00407F16" w:rsidRPr="00407F16" w:rsidRDefault="00407F16" w:rsidP="00407F1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07F16">
              <w:rPr>
                <w:kern w:val="2"/>
                <w:sz w:val="26"/>
                <w:szCs w:val="26"/>
              </w:rPr>
              <w:t>2022 год – 35,7 тыс. рублей;</w:t>
            </w:r>
          </w:p>
          <w:p w14:paraId="59114A4A" w14:textId="412A5D5B" w:rsidR="00407F16" w:rsidRPr="00407F16" w:rsidRDefault="00407F16" w:rsidP="00407F1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07F16">
              <w:rPr>
                <w:kern w:val="2"/>
                <w:sz w:val="26"/>
                <w:szCs w:val="26"/>
              </w:rPr>
              <w:t xml:space="preserve">2023 год – </w:t>
            </w:r>
            <w:r w:rsidR="00444AFC">
              <w:rPr>
                <w:kern w:val="2"/>
                <w:sz w:val="26"/>
                <w:szCs w:val="26"/>
              </w:rPr>
              <w:t>69,3</w:t>
            </w:r>
            <w:r w:rsidRPr="00407F16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75BEB87" w14:textId="77777777" w:rsidR="00407F16" w:rsidRPr="00407F16" w:rsidRDefault="00407F16" w:rsidP="00407F1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07F16">
              <w:rPr>
                <w:kern w:val="2"/>
                <w:sz w:val="26"/>
                <w:szCs w:val="26"/>
              </w:rPr>
              <w:lastRenderedPageBreak/>
              <w:t>2024 год – 72,8 тыс. рублей;</w:t>
            </w:r>
          </w:p>
          <w:p w14:paraId="6C674A12" w14:textId="77777777" w:rsidR="00407F16" w:rsidRPr="00407F16" w:rsidRDefault="00407F16" w:rsidP="00407F1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07F16">
              <w:rPr>
                <w:kern w:val="2"/>
                <w:sz w:val="26"/>
                <w:szCs w:val="26"/>
              </w:rPr>
              <w:t>2025 год – 75,7 тыс. рублей;</w:t>
            </w:r>
          </w:p>
          <w:p w14:paraId="51917EF0" w14:textId="286746C7" w:rsidR="00407F16" w:rsidRPr="00407F16" w:rsidRDefault="00407F16" w:rsidP="00407F1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07F16">
              <w:rPr>
                <w:kern w:val="2"/>
                <w:sz w:val="26"/>
                <w:szCs w:val="26"/>
              </w:rPr>
              <w:t xml:space="preserve">2026 год – </w:t>
            </w:r>
            <w:r w:rsidR="00444AFC">
              <w:rPr>
                <w:kern w:val="2"/>
                <w:sz w:val="26"/>
                <w:szCs w:val="26"/>
              </w:rPr>
              <w:t>75,7</w:t>
            </w:r>
            <w:r w:rsidRPr="00407F16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5BF9454" w14:textId="77777777" w:rsidR="00407F16" w:rsidRPr="00407F16" w:rsidRDefault="00407F16" w:rsidP="00407F1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07F16">
              <w:rPr>
                <w:kern w:val="2"/>
                <w:sz w:val="26"/>
                <w:szCs w:val="26"/>
              </w:rPr>
              <w:t>2027 год – 100,0 тыс. рублей;</w:t>
            </w:r>
          </w:p>
          <w:p w14:paraId="31AA3DDF" w14:textId="77777777" w:rsidR="00407F16" w:rsidRPr="00407F16" w:rsidRDefault="00407F16" w:rsidP="00407F1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07F16">
              <w:rPr>
                <w:kern w:val="2"/>
                <w:sz w:val="26"/>
                <w:szCs w:val="26"/>
              </w:rPr>
              <w:t>2028 год – 100,0 тыс. рублей;</w:t>
            </w:r>
          </w:p>
          <w:p w14:paraId="6B14684E" w14:textId="77777777" w:rsidR="00407F16" w:rsidRPr="00407F16" w:rsidRDefault="00407F16" w:rsidP="00407F1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07F16">
              <w:rPr>
                <w:kern w:val="2"/>
                <w:sz w:val="26"/>
                <w:szCs w:val="26"/>
              </w:rPr>
              <w:t>2029 год – 100,0 тыс. рублей;</w:t>
            </w:r>
          </w:p>
          <w:p w14:paraId="7ACCC5A2" w14:textId="4018E4DD" w:rsidR="00E41C83" w:rsidRDefault="00407F16" w:rsidP="00407F1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07F16">
              <w:rPr>
                <w:kern w:val="2"/>
                <w:sz w:val="26"/>
                <w:szCs w:val="26"/>
              </w:rPr>
              <w:t>2030 год – 100,0 тыс. рублей</w:t>
            </w:r>
            <w:r w:rsidR="001668C1">
              <w:rPr>
                <w:kern w:val="2"/>
                <w:sz w:val="26"/>
                <w:szCs w:val="26"/>
              </w:rPr>
              <w:t>;</w:t>
            </w:r>
          </w:p>
          <w:p w14:paraId="2250ECBD" w14:textId="71A4A4BD" w:rsidR="001668C1" w:rsidRPr="004B708E" w:rsidRDefault="001668C1" w:rsidP="001668C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средства </w:t>
            </w:r>
            <w:r w:rsidRPr="004B708E">
              <w:rPr>
                <w:i/>
                <w:kern w:val="2"/>
                <w:sz w:val="26"/>
                <w:szCs w:val="26"/>
              </w:rPr>
              <w:t>местного бюджета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–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810A9B">
              <w:rPr>
                <w:kern w:val="2"/>
                <w:sz w:val="26"/>
                <w:szCs w:val="26"/>
              </w:rPr>
              <w:t>901,5</w:t>
            </w:r>
            <w:r w:rsidRPr="004B708E">
              <w:rPr>
                <w:kern w:val="2"/>
                <w:sz w:val="26"/>
                <w:szCs w:val="26"/>
              </w:rPr>
              <w:t xml:space="preserve"> тыс. рублей, в том числе по годам:</w:t>
            </w:r>
          </w:p>
          <w:p w14:paraId="09010E9C" w14:textId="77777777" w:rsidR="00810A9B" w:rsidRPr="00407F16" w:rsidRDefault="00810A9B" w:rsidP="00810A9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07F16">
              <w:rPr>
                <w:kern w:val="2"/>
                <w:sz w:val="26"/>
                <w:szCs w:val="26"/>
              </w:rPr>
              <w:t>2019 год – 69,2 тыс. рублей;</w:t>
            </w:r>
          </w:p>
          <w:p w14:paraId="089A2F79" w14:textId="77777777" w:rsidR="00810A9B" w:rsidRPr="00407F16" w:rsidRDefault="00810A9B" w:rsidP="00810A9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07F16">
              <w:rPr>
                <w:kern w:val="2"/>
                <w:sz w:val="26"/>
                <w:szCs w:val="26"/>
              </w:rPr>
              <w:t>2020 год – 71,3 тыс. рублей;</w:t>
            </w:r>
          </w:p>
          <w:p w14:paraId="1E1BDC4C" w14:textId="77777777" w:rsidR="00810A9B" w:rsidRPr="00407F16" w:rsidRDefault="00810A9B" w:rsidP="00810A9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07F16">
              <w:rPr>
                <w:kern w:val="2"/>
                <w:sz w:val="26"/>
                <w:szCs w:val="26"/>
              </w:rPr>
              <w:t>2021 год – 31,8 тыс. рублей;</w:t>
            </w:r>
          </w:p>
          <w:p w14:paraId="2DDF10F3" w14:textId="77777777" w:rsidR="00810A9B" w:rsidRPr="00407F16" w:rsidRDefault="00810A9B" w:rsidP="00810A9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07F16">
              <w:rPr>
                <w:kern w:val="2"/>
                <w:sz w:val="26"/>
                <w:szCs w:val="26"/>
              </w:rPr>
              <w:t>2022 год – 35,7 тыс. рублей;</w:t>
            </w:r>
          </w:p>
          <w:p w14:paraId="6199FCBD" w14:textId="77777777" w:rsidR="00810A9B" w:rsidRPr="00407F16" w:rsidRDefault="00810A9B" w:rsidP="00810A9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07F16">
              <w:rPr>
                <w:kern w:val="2"/>
                <w:sz w:val="26"/>
                <w:szCs w:val="26"/>
              </w:rPr>
              <w:t xml:space="preserve">2023 год – </w:t>
            </w:r>
            <w:r>
              <w:rPr>
                <w:kern w:val="2"/>
                <w:sz w:val="26"/>
                <w:szCs w:val="26"/>
              </w:rPr>
              <w:t>69,3</w:t>
            </w:r>
            <w:r w:rsidRPr="00407F16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6B81BCEB" w14:textId="77777777" w:rsidR="00810A9B" w:rsidRPr="00407F16" w:rsidRDefault="00810A9B" w:rsidP="00810A9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07F16">
              <w:rPr>
                <w:kern w:val="2"/>
                <w:sz w:val="26"/>
                <w:szCs w:val="26"/>
              </w:rPr>
              <w:t>2024 год – 72,8 тыс. рублей;</w:t>
            </w:r>
          </w:p>
          <w:p w14:paraId="6B39708A" w14:textId="77777777" w:rsidR="00810A9B" w:rsidRPr="00407F16" w:rsidRDefault="00810A9B" w:rsidP="00810A9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07F16">
              <w:rPr>
                <w:kern w:val="2"/>
                <w:sz w:val="26"/>
                <w:szCs w:val="26"/>
              </w:rPr>
              <w:t>2025 год – 75,7 тыс. рублей;</w:t>
            </w:r>
          </w:p>
          <w:p w14:paraId="159F5100" w14:textId="77777777" w:rsidR="00810A9B" w:rsidRPr="00407F16" w:rsidRDefault="00810A9B" w:rsidP="00810A9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07F16">
              <w:rPr>
                <w:kern w:val="2"/>
                <w:sz w:val="26"/>
                <w:szCs w:val="26"/>
              </w:rPr>
              <w:t xml:space="preserve">2026 год – </w:t>
            </w:r>
            <w:r>
              <w:rPr>
                <w:kern w:val="2"/>
                <w:sz w:val="26"/>
                <w:szCs w:val="26"/>
              </w:rPr>
              <w:t>75,7</w:t>
            </w:r>
            <w:r w:rsidRPr="00407F16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BF33203" w14:textId="77777777" w:rsidR="00810A9B" w:rsidRPr="00407F16" w:rsidRDefault="00810A9B" w:rsidP="00810A9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07F16">
              <w:rPr>
                <w:kern w:val="2"/>
                <w:sz w:val="26"/>
                <w:szCs w:val="26"/>
              </w:rPr>
              <w:t>2027 год – 100,0 тыс. рублей;</w:t>
            </w:r>
          </w:p>
          <w:p w14:paraId="5BD25BBB" w14:textId="77777777" w:rsidR="00810A9B" w:rsidRPr="00407F16" w:rsidRDefault="00810A9B" w:rsidP="00810A9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07F16">
              <w:rPr>
                <w:kern w:val="2"/>
                <w:sz w:val="26"/>
                <w:szCs w:val="26"/>
              </w:rPr>
              <w:t>2028 год – 100,0 тыс. рублей;</w:t>
            </w:r>
          </w:p>
          <w:p w14:paraId="3015E914" w14:textId="77777777" w:rsidR="00810A9B" w:rsidRPr="00407F16" w:rsidRDefault="00810A9B" w:rsidP="00810A9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07F16">
              <w:rPr>
                <w:kern w:val="2"/>
                <w:sz w:val="26"/>
                <w:szCs w:val="26"/>
              </w:rPr>
              <w:t>2029 год – 100,0 тыс. рублей;</w:t>
            </w:r>
          </w:p>
          <w:p w14:paraId="539B7D6E" w14:textId="77777777" w:rsidR="00810A9B" w:rsidRDefault="00810A9B" w:rsidP="00810A9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07F16">
              <w:rPr>
                <w:kern w:val="2"/>
                <w:sz w:val="26"/>
                <w:szCs w:val="26"/>
              </w:rPr>
              <w:t>2030 год – 100,0 тыс. рублей</w:t>
            </w:r>
            <w:r>
              <w:rPr>
                <w:kern w:val="2"/>
                <w:sz w:val="26"/>
                <w:szCs w:val="26"/>
              </w:rPr>
              <w:t>;</w:t>
            </w:r>
          </w:p>
          <w:p w14:paraId="7EA7994A" w14:textId="49B1D537" w:rsidR="001668C1" w:rsidRPr="00046C25" w:rsidRDefault="001668C1" w:rsidP="001668C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средства </w:t>
            </w:r>
            <w:r>
              <w:rPr>
                <w:i/>
                <w:kern w:val="2"/>
                <w:sz w:val="26"/>
                <w:szCs w:val="26"/>
              </w:rPr>
              <w:t>областного</w:t>
            </w:r>
            <w:r w:rsidRPr="004B708E">
              <w:rPr>
                <w:i/>
                <w:kern w:val="2"/>
                <w:sz w:val="26"/>
                <w:szCs w:val="26"/>
              </w:rPr>
              <w:t xml:space="preserve"> бюджета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–0,0</w:t>
            </w:r>
            <w:r w:rsidRPr="00046C25">
              <w:rPr>
                <w:kern w:val="2"/>
                <w:sz w:val="26"/>
                <w:szCs w:val="26"/>
              </w:rPr>
              <w:t xml:space="preserve"> тыс. рублей, в том числе по годам</w:t>
            </w:r>
          </w:p>
          <w:p w14:paraId="7EB0B2D3" w14:textId="77777777" w:rsidR="001668C1" w:rsidRPr="004B708E" w:rsidRDefault="001668C1" w:rsidP="001668C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2019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BC94E19" w14:textId="77777777" w:rsidR="001668C1" w:rsidRPr="004B708E" w:rsidRDefault="001668C1" w:rsidP="001668C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4C60240" w14:textId="77777777" w:rsidR="001668C1" w:rsidRPr="004B708E" w:rsidRDefault="001668C1" w:rsidP="001668C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B51440A" w14:textId="77777777" w:rsidR="001668C1" w:rsidRPr="004B708E" w:rsidRDefault="001668C1" w:rsidP="001668C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7AC17F7" w14:textId="77777777" w:rsidR="001668C1" w:rsidRPr="004B708E" w:rsidRDefault="001668C1" w:rsidP="001668C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70201A85" w14:textId="25299894" w:rsidR="001668C1" w:rsidRPr="004B708E" w:rsidRDefault="001668C1" w:rsidP="001668C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2024 год –</w:t>
            </w:r>
            <w:r w:rsidR="008E029F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AA65E93" w14:textId="77777777" w:rsidR="001668C1" w:rsidRPr="004B708E" w:rsidRDefault="001668C1" w:rsidP="001668C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2025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7B86E36C" w14:textId="77777777" w:rsidR="001668C1" w:rsidRPr="004B708E" w:rsidRDefault="001668C1" w:rsidP="001668C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2026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0CFA504" w14:textId="77777777" w:rsidR="001668C1" w:rsidRPr="004B708E" w:rsidRDefault="001668C1" w:rsidP="001668C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2027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38FA4AD1" w14:textId="77777777" w:rsidR="001668C1" w:rsidRPr="004B708E" w:rsidRDefault="001668C1" w:rsidP="001668C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2028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75150EE3" w14:textId="77777777" w:rsidR="001668C1" w:rsidRPr="004B708E" w:rsidRDefault="001668C1" w:rsidP="001668C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2029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3E91366" w14:textId="77777777" w:rsidR="001668C1" w:rsidRDefault="001668C1" w:rsidP="001668C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2030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</w:t>
            </w:r>
            <w:r>
              <w:rPr>
                <w:kern w:val="2"/>
                <w:sz w:val="26"/>
                <w:szCs w:val="26"/>
              </w:rPr>
              <w:t>;</w:t>
            </w:r>
          </w:p>
          <w:p w14:paraId="5F9A107C" w14:textId="14A0167F" w:rsidR="001668C1" w:rsidRPr="00046C25" w:rsidRDefault="001668C1" w:rsidP="001668C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средства </w:t>
            </w:r>
            <w:r>
              <w:rPr>
                <w:i/>
                <w:kern w:val="2"/>
                <w:sz w:val="26"/>
                <w:szCs w:val="26"/>
              </w:rPr>
              <w:t>федерального</w:t>
            </w:r>
            <w:r w:rsidRPr="004B708E">
              <w:rPr>
                <w:i/>
                <w:kern w:val="2"/>
                <w:sz w:val="26"/>
                <w:szCs w:val="26"/>
              </w:rPr>
              <w:t xml:space="preserve"> бюджета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–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8E029F">
              <w:rPr>
                <w:kern w:val="2"/>
                <w:sz w:val="26"/>
                <w:szCs w:val="26"/>
              </w:rPr>
              <w:t>0,0</w:t>
            </w:r>
            <w:r w:rsidRPr="00046C25">
              <w:rPr>
                <w:kern w:val="2"/>
                <w:sz w:val="26"/>
                <w:szCs w:val="26"/>
              </w:rPr>
              <w:t xml:space="preserve"> тыс. рублей, в том числе по годам</w:t>
            </w:r>
          </w:p>
          <w:p w14:paraId="34775C7C" w14:textId="77777777" w:rsidR="001668C1" w:rsidRPr="004B708E" w:rsidRDefault="001668C1" w:rsidP="001668C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2019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6223C90D" w14:textId="77777777" w:rsidR="001668C1" w:rsidRPr="004B708E" w:rsidRDefault="001668C1" w:rsidP="001668C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1E4E6EB" w14:textId="77777777" w:rsidR="001668C1" w:rsidRPr="004B708E" w:rsidRDefault="001668C1" w:rsidP="001668C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57B8E21" w14:textId="77777777" w:rsidR="001668C1" w:rsidRPr="004B708E" w:rsidRDefault="001668C1" w:rsidP="001668C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00849C7" w14:textId="77777777" w:rsidR="001668C1" w:rsidRPr="004B708E" w:rsidRDefault="001668C1" w:rsidP="001668C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9031D34" w14:textId="3F1D2439" w:rsidR="001668C1" w:rsidRPr="004B708E" w:rsidRDefault="001668C1" w:rsidP="001668C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2024 год – </w:t>
            </w:r>
            <w:r w:rsidR="008E029F"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784196D" w14:textId="77777777" w:rsidR="001668C1" w:rsidRPr="004B708E" w:rsidRDefault="001668C1" w:rsidP="001668C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2025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1D033A8" w14:textId="77777777" w:rsidR="001668C1" w:rsidRPr="004B708E" w:rsidRDefault="001668C1" w:rsidP="001668C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2026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7B5A6B53" w14:textId="77777777" w:rsidR="001668C1" w:rsidRPr="004B708E" w:rsidRDefault="001668C1" w:rsidP="001668C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2027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6D4514D" w14:textId="77777777" w:rsidR="001668C1" w:rsidRPr="004B708E" w:rsidRDefault="001668C1" w:rsidP="001668C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2028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A3FE472" w14:textId="77777777" w:rsidR="001668C1" w:rsidRPr="004B708E" w:rsidRDefault="001668C1" w:rsidP="001668C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2029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2A36B1D" w14:textId="702BAB59" w:rsidR="001668C1" w:rsidRDefault="001668C1" w:rsidP="001668C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2030 год – </w:t>
            </w:r>
            <w:r>
              <w:rPr>
                <w:kern w:val="2"/>
                <w:sz w:val="26"/>
                <w:szCs w:val="26"/>
              </w:rPr>
              <w:t>0,0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</w:t>
            </w:r>
            <w:r>
              <w:rPr>
                <w:kern w:val="2"/>
                <w:sz w:val="26"/>
                <w:szCs w:val="26"/>
              </w:rPr>
              <w:t>.</w:t>
            </w:r>
          </w:p>
          <w:p w14:paraId="791626C5" w14:textId="08F25F71" w:rsidR="001668C1" w:rsidRPr="004B708E" w:rsidRDefault="001668C1" w:rsidP="00407F16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</w:p>
        </w:tc>
      </w:tr>
    </w:tbl>
    <w:p w14:paraId="09449B1D" w14:textId="77777777" w:rsidR="00E41C83" w:rsidRDefault="00E41C83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14:paraId="199A4BDE" w14:textId="5404D739" w:rsidR="00EA796E" w:rsidRPr="004B708E" w:rsidRDefault="003F4365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4</w:t>
      </w:r>
      <w:r w:rsidR="00EA796E" w:rsidRPr="004B708E">
        <w:rPr>
          <w:kern w:val="2"/>
          <w:sz w:val="26"/>
          <w:szCs w:val="26"/>
        </w:rPr>
        <w:t xml:space="preserve">. Приложение № 3 к муниципальной программе Кавалерского сельского поселения «Благоустройство и коммунальное хозяйство» изложить согласно приложению </w:t>
      </w:r>
      <w:r w:rsidR="00FE57D0" w:rsidRPr="004B708E">
        <w:rPr>
          <w:kern w:val="2"/>
          <w:sz w:val="26"/>
          <w:szCs w:val="26"/>
        </w:rPr>
        <w:t>2</w:t>
      </w:r>
      <w:r w:rsidR="00EA796E" w:rsidRPr="004B708E">
        <w:rPr>
          <w:kern w:val="2"/>
          <w:sz w:val="26"/>
          <w:szCs w:val="26"/>
        </w:rPr>
        <w:t xml:space="preserve"> к настоящему постановлению.</w:t>
      </w:r>
    </w:p>
    <w:p w14:paraId="4F5D4D14" w14:textId="142CB9AE" w:rsidR="00EA796E" w:rsidRPr="004B708E" w:rsidRDefault="003F4365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5</w:t>
      </w:r>
      <w:r w:rsidR="00EA796E" w:rsidRPr="004B708E">
        <w:rPr>
          <w:kern w:val="2"/>
          <w:sz w:val="26"/>
          <w:szCs w:val="26"/>
        </w:rPr>
        <w:t xml:space="preserve">. Приложение № 4 к муниципальной программе Кавалерского сельского поселения «Благоустройство и коммунальное хозяйство» изложить согласно приложению </w:t>
      </w:r>
      <w:r w:rsidR="00FE57D0" w:rsidRPr="004B708E">
        <w:rPr>
          <w:kern w:val="2"/>
          <w:sz w:val="26"/>
          <w:szCs w:val="26"/>
        </w:rPr>
        <w:t>3</w:t>
      </w:r>
      <w:r w:rsidR="00EA796E" w:rsidRPr="004B708E">
        <w:rPr>
          <w:kern w:val="2"/>
          <w:sz w:val="26"/>
          <w:szCs w:val="26"/>
        </w:rPr>
        <w:t xml:space="preserve"> к настоящему постановлению.</w:t>
      </w:r>
    </w:p>
    <w:p w14:paraId="4962D267" w14:textId="77777777" w:rsidR="00EA796E" w:rsidRPr="004B708E" w:rsidRDefault="00EA796E" w:rsidP="00EA796E">
      <w:pPr>
        <w:suppressAutoHyphens/>
        <w:rPr>
          <w:kern w:val="2"/>
          <w:sz w:val="26"/>
          <w:szCs w:val="26"/>
        </w:rPr>
        <w:sectPr w:rsidR="00EA796E" w:rsidRPr="004B708E" w:rsidSect="004760BC">
          <w:footerReference w:type="even" r:id="rId8"/>
          <w:footerReference w:type="default" r:id="rId9"/>
          <w:pgSz w:w="11907" w:h="16840" w:code="9"/>
          <w:pgMar w:top="567" w:right="851" w:bottom="1134" w:left="1134" w:header="720" w:footer="720" w:gutter="0"/>
          <w:cols w:space="720"/>
        </w:sectPr>
      </w:pPr>
    </w:p>
    <w:p w14:paraId="6F2EA6F6" w14:textId="77777777" w:rsidR="004D29B4" w:rsidRPr="004B708E" w:rsidRDefault="004D29B4" w:rsidP="009467D0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6"/>
          <w:szCs w:val="26"/>
        </w:rPr>
      </w:pPr>
      <w:bookmarkStart w:id="3" w:name="sub_1002"/>
      <w:bookmarkEnd w:id="2"/>
    </w:p>
    <w:p w14:paraId="6BC81AA2" w14:textId="77777777"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Приложение </w:t>
      </w:r>
      <w:r w:rsidR="00A76B71" w:rsidRPr="004B708E">
        <w:rPr>
          <w:sz w:val="26"/>
          <w:szCs w:val="26"/>
        </w:rPr>
        <w:t>2</w:t>
      </w:r>
    </w:p>
    <w:p w14:paraId="76B2AF03" w14:textId="77777777"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                      к Постановлению администрации </w:t>
      </w:r>
    </w:p>
    <w:p w14:paraId="3FF0F12A" w14:textId="77777777" w:rsidR="004D29B4" w:rsidRPr="004B708E" w:rsidRDefault="004D29B4" w:rsidP="004D29B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</w:t>
      </w:r>
      <w:r w:rsidRPr="004B708E">
        <w:rPr>
          <w:kern w:val="2"/>
          <w:sz w:val="26"/>
          <w:szCs w:val="26"/>
        </w:rPr>
        <w:t>Кавалерского</w:t>
      </w:r>
      <w:r w:rsidRPr="004B708E">
        <w:rPr>
          <w:sz w:val="26"/>
          <w:szCs w:val="26"/>
        </w:rPr>
        <w:t xml:space="preserve"> сельского поселения</w:t>
      </w:r>
    </w:p>
    <w:p w14:paraId="0D1F40E9" w14:textId="6E6C0BC7" w:rsidR="00745A4E" w:rsidRPr="007F42A7" w:rsidRDefault="00745A4E" w:rsidP="00745A4E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t>29.12.2023 №</w:t>
      </w:r>
      <w:r w:rsidR="00355D3A">
        <w:rPr>
          <w:sz w:val="26"/>
          <w:szCs w:val="26"/>
        </w:rPr>
        <w:t>121</w:t>
      </w:r>
      <w:r>
        <w:rPr>
          <w:sz w:val="26"/>
          <w:szCs w:val="26"/>
        </w:rPr>
        <w:t xml:space="preserve"> </w:t>
      </w:r>
    </w:p>
    <w:p w14:paraId="2B1F1777" w14:textId="77777777"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Приложение № </w:t>
      </w:r>
      <w:r w:rsidR="00A76B71" w:rsidRPr="004B708E">
        <w:rPr>
          <w:bCs/>
          <w:kern w:val="2"/>
          <w:sz w:val="26"/>
          <w:szCs w:val="26"/>
        </w:rPr>
        <w:t>3</w:t>
      </w:r>
    </w:p>
    <w:p w14:paraId="62D403C6" w14:textId="77777777"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к муниципальной программе </w:t>
      </w:r>
    </w:p>
    <w:p w14:paraId="7AA1B112" w14:textId="77777777"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Кавалерского сельского поселения </w:t>
      </w:r>
    </w:p>
    <w:p w14:paraId="28130031" w14:textId="77777777"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>«Благоустройство и коммунальное хозяйство»</w:t>
      </w:r>
    </w:p>
    <w:p w14:paraId="7BFB2CFE" w14:textId="77777777" w:rsidR="00ED056F" w:rsidRPr="004B708E" w:rsidRDefault="00ED056F" w:rsidP="00ED056F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РАСХОДЫ</w:t>
      </w:r>
    </w:p>
    <w:p w14:paraId="6DF9FA44" w14:textId="77777777" w:rsidR="00ED056F" w:rsidRPr="004B708E" w:rsidRDefault="009467D0" w:rsidP="00E032BD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 xml:space="preserve">муниципальной программы </w:t>
      </w:r>
      <w:r w:rsidR="000563E3" w:rsidRPr="004B708E">
        <w:rPr>
          <w:kern w:val="2"/>
          <w:sz w:val="26"/>
          <w:szCs w:val="26"/>
        </w:rPr>
        <w:t>Кавалерск</w:t>
      </w:r>
      <w:r w:rsidRPr="004B708E">
        <w:rPr>
          <w:kern w:val="2"/>
          <w:sz w:val="26"/>
          <w:szCs w:val="26"/>
        </w:rPr>
        <w:t>ого сельского поселения «</w:t>
      </w:r>
      <w:r w:rsidR="004379B4" w:rsidRPr="004B708E">
        <w:rPr>
          <w:kern w:val="2"/>
          <w:sz w:val="26"/>
          <w:szCs w:val="26"/>
        </w:rPr>
        <w:t>Благоустройство и коммунальное хозяйство</w:t>
      </w:r>
      <w:r w:rsidRPr="004B708E">
        <w:rPr>
          <w:kern w:val="2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2562"/>
        <w:gridCol w:w="1667"/>
        <w:gridCol w:w="554"/>
        <w:gridCol w:w="714"/>
        <w:gridCol w:w="957"/>
        <w:gridCol w:w="421"/>
        <w:gridCol w:w="1252"/>
        <w:gridCol w:w="1114"/>
        <w:gridCol w:w="1114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</w:tblGrid>
      <w:tr w:rsidR="00ED056F" w:rsidRPr="004B708E" w14:paraId="28CF3163" w14:textId="77777777" w:rsidTr="00F21F10">
        <w:trPr>
          <w:tblHeader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F56C" w14:textId="77777777" w:rsidR="00ED056F" w:rsidRPr="004B708E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№</w:t>
            </w:r>
          </w:p>
          <w:p w14:paraId="4E8DE74E" w14:textId="77777777" w:rsidR="00ED056F" w:rsidRPr="004B708E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п/п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8895" w14:textId="77777777"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Наименование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8F86" w14:textId="77777777"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Ответственный исполнитель, </w:t>
            </w:r>
            <w:r w:rsidR="00E30B21" w:rsidRPr="004B708E">
              <w:rPr>
                <w:spacing w:val="-6"/>
                <w:kern w:val="2"/>
                <w:sz w:val="26"/>
                <w:szCs w:val="26"/>
              </w:rPr>
              <w:t>соисполнитель</w:t>
            </w:r>
            <w:r w:rsidRPr="004B708E">
              <w:rPr>
                <w:spacing w:val="-6"/>
                <w:kern w:val="2"/>
                <w:sz w:val="26"/>
                <w:szCs w:val="26"/>
              </w:rPr>
              <w:t>,</w:t>
            </w:r>
            <w:r w:rsidR="00E30B21" w:rsidRPr="004B708E">
              <w:rPr>
                <w:kern w:val="2"/>
                <w:sz w:val="26"/>
                <w:szCs w:val="26"/>
              </w:rPr>
              <w:t xml:space="preserve"> участник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E7E4" w14:textId="77777777"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Код бюджетной классификации расходов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D1FE" w14:textId="77777777"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Объем расходов, всего </w:t>
            </w:r>
          </w:p>
          <w:p w14:paraId="58D1F801" w14:textId="77777777"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(тыс. рублей)</w:t>
            </w:r>
          </w:p>
        </w:tc>
        <w:tc>
          <w:tcPr>
            <w:tcW w:w="13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2C96" w14:textId="77777777" w:rsidR="00ED056F" w:rsidRPr="004B708E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по годам реализации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>ной программы</w:t>
            </w:r>
          </w:p>
        </w:tc>
      </w:tr>
      <w:tr w:rsidR="00ED056F" w:rsidRPr="004B708E" w14:paraId="2B3E2EE5" w14:textId="77777777" w:rsidTr="00F21F10">
        <w:trPr>
          <w:tblHeader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73F7" w14:textId="77777777"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8BC5" w14:textId="77777777"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D184" w14:textId="77777777"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A3B2" w14:textId="77777777" w:rsidR="00ED056F" w:rsidRPr="004B708E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ГРБС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CF7C" w14:textId="77777777"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proofErr w:type="spellStart"/>
            <w:r w:rsidRPr="004B708E">
              <w:rPr>
                <w:kern w:val="2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B080" w14:textId="77777777"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ЦСР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D9EB" w14:textId="77777777"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ВР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E7C8" w14:textId="77777777"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E00A" w14:textId="77777777"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A731" w14:textId="77777777"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C830" w14:textId="77777777"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948E" w14:textId="77777777"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F17C" w14:textId="77777777"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2372" w14:textId="77777777"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2024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C0ED" w14:textId="77777777"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2F51" w14:textId="77777777"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33DC" w14:textId="77777777"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3519" w14:textId="77777777"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C013" w14:textId="77777777"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5107" w14:textId="77777777"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</w:t>
            </w:r>
          </w:p>
        </w:tc>
      </w:tr>
    </w:tbl>
    <w:p w14:paraId="0B99C742" w14:textId="77777777" w:rsidR="00ED056F" w:rsidRPr="004B708E" w:rsidRDefault="00ED056F" w:rsidP="00ED056F">
      <w:pPr>
        <w:rPr>
          <w:sz w:val="26"/>
          <w:szCs w:val="2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2485"/>
        <w:gridCol w:w="1653"/>
        <w:gridCol w:w="569"/>
        <w:gridCol w:w="682"/>
        <w:gridCol w:w="980"/>
        <w:gridCol w:w="575"/>
        <w:gridCol w:w="1094"/>
        <w:gridCol w:w="1115"/>
        <w:gridCol w:w="1115"/>
        <w:gridCol w:w="1115"/>
        <w:gridCol w:w="1111"/>
        <w:gridCol w:w="1113"/>
        <w:gridCol w:w="1113"/>
        <w:gridCol w:w="1113"/>
        <w:gridCol w:w="1111"/>
        <w:gridCol w:w="1113"/>
        <w:gridCol w:w="1113"/>
        <w:gridCol w:w="1113"/>
        <w:gridCol w:w="980"/>
      </w:tblGrid>
      <w:tr w:rsidR="00ED056F" w:rsidRPr="004B708E" w14:paraId="0543BF0F" w14:textId="77777777" w:rsidTr="00D9716C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EE11" w14:textId="77777777"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D9C4" w14:textId="77777777"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1B01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D74B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198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4D0B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7D42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13C8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D272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43BE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B22D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669A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FE42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FB6D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4915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8538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7FF8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4A00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B40D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63A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20</w:t>
            </w:r>
          </w:p>
        </w:tc>
      </w:tr>
      <w:tr w:rsidR="00E41D46" w:rsidRPr="004B708E" w14:paraId="7C6ACA09" w14:textId="77777777" w:rsidTr="00D9716C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49B7" w14:textId="77777777" w:rsidR="00E41D46" w:rsidRPr="004B708E" w:rsidRDefault="00E41D46" w:rsidP="00E41D4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ABD9" w14:textId="77777777" w:rsidR="00E41D46" w:rsidRPr="002432CB" w:rsidRDefault="00E41D46" w:rsidP="00E41D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Муниципальная программа «Благоустройство и коммунальное хозяйство</w:t>
            </w:r>
            <w:r w:rsidRPr="002432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90C7" w14:textId="77777777" w:rsidR="00E41D46" w:rsidRPr="002432CB" w:rsidRDefault="00E41D46" w:rsidP="00E41D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всего</w:t>
            </w:r>
          </w:p>
          <w:p w14:paraId="3529002E" w14:textId="77777777" w:rsidR="00E41D46" w:rsidRPr="002432CB" w:rsidRDefault="00E41D46" w:rsidP="00E41D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AF0B" w14:textId="77777777" w:rsidR="00E41D46" w:rsidRPr="004B708E" w:rsidRDefault="00E41D46" w:rsidP="00E41D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F3AA" w14:textId="77777777" w:rsidR="00E41D46" w:rsidRPr="004B708E" w:rsidRDefault="00E41D46" w:rsidP="00E41D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A336" w14:textId="77777777" w:rsidR="00E41D46" w:rsidRPr="004B708E" w:rsidRDefault="00E41D46" w:rsidP="00E41D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4DD9" w14:textId="77777777" w:rsidR="00E41D46" w:rsidRPr="004B708E" w:rsidRDefault="00E41D46" w:rsidP="00E41D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41CA" w14:textId="48F5589B" w:rsidR="00E41D46" w:rsidRPr="004B708E" w:rsidRDefault="00E41D46" w:rsidP="00E41D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46275,4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D8EC" w14:textId="64023F03" w:rsidR="00E41D46" w:rsidRPr="004B708E" w:rsidRDefault="00E41D46" w:rsidP="00E41D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1214,5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9700" w14:textId="1C6A7765" w:rsidR="00E41D46" w:rsidRPr="004B708E" w:rsidRDefault="00E41D46" w:rsidP="00E41D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1124,4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967E" w14:textId="4C5D22A4" w:rsidR="00E41D46" w:rsidRPr="004B708E" w:rsidRDefault="00E41D46" w:rsidP="00E41D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1336,2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4228" w14:textId="1B81C105" w:rsidR="00E41D46" w:rsidRPr="004B708E" w:rsidRDefault="00E41D46" w:rsidP="00E41D46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1521,2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BEF6" w14:textId="52BAAFC9" w:rsidR="00E41D46" w:rsidRPr="004B708E" w:rsidRDefault="00E41D46" w:rsidP="00E41D46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1986,1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D9AD" w14:textId="35CA4CCA" w:rsidR="00E41D46" w:rsidRPr="004B708E" w:rsidRDefault="00E41D46" w:rsidP="00E41D46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31316,8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BADB" w14:textId="29AD327E" w:rsidR="00E41D46" w:rsidRPr="004B708E" w:rsidRDefault="00E41D46" w:rsidP="00E41D46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1299,0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4AE2" w14:textId="0FBB3091" w:rsidR="00E41D46" w:rsidRPr="004B708E" w:rsidRDefault="00E41D46" w:rsidP="00E41D46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1314,0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AC72" w14:textId="6D7FA4CA" w:rsidR="00E41D46" w:rsidRPr="004B708E" w:rsidRDefault="00E41D46" w:rsidP="00E41D46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846E" w14:textId="73E44996" w:rsidR="00E41D46" w:rsidRPr="004B708E" w:rsidRDefault="00E41D46" w:rsidP="00E41D46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42E7" w14:textId="387A564F" w:rsidR="00E41D46" w:rsidRPr="004B708E" w:rsidRDefault="00E41D46" w:rsidP="00E41D46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9B0B" w14:textId="6EBCAD36" w:rsidR="00E41D46" w:rsidRPr="004B708E" w:rsidRDefault="00E41D46" w:rsidP="00E41D46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</w:tr>
      <w:tr w:rsidR="00E41D46" w:rsidRPr="004B708E" w14:paraId="2A12C5CC" w14:textId="77777777" w:rsidTr="00D9716C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C1B1" w14:textId="77777777" w:rsidR="00E41D46" w:rsidRPr="004B708E" w:rsidRDefault="00E41D46" w:rsidP="00E41D4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780B" w14:textId="77777777" w:rsidR="00E41D46" w:rsidRPr="002432CB" w:rsidRDefault="00E41D46" w:rsidP="00E41D4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288B" w14:textId="77777777" w:rsidR="00E41D46" w:rsidRPr="002432CB" w:rsidRDefault="00E41D46" w:rsidP="00E41D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4193" w14:textId="77777777" w:rsidR="00E41D46" w:rsidRPr="004B708E" w:rsidRDefault="00E41D46" w:rsidP="00E41D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951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7F84" w14:textId="77777777" w:rsidR="00E41D46" w:rsidRPr="004B708E" w:rsidRDefault="00E41D46" w:rsidP="00E41D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BFFF" w14:textId="77777777" w:rsidR="00E41D46" w:rsidRPr="004B708E" w:rsidRDefault="00E41D46" w:rsidP="00E41D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79B3" w14:textId="77777777" w:rsidR="00E41D46" w:rsidRPr="004B708E" w:rsidRDefault="00E41D46" w:rsidP="00E41D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7641" w14:textId="129DBFE2" w:rsidR="00E41D46" w:rsidRPr="004B708E" w:rsidRDefault="00E41D46" w:rsidP="00E41D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46275,4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9E98" w14:textId="7CEF9B37" w:rsidR="00E41D46" w:rsidRPr="004B708E" w:rsidRDefault="00E41D46" w:rsidP="00E41D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1214,5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E4E3" w14:textId="3925118D" w:rsidR="00E41D46" w:rsidRPr="004B708E" w:rsidRDefault="00E41D46" w:rsidP="00E41D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1124,4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D718" w14:textId="6CCC59EC" w:rsidR="00E41D46" w:rsidRPr="004B708E" w:rsidRDefault="00E41D46" w:rsidP="00E41D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1336,2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8CA8" w14:textId="5716FCA1" w:rsidR="00E41D46" w:rsidRPr="004B708E" w:rsidRDefault="00E41D46" w:rsidP="00E41D46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1521,2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FA2C" w14:textId="55AFE8AA" w:rsidR="00E41D46" w:rsidRPr="004B708E" w:rsidRDefault="00E41D46" w:rsidP="00E41D46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1986,1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4E77" w14:textId="66C9C29D" w:rsidR="00E41D46" w:rsidRPr="004B708E" w:rsidRDefault="00E41D46" w:rsidP="00E41D46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31316,8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F4F7" w14:textId="461FFFD6" w:rsidR="00E41D46" w:rsidRPr="004B708E" w:rsidRDefault="00E41D46" w:rsidP="00E41D46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1299,0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5104" w14:textId="16DAE33B" w:rsidR="00E41D46" w:rsidRPr="004B708E" w:rsidRDefault="00E41D46" w:rsidP="00E41D46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1314,0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E383" w14:textId="1044F30A" w:rsidR="00E41D46" w:rsidRPr="004B708E" w:rsidRDefault="00E41D46" w:rsidP="00E41D46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095B" w14:textId="066F092C" w:rsidR="00E41D46" w:rsidRPr="004B708E" w:rsidRDefault="00E41D46" w:rsidP="00E41D46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D00F" w14:textId="0EBC3205" w:rsidR="00E41D46" w:rsidRPr="004B708E" w:rsidRDefault="00E41D46" w:rsidP="00E41D46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ADC9" w14:textId="4268ED80" w:rsidR="00E41D46" w:rsidRPr="004B708E" w:rsidRDefault="00E41D46" w:rsidP="00E41D46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</w:tr>
      <w:tr w:rsidR="00B47FC1" w:rsidRPr="004B708E" w14:paraId="6F2C7BC7" w14:textId="77777777" w:rsidTr="00D971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EB6B" w14:textId="77777777" w:rsidR="00B47FC1" w:rsidRPr="004B708E" w:rsidRDefault="00B47FC1" w:rsidP="00B47FC1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2636" w14:textId="77777777" w:rsidR="00B47FC1" w:rsidRPr="002432CB" w:rsidRDefault="00B47FC1" w:rsidP="00B47FC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Подпро</w:t>
            </w:r>
            <w:r w:rsidRPr="002432CB">
              <w:rPr>
                <w:kern w:val="2"/>
                <w:sz w:val="24"/>
                <w:szCs w:val="24"/>
              </w:rPr>
              <w:softHyphen/>
              <w:t>грамма «Благоустройство территории Кавалерского сельского поселения»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C441" w14:textId="77777777" w:rsidR="00B47FC1" w:rsidRPr="002432CB" w:rsidRDefault="00B47FC1" w:rsidP="00B47FC1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B4E7" w14:textId="77777777"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B9BE" w14:textId="77777777" w:rsidR="00B47FC1" w:rsidRPr="004B708E" w:rsidRDefault="00B47FC1" w:rsidP="00B47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0503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6DDE" w14:textId="77777777" w:rsidR="00B47FC1" w:rsidRPr="004B708E" w:rsidRDefault="00B47FC1" w:rsidP="00B47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09 1 00 00000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87D6" w14:textId="77777777" w:rsidR="00B47FC1" w:rsidRPr="004B708E" w:rsidRDefault="00B47FC1" w:rsidP="00B47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DA57" w14:textId="4370D099" w:rsidR="00B47FC1" w:rsidRPr="004B708E" w:rsidRDefault="001A7698" w:rsidP="00EB3F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45373,9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E00F" w14:textId="77777777"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1145,3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743B" w14:textId="77777777" w:rsidR="00B47FC1" w:rsidRPr="004B708E" w:rsidRDefault="00B47FC1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1053,1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D640" w14:textId="77777777" w:rsidR="00B47FC1" w:rsidRPr="004B708E" w:rsidRDefault="006F20A7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1304,4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0E6C" w14:textId="77777777" w:rsidR="00B47FC1" w:rsidRPr="004B708E" w:rsidRDefault="00CE48BF" w:rsidP="00CD21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1485,5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0F69" w14:textId="76960D25" w:rsidR="00B47FC1" w:rsidRPr="004B708E" w:rsidRDefault="00F4780C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1916,8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289B" w14:textId="67221EFF" w:rsidR="00B47FC1" w:rsidRPr="004B708E" w:rsidRDefault="00F4780C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31244,0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86B8" w14:textId="516DB45D" w:rsidR="00B47FC1" w:rsidRPr="004B708E" w:rsidRDefault="00F4780C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1223,3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1477" w14:textId="4BC2ECDA" w:rsidR="00B47FC1" w:rsidRPr="004B708E" w:rsidRDefault="00F4780C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1238,3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E7FA" w14:textId="77777777"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5E5A" w14:textId="77777777"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7830" w14:textId="77777777"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ACF0" w14:textId="77777777"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</w:tr>
      <w:tr w:rsidR="00DF0AFA" w:rsidRPr="004B708E" w14:paraId="2ACEAB0D" w14:textId="77777777" w:rsidTr="00D971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8698" w14:textId="77777777" w:rsidR="00DF0AFA" w:rsidRPr="004B708E" w:rsidRDefault="00DF0AFA" w:rsidP="00DF0AFA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2E17" w14:textId="77777777"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</w:t>
            </w:r>
            <w:r w:rsidRPr="002432CB">
              <w:rPr>
                <w:kern w:val="2"/>
                <w:sz w:val="24"/>
                <w:szCs w:val="24"/>
              </w:rPr>
              <w:softHyphen/>
              <w:t>тие 1.1.</w:t>
            </w:r>
          </w:p>
          <w:p w14:paraId="6749FD06" w14:textId="77777777"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B2C3" w14:textId="77777777" w:rsidR="00DF0AFA" w:rsidRPr="002432CB" w:rsidRDefault="00DF0AFA" w:rsidP="00DF0AFA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A5AC" w14:textId="77777777"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B895" w14:textId="77777777"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0503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2B23" w14:textId="77777777"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09 1 00 24150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8CB3" w14:textId="77777777"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5E3C" w14:textId="46D1F3CC" w:rsidR="00DF0AFA" w:rsidRPr="004B708E" w:rsidRDefault="002F4058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13357,1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F367" w14:textId="77777777" w:rsidR="00DF0AFA" w:rsidRPr="004B708E" w:rsidRDefault="004D00B3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1075,3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B28A" w14:textId="77777777" w:rsidR="00DF0AFA" w:rsidRPr="004B708E" w:rsidRDefault="00507276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907,3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1A98" w14:textId="77777777" w:rsidR="00DF0AFA" w:rsidRPr="004B708E" w:rsidRDefault="006F20A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1027,0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177B" w14:textId="77777777" w:rsidR="00DF0AFA" w:rsidRPr="004B708E" w:rsidRDefault="00CE48BF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1018,8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907E" w14:textId="6DC81EF1" w:rsidR="00DF0AFA" w:rsidRPr="004B708E" w:rsidRDefault="00884AD6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1137,7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FE33" w14:textId="2383E130" w:rsidR="00DF0AFA" w:rsidRPr="004B708E" w:rsidRDefault="00884AD6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1213,8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CEDB" w14:textId="4635689B" w:rsidR="00DF0AFA" w:rsidRPr="004B708E" w:rsidRDefault="00884AD6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1176,7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89B7" w14:textId="22AFF0AD" w:rsidR="00DF0AFA" w:rsidRPr="004B708E" w:rsidRDefault="00884AD6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1198,1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0960" w14:textId="77777777"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5DD3" w14:textId="77777777"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391A" w14:textId="77777777"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5EEE" w14:textId="77777777"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</w:tr>
      <w:tr w:rsidR="00DF0AFA" w:rsidRPr="004B708E" w14:paraId="11079A31" w14:textId="77777777" w:rsidTr="00D971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DC5A" w14:textId="77777777" w:rsidR="00DF0AFA" w:rsidRPr="004B708E" w:rsidRDefault="00DF0AFA" w:rsidP="00DF0AFA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4.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3F3C" w14:textId="77777777"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1.2.</w:t>
            </w:r>
          </w:p>
          <w:p w14:paraId="3BB4D922" w14:textId="77777777"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color w:val="000000"/>
                <w:sz w:val="24"/>
                <w:szCs w:val="24"/>
              </w:rPr>
              <w:t xml:space="preserve">Содержание мест захоронения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BC41" w14:textId="77777777" w:rsidR="00DF0AFA" w:rsidRPr="002432CB" w:rsidRDefault="00DF0AFA" w:rsidP="00DF0AFA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C75A" w14:textId="77777777"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BB4F" w14:textId="77777777"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0503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A9F5" w14:textId="77777777"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09 1 00 24160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D0D4" w14:textId="77777777"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3107" w14:textId="1A6AFAE8" w:rsidR="00DF0AFA" w:rsidRPr="004B708E" w:rsidRDefault="00EE4184" w:rsidP="003A13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479,2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B57B" w14:textId="77777777" w:rsidR="00DF0AFA" w:rsidRPr="004B708E" w:rsidRDefault="002D41E0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8,8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04A7" w14:textId="77777777" w:rsidR="00DF0AFA" w:rsidRPr="004B708E" w:rsidRDefault="00A348A7" w:rsidP="00DF0AFA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53C1" w14:textId="77777777" w:rsidR="00DF0AFA" w:rsidRPr="004B708E" w:rsidRDefault="006F20A7" w:rsidP="00DF0AFA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22,2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1232" w14:textId="77777777" w:rsidR="00DF0AFA" w:rsidRPr="004B708E" w:rsidRDefault="00CE48BF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250,0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BE0A" w14:textId="3C359E5A" w:rsidR="00DF0AFA" w:rsidRPr="004B708E" w:rsidRDefault="001236CD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86,9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501D" w14:textId="6B050830" w:rsidR="00DF0AFA" w:rsidRPr="004B708E" w:rsidRDefault="001236CD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48,7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3124" w14:textId="77777777" w:rsidR="00DF0AFA" w:rsidRPr="004B708E" w:rsidRDefault="00CA2FEF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14,2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0C4A" w14:textId="77777777"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6765" w14:textId="77777777"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78EA" w14:textId="77777777"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8026" w14:textId="77777777"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152A" w14:textId="77777777"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</w:tr>
      <w:tr w:rsidR="00A07A59" w:rsidRPr="004B708E" w14:paraId="63538B53" w14:textId="77777777" w:rsidTr="00D971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0A89" w14:textId="77777777" w:rsidR="00A07A59" w:rsidRPr="004B708E" w:rsidRDefault="00A07A59" w:rsidP="00A07A59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5.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2793" w14:textId="77777777" w:rsidR="00A07A59" w:rsidRPr="002432CB" w:rsidRDefault="00A07A59" w:rsidP="00A07A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</w:t>
            </w:r>
            <w:r w:rsidR="003B6E45" w:rsidRPr="002432CB">
              <w:rPr>
                <w:kern w:val="2"/>
                <w:sz w:val="24"/>
                <w:szCs w:val="24"/>
              </w:rPr>
              <w:t>3</w:t>
            </w:r>
            <w:r w:rsidRPr="002432CB">
              <w:rPr>
                <w:kern w:val="2"/>
                <w:sz w:val="24"/>
                <w:szCs w:val="24"/>
              </w:rPr>
              <w:t>.</w:t>
            </w:r>
          </w:p>
          <w:p w14:paraId="24030B58" w14:textId="77777777" w:rsidR="00A07A59" w:rsidRPr="002432CB" w:rsidRDefault="00A07A59" w:rsidP="00A07A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F9C0" w14:textId="77777777" w:rsidR="00A07A59" w:rsidRPr="002432CB" w:rsidRDefault="00A07A59" w:rsidP="00A07A59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F8DF" w14:textId="77777777"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2661" w14:textId="77777777" w:rsidR="00A07A59" w:rsidRPr="004B708E" w:rsidRDefault="00740DE7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 xml:space="preserve">0503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26E3" w14:textId="77777777" w:rsidR="00A07A59" w:rsidRPr="004B708E" w:rsidRDefault="00740DE7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09 1 00 24170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AF87" w14:textId="77777777" w:rsidR="00A07A59" w:rsidRPr="004B708E" w:rsidRDefault="00740DE7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9873" w14:textId="33847738" w:rsidR="00A07A59" w:rsidRPr="004B708E" w:rsidRDefault="005B4D5C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887,8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356A" w14:textId="77777777" w:rsidR="00A07A59" w:rsidRPr="004B708E" w:rsidRDefault="00C467B8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61,2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01D8" w14:textId="77777777" w:rsidR="00A07A59" w:rsidRPr="004B708E" w:rsidRDefault="00AB63E4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136,4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893E" w14:textId="77777777" w:rsidR="00A07A59" w:rsidRPr="004B708E" w:rsidRDefault="00946C3C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240,2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FE31" w14:textId="77777777" w:rsidR="00A07A59" w:rsidRPr="004B708E" w:rsidRDefault="00CE48BF" w:rsidP="00A07A59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126,7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8282" w14:textId="750D940B" w:rsidR="00A07A59" w:rsidRPr="004B708E" w:rsidRDefault="00B93E5E" w:rsidP="00A07A59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96,5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6D7F" w14:textId="77777777" w:rsidR="00A07A59" w:rsidRPr="004B708E" w:rsidRDefault="00C86A92" w:rsidP="00A07A59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8AC9" w14:textId="24F5549F" w:rsidR="00A07A59" w:rsidRPr="004B708E" w:rsidRDefault="00C86A92" w:rsidP="00A07A59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1F34" w14:textId="77777777"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F418" w14:textId="77777777"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0D45" w14:textId="77777777"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CDA8" w14:textId="77777777"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8BB6" w14:textId="77777777"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</w:tr>
      <w:tr w:rsidR="00740DE7" w:rsidRPr="004B708E" w14:paraId="1AE175E6" w14:textId="77777777" w:rsidTr="00D971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D090" w14:textId="77777777" w:rsidR="00740DE7" w:rsidRPr="004B708E" w:rsidRDefault="002E5BD1" w:rsidP="00740DE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</w:t>
            </w:r>
            <w:r w:rsidR="00740DE7" w:rsidRPr="004B708E">
              <w:rPr>
                <w:kern w:val="2"/>
                <w:sz w:val="26"/>
                <w:szCs w:val="26"/>
              </w:rPr>
              <w:t>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DCE3" w14:textId="77777777" w:rsidR="00740DE7" w:rsidRPr="002432CB" w:rsidRDefault="00740DE7" w:rsidP="00740DE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4</w:t>
            </w:r>
            <w:r w:rsidRPr="002432CB">
              <w:rPr>
                <w:kern w:val="2"/>
                <w:sz w:val="24"/>
                <w:szCs w:val="24"/>
              </w:rPr>
              <w:t>.</w:t>
            </w:r>
            <w:r w:rsidRPr="002432CB">
              <w:rPr>
                <w:sz w:val="24"/>
                <w:szCs w:val="24"/>
              </w:rPr>
              <w:t xml:space="preserve"> </w:t>
            </w:r>
            <w:r w:rsidRPr="002432CB">
              <w:rPr>
                <w:kern w:val="2"/>
                <w:sz w:val="24"/>
                <w:szCs w:val="24"/>
              </w:rPr>
              <w:t xml:space="preserve">Мероприятия по капитальному ремонту памятника воинам Великой </w:t>
            </w:r>
            <w:r w:rsidR="002D68A6">
              <w:rPr>
                <w:kern w:val="2"/>
                <w:sz w:val="24"/>
                <w:szCs w:val="24"/>
              </w:rPr>
              <w:lastRenderedPageBreak/>
              <w:t>Отечественной войны</w:t>
            </w:r>
            <w:r w:rsidRPr="002432CB">
              <w:rPr>
                <w:kern w:val="2"/>
                <w:sz w:val="24"/>
                <w:szCs w:val="24"/>
              </w:rPr>
              <w:t xml:space="preserve"> и проведение экспертизы</w:t>
            </w:r>
          </w:p>
          <w:p w14:paraId="3AD3A943" w14:textId="77777777" w:rsidR="00740DE7" w:rsidRPr="002432CB" w:rsidRDefault="00740DE7" w:rsidP="00740DE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3D0A" w14:textId="77777777"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lastRenderedPageBreak/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9055" w14:textId="77777777" w:rsidR="00740DE7" w:rsidRPr="004B708E" w:rsidRDefault="00740DE7" w:rsidP="00740DE7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F5B5" w14:textId="77777777" w:rsidR="00740DE7" w:rsidRPr="004B708E" w:rsidRDefault="00740DE7" w:rsidP="00740DE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 xml:space="preserve">0503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D8A7" w14:textId="77777777" w:rsidR="00740DE7" w:rsidRPr="004B708E" w:rsidRDefault="00740DE7" w:rsidP="00740DE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09 1 00 24230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4579" w14:textId="77777777" w:rsidR="00740DE7" w:rsidRPr="004B708E" w:rsidRDefault="00740DE7" w:rsidP="00740DE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25BF" w14:textId="77777777" w:rsidR="00740DE7" w:rsidRPr="002432CB" w:rsidRDefault="00A23FDF" w:rsidP="00740DE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="00740DE7" w:rsidRPr="002432CB">
              <w:rPr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F4B7" w14:textId="77777777"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F2A2" w14:textId="77777777"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2F1B" w14:textId="77777777" w:rsidR="00740DE7" w:rsidRPr="002432CB" w:rsidRDefault="00A23FDF" w:rsidP="00740DE7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="00740DE7" w:rsidRPr="002432CB">
              <w:rPr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FB32" w14:textId="77777777"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8594" w14:textId="77777777"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657E" w14:textId="77777777"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6DBD" w14:textId="77777777"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B2C4" w14:textId="77777777"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F182" w14:textId="77777777"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B5B5" w14:textId="77777777"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C469" w14:textId="77777777"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B9F2" w14:textId="77777777"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</w:tr>
      <w:tr w:rsidR="00E96A10" w:rsidRPr="004B708E" w14:paraId="3255F770" w14:textId="77777777" w:rsidTr="00D971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AB21" w14:textId="77777777" w:rsidR="00E96A10" w:rsidRDefault="00E96A10" w:rsidP="00E96A10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7.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C265" w14:textId="3DCBA4F8" w:rsidR="00E96A10" w:rsidRDefault="00E96A10" w:rsidP="00E96A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5</w:t>
            </w:r>
            <w:r w:rsidRPr="002432CB">
              <w:rPr>
                <w:kern w:val="2"/>
                <w:sz w:val="24"/>
                <w:szCs w:val="24"/>
              </w:rPr>
              <w:t>.</w:t>
            </w:r>
          </w:p>
          <w:p w14:paraId="311C9078" w14:textId="33866111" w:rsidR="00E96A10" w:rsidRPr="002432CB" w:rsidRDefault="00E96A10" w:rsidP="00E96A1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64799">
              <w:rPr>
                <w:kern w:val="2"/>
                <w:sz w:val="24"/>
                <w:szCs w:val="24"/>
              </w:rPr>
              <w:t>Мероприятия по разр</w:t>
            </w:r>
            <w:r>
              <w:rPr>
                <w:kern w:val="2"/>
                <w:sz w:val="24"/>
                <w:szCs w:val="24"/>
              </w:rPr>
              <w:t xml:space="preserve">аботке проектно-сметной и иной </w:t>
            </w:r>
            <w:r w:rsidRPr="00B64799">
              <w:rPr>
                <w:kern w:val="2"/>
                <w:sz w:val="24"/>
                <w:szCs w:val="24"/>
              </w:rPr>
              <w:t>документации на проведение работ по благоустройству и проведение экспертизы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1553" w14:textId="3D949AFC" w:rsidR="00E96A10" w:rsidRPr="002432CB" w:rsidRDefault="00E96A10" w:rsidP="00E96A10">
            <w:pPr>
              <w:rPr>
                <w:sz w:val="24"/>
                <w:szCs w:val="24"/>
              </w:rPr>
            </w:pPr>
            <w:r w:rsidRPr="00572331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E0CE" w14:textId="733A5102" w:rsidR="00E96A10" w:rsidRPr="009B3CA3" w:rsidRDefault="00E96A10" w:rsidP="00E96A10">
            <w:pPr>
              <w:rPr>
                <w:sz w:val="24"/>
                <w:szCs w:val="24"/>
              </w:rPr>
            </w:pPr>
            <w:r w:rsidRPr="009B3CA3">
              <w:rPr>
                <w:sz w:val="24"/>
                <w:szCs w:val="24"/>
              </w:rPr>
              <w:t>951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F589" w14:textId="5B6E2D74" w:rsidR="00E96A10" w:rsidRPr="009B3CA3" w:rsidRDefault="00E96A10" w:rsidP="00E96A10">
            <w:pPr>
              <w:rPr>
                <w:sz w:val="24"/>
                <w:szCs w:val="24"/>
              </w:rPr>
            </w:pPr>
            <w:r w:rsidRPr="009B3CA3">
              <w:rPr>
                <w:sz w:val="24"/>
                <w:szCs w:val="24"/>
              </w:rPr>
              <w:t xml:space="preserve">0503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532C" w14:textId="289E30D8" w:rsidR="00E96A10" w:rsidRPr="009B3CA3" w:rsidRDefault="00E96A10" w:rsidP="00E96A10">
            <w:pPr>
              <w:rPr>
                <w:sz w:val="24"/>
                <w:szCs w:val="24"/>
              </w:rPr>
            </w:pPr>
            <w:r w:rsidRPr="009B3CA3">
              <w:rPr>
                <w:sz w:val="24"/>
                <w:szCs w:val="24"/>
              </w:rPr>
              <w:t>09 1 00 24</w:t>
            </w:r>
            <w:r>
              <w:rPr>
                <w:sz w:val="24"/>
                <w:szCs w:val="24"/>
              </w:rPr>
              <w:t>080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A6FC" w14:textId="2CF5A1D5" w:rsidR="00E96A10" w:rsidRPr="009B3CA3" w:rsidRDefault="00E96A10" w:rsidP="00E96A10">
            <w:pPr>
              <w:rPr>
                <w:sz w:val="22"/>
                <w:szCs w:val="22"/>
              </w:rPr>
            </w:pPr>
            <w:r w:rsidRPr="009B3CA3">
              <w:rPr>
                <w:sz w:val="22"/>
                <w:szCs w:val="22"/>
              </w:rPr>
              <w:t>244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EFE1" w14:textId="3447DEE5" w:rsidR="00E96A10" w:rsidRDefault="00993FFB" w:rsidP="00E96A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685,7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7EE1" w14:textId="50CA81C5" w:rsidR="00E96A10" w:rsidRPr="004B708E" w:rsidRDefault="00E96A10" w:rsidP="00E96A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460C" w14:textId="763E4344" w:rsidR="00E96A10" w:rsidRDefault="00E96A10" w:rsidP="00E96A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F8B3" w14:textId="30409394" w:rsidR="00E96A10" w:rsidRDefault="00E96A10" w:rsidP="00E96A10">
            <w:pPr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C9A9" w14:textId="661F221C" w:rsidR="00E96A10" w:rsidRPr="004B708E" w:rsidRDefault="00E96A10" w:rsidP="00E96A10">
            <w:pPr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420A" w14:textId="347D25CF" w:rsidR="00E96A10" w:rsidRPr="002432CB" w:rsidRDefault="00AA4A49" w:rsidP="00E96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7E2E" w14:textId="0111EB9A" w:rsidR="00E96A10" w:rsidRPr="002432CB" w:rsidRDefault="00E96A10" w:rsidP="00E96A1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90FE" w14:textId="29F6A459" w:rsidR="00E96A10" w:rsidRPr="002432CB" w:rsidRDefault="00E96A10" w:rsidP="00E96A1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116E" w14:textId="3BCAE528" w:rsidR="00E96A10" w:rsidRPr="002432CB" w:rsidRDefault="00E96A10" w:rsidP="00E96A1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626E" w14:textId="56A444B3" w:rsidR="00E96A10" w:rsidRPr="002432CB" w:rsidRDefault="00E96A10" w:rsidP="00E96A1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FC03" w14:textId="651378E8" w:rsidR="00E96A10" w:rsidRPr="002432CB" w:rsidRDefault="00E96A10" w:rsidP="00E96A1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E836" w14:textId="51820B9F" w:rsidR="00E96A10" w:rsidRPr="002432CB" w:rsidRDefault="00E96A10" w:rsidP="00E96A1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59C1" w14:textId="20D410CF" w:rsidR="00E96A10" w:rsidRPr="002432CB" w:rsidRDefault="00E96A10" w:rsidP="00E96A1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</w:tr>
      <w:tr w:rsidR="00AC34B0" w:rsidRPr="004B708E" w14:paraId="6A18AA17" w14:textId="77777777" w:rsidTr="00D971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519D" w14:textId="77777777" w:rsidR="00AC34B0" w:rsidRDefault="00AC34B0" w:rsidP="00AC34B0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8.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CA48" w14:textId="77777777" w:rsidR="00AC34B0" w:rsidRDefault="00AC34B0" w:rsidP="00AC34B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6</w:t>
            </w:r>
            <w:r w:rsidRPr="002432CB">
              <w:rPr>
                <w:kern w:val="2"/>
                <w:sz w:val="24"/>
                <w:szCs w:val="24"/>
              </w:rPr>
              <w:t>.</w:t>
            </w:r>
          </w:p>
          <w:p w14:paraId="22B9E242" w14:textId="466DEA91" w:rsidR="00AC34B0" w:rsidRPr="002432CB" w:rsidRDefault="00D934FF" w:rsidP="00AC34B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934FF">
              <w:rPr>
                <w:kern w:val="2"/>
                <w:sz w:val="24"/>
                <w:szCs w:val="24"/>
              </w:rPr>
              <w:t xml:space="preserve">Реализация программ формирования современной городской среды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B6FF" w14:textId="77777777" w:rsidR="00AC34B0" w:rsidRPr="002432CB" w:rsidRDefault="00AC34B0" w:rsidP="00AC34B0">
            <w:pPr>
              <w:rPr>
                <w:sz w:val="24"/>
                <w:szCs w:val="24"/>
              </w:rPr>
            </w:pPr>
            <w:r w:rsidRPr="00572331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373D" w14:textId="77777777" w:rsidR="00AC34B0" w:rsidRPr="009B3CA3" w:rsidRDefault="00AC34B0" w:rsidP="00AC34B0">
            <w:pPr>
              <w:rPr>
                <w:sz w:val="24"/>
                <w:szCs w:val="24"/>
              </w:rPr>
            </w:pPr>
            <w:r w:rsidRPr="009B3CA3">
              <w:rPr>
                <w:sz w:val="24"/>
                <w:szCs w:val="24"/>
              </w:rPr>
              <w:t>951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20DD" w14:textId="77777777" w:rsidR="00AC34B0" w:rsidRPr="009B3CA3" w:rsidRDefault="00AC34B0" w:rsidP="00AC34B0">
            <w:pPr>
              <w:rPr>
                <w:sz w:val="24"/>
                <w:szCs w:val="24"/>
              </w:rPr>
            </w:pPr>
            <w:r w:rsidRPr="009B3CA3">
              <w:rPr>
                <w:sz w:val="24"/>
                <w:szCs w:val="24"/>
              </w:rPr>
              <w:t xml:space="preserve">0503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81F3" w14:textId="37366762" w:rsidR="00AC34B0" w:rsidRPr="00D934FF" w:rsidRDefault="00AC34B0" w:rsidP="00AC34B0">
            <w:pPr>
              <w:rPr>
                <w:sz w:val="24"/>
                <w:szCs w:val="24"/>
                <w:lang w:val="en-US"/>
              </w:rPr>
            </w:pPr>
            <w:r w:rsidRPr="009B3CA3">
              <w:rPr>
                <w:sz w:val="24"/>
                <w:szCs w:val="24"/>
              </w:rPr>
              <w:t xml:space="preserve">09 1 </w:t>
            </w:r>
            <w:r w:rsidR="00D934FF">
              <w:rPr>
                <w:sz w:val="24"/>
                <w:szCs w:val="24"/>
                <w:lang w:val="en-US"/>
              </w:rPr>
              <w:t>F2</w:t>
            </w:r>
            <w:r w:rsidRPr="009B3CA3">
              <w:rPr>
                <w:sz w:val="24"/>
                <w:szCs w:val="24"/>
              </w:rPr>
              <w:t xml:space="preserve"> </w:t>
            </w:r>
            <w:r w:rsidR="00D934FF">
              <w:rPr>
                <w:sz w:val="24"/>
                <w:szCs w:val="24"/>
                <w:lang w:val="en-US"/>
              </w:rPr>
              <w:t>55550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FB95" w14:textId="77777777" w:rsidR="00AC34B0" w:rsidRPr="009B3CA3" w:rsidRDefault="00AC34B0" w:rsidP="00AC34B0">
            <w:pPr>
              <w:rPr>
                <w:sz w:val="22"/>
                <w:szCs w:val="22"/>
              </w:rPr>
            </w:pPr>
            <w:r w:rsidRPr="009B3CA3">
              <w:rPr>
                <w:sz w:val="22"/>
                <w:szCs w:val="22"/>
              </w:rPr>
              <w:t>244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2E5D" w14:textId="152C903A" w:rsidR="00AC34B0" w:rsidRDefault="00D934FF" w:rsidP="00AC34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29534,1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7836" w14:textId="77777777" w:rsidR="00AC34B0" w:rsidRPr="004B708E" w:rsidRDefault="00AC34B0" w:rsidP="00AC34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5B99" w14:textId="77777777" w:rsidR="00AC34B0" w:rsidRDefault="00AC34B0" w:rsidP="00AC34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EE53" w14:textId="77777777" w:rsidR="00AC34B0" w:rsidRDefault="00AC34B0" w:rsidP="00AC34B0">
            <w:pPr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B5A6" w14:textId="18286CB6" w:rsidR="00AC34B0" w:rsidRPr="004B708E" w:rsidRDefault="00D934FF" w:rsidP="00AC34B0">
            <w:pPr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</w:t>
            </w:r>
            <w:r w:rsidR="00AC34B0">
              <w:rPr>
                <w:spacing w:val="-10"/>
                <w:kern w:val="2"/>
                <w:sz w:val="26"/>
                <w:szCs w:val="26"/>
              </w:rPr>
              <w:t>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96CB" w14:textId="4C6DEA80" w:rsidR="00AC34B0" w:rsidRPr="002432CB" w:rsidRDefault="00D934FF" w:rsidP="00B64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64799">
              <w:rPr>
                <w:sz w:val="24"/>
                <w:szCs w:val="24"/>
              </w:rPr>
              <w:t>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BC65" w14:textId="65C957E5" w:rsidR="00AC34B0" w:rsidRPr="002432CB" w:rsidRDefault="00D934FF" w:rsidP="00AC3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29534,1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2F95" w14:textId="77777777" w:rsidR="00AC34B0" w:rsidRPr="002432CB" w:rsidRDefault="00AC34B0" w:rsidP="00AC34B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2625" w14:textId="77777777" w:rsidR="00AC34B0" w:rsidRPr="002432CB" w:rsidRDefault="00AC34B0" w:rsidP="00AC34B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2A11" w14:textId="77777777" w:rsidR="00AC34B0" w:rsidRPr="002432CB" w:rsidRDefault="00AC34B0" w:rsidP="00AC34B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92BC" w14:textId="77777777" w:rsidR="00AC34B0" w:rsidRPr="002432CB" w:rsidRDefault="00AC34B0" w:rsidP="00AC34B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17DB" w14:textId="77777777" w:rsidR="00AC34B0" w:rsidRPr="002432CB" w:rsidRDefault="00AC34B0" w:rsidP="00AC34B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F312" w14:textId="77777777" w:rsidR="00AC34B0" w:rsidRPr="002432CB" w:rsidRDefault="00AC34B0" w:rsidP="00AC34B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</w:tr>
      <w:tr w:rsidR="00276E1A" w:rsidRPr="004B708E" w14:paraId="17B0D107" w14:textId="77777777" w:rsidTr="00D971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12F9" w14:textId="0D0C4639" w:rsidR="00276E1A" w:rsidRDefault="00276E1A" w:rsidP="00276E1A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9.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6A42" w14:textId="578F351D" w:rsidR="00276E1A" w:rsidRDefault="00276E1A" w:rsidP="00276E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</w:t>
            </w:r>
            <w:r w:rsidRPr="001A1035">
              <w:rPr>
                <w:kern w:val="2"/>
                <w:sz w:val="24"/>
                <w:szCs w:val="24"/>
              </w:rPr>
              <w:t>7</w:t>
            </w:r>
            <w:r w:rsidRPr="002432CB">
              <w:rPr>
                <w:kern w:val="2"/>
                <w:sz w:val="24"/>
                <w:szCs w:val="24"/>
              </w:rPr>
              <w:t>.</w:t>
            </w:r>
          </w:p>
          <w:p w14:paraId="2EED8CBC" w14:textId="4B3C9015" w:rsidR="00276E1A" w:rsidRPr="002432CB" w:rsidRDefault="001A1035" w:rsidP="00276E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A1035">
              <w:rPr>
                <w:kern w:val="2"/>
                <w:sz w:val="24"/>
                <w:szCs w:val="24"/>
              </w:rPr>
              <w:t>Расходы на оплату работ, услуг по проведению строительного контроля, иных функций заказчика, предусмотренных действующим законодательством в части реализации программ формирования современной городской среды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DD90" w14:textId="304E5F20" w:rsidR="00276E1A" w:rsidRPr="00572331" w:rsidRDefault="00276E1A" w:rsidP="00276E1A">
            <w:pPr>
              <w:rPr>
                <w:sz w:val="22"/>
                <w:szCs w:val="22"/>
              </w:rPr>
            </w:pPr>
            <w:r w:rsidRPr="00572331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D247" w14:textId="5D509E88" w:rsidR="00276E1A" w:rsidRPr="009B3CA3" w:rsidRDefault="00276E1A" w:rsidP="00276E1A">
            <w:pPr>
              <w:rPr>
                <w:sz w:val="24"/>
                <w:szCs w:val="24"/>
              </w:rPr>
            </w:pPr>
            <w:r w:rsidRPr="009B3CA3">
              <w:rPr>
                <w:sz w:val="24"/>
                <w:szCs w:val="24"/>
              </w:rPr>
              <w:t>951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B606" w14:textId="78DEAD75" w:rsidR="00276E1A" w:rsidRPr="009B3CA3" w:rsidRDefault="00276E1A" w:rsidP="00276E1A">
            <w:pPr>
              <w:rPr>
                <w:sz w:val="24"/>
                <w:szCs w:val="24"/>
              </w:rPr>
            </w:pPr>
            <w:r w:rsidRPr="009B3CA3">
              <w:rPr>
                <w:sz w:val="24"/>
                <w:szCs w:val="24"/>
              </w:rPr>
              <w:t xml:space="preserve">0503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E1EA" w14:textId="47EC6416" w:rsidR="00276E1A" w:rsidRPr="00276E1A" w:rsidRDefault="00276E1A" w:rsidP="00276E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09 1 00 24250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B0C3" w14:textId="15068AC1" w:rsidR="00276E1A" w:rsidRPr="00276E1A" w:rsidRDefault="00276E1A" w:rsidP="00276E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121D" w14:textId="709B8F53" w:rsidR="00276E1A" w:rsidRPr="00FE5789" w:rsidRDefault="00276E1A" w:rsidP="00276E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  <w:lang w:val="en-US"/>
              </w:rPr>
              <w:t>4</w:t>
            </w:r>
            <w:r w:rsidR="00FE5789">
              <w:rPr>
                <w:spacing w:val="-10"/>
                <w:kern w:val="2"/>
                <w:sz w:val="26"/>
                <w:szCs w:val="26"/>
              </w:rPr>
              <w:t>15,0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C43F" w14:textId="1340877F" w:rsidR="00276E1A" w:rsidRDefault="00276E1A" w:rsidP="00276E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52F8" w14:textId="2D9AC976" w:rsidR="00276E1A" w:rsidRDefault="00276E1A" w:rsidP="00276E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C2C5" w14:textId="262F81CB" w:rsidR="00276E1A" w:rsidRDefault="00276E1A" w:rsidP="00276E1A">
            <w:pPr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CEC4" w14:textId="07931EFE" w:rsidR="00276E1A" w:rsidRDefault="00276E1A" w:rsidP="00276E1A">
            <w:pPr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0ED2" w14:textId="3218AC5F" w:rsidR="00276E1A" w:rsidRDefault="00276E1A" w:rsidP="0027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4B0F" w14:textId="3770397A" w:rsidR="00276E1A" w:rsidRPr="00FE5789" w:rsidRDefault="00276E1A" w:rsidP="0027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415</w:t>
            </w:r>
            <w:r w:rsidR="00FE5789">
              <w:rPr>
                <w:sz w:val="24"/>
                <w:szCs w:val="24"/>
              </w:rPr>
              <w:t>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3DD8" w14:textId="5A650ECC" w:rsidR="00276E1A" w:rsidRPr="002432CB" w:rsidRDefault="00276E1A" w:rsidP="00276E1A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2E35" w14:textId="71F58372" w:rsidR="00276E1A" w:rsidRPr="002432CB" w:rsidRDefault="00276E1A" w:rsidP="00276E1A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7D92" w14:textId="72C0965C" w:rsidR="00276E1A" w:rsidRPr="002432CB" w:rsidRDefault="00276E1A" w:rsidP="00276E1A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2D79" w14:textId="615541A1" w:rsidR="00276E1A" w:rsidRPr="002432CB" w:rsidRDefault="00276E1A" w:rsidP="00276E1A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2FDB" w14:textId="1EC3A138" w:rsidR="00276E1A" w:rsidRPr="002432CB" w:rsidRDefault="00276E1A" w:rsidP="00276E1A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C78A" w14:textId="520CB21E" w:rsidR="00276E1A" w:rsidRPr="002432CB" w:rsidRDefault="00276E1A" w:rsidP="00276E1A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</w:tr>
      <w:tr w:rsidR="00457147" w:rsidRPr="004B708E" w14:paraId="152A489F" w14:textId="77777777" w:rsidTr="00D971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292B" w14:textId="591FBFD9" w:rsidR="00457147" w:rsidRPr="004B708E" w:rsidRDefault="00457147" w:rsidP="0045714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10.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3748" w14:textId="77777777" w:rsidR="00457147" w:rsidRPr="002432CB" w:rsidRDefault="00457147" w:rsidP="00457147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Подпро</w:t>
            </w:r>
            <w:r w:rsidRPr="002432CB">
              <w:rPr>
                <w:kern w:val="2"/>
                <w:sz w:val="24"/>
                <w:szCs w:val="24"/>
              </w:rPr>
              <w:softHyphen/>
              <w:t>грамма</w:t>
            </w:r>
            <w:r w:rsidRPr="002432CB">
              <w:rPr>
                <w:bCs/>
                <w:kern w:val="2"/>
                <w:sz w:val="24"/>
                <w:szCs w:val="24"/>
              </w:rPr>
              <w:t xml:space="preserve"> «Коммунальное хозяйство Кавалерского сельского поселения»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84C4" w14:textId="77777777" w:rsidR="00457147" w:rsidRPr="00572331" w:rsidRDefault="00457147" w:rsidP="00457147">
            <w:pPr>
              <w:rPr>
                <w:sz w:val="22"/>
                <w:szCs w:val="22"/>
              </w:rPr>
            </w:pPr>
            <w:r w:rsidRPr="00572331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5B93" w14:textId="77777777" w:rsidR="00457147" w:rsidRPr="004B708E" w:rsidRDefault="00457147" w:rsidP="00457147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E05B" w14:textId="77777777" w:rsidR="00457147" w:rsidRPr="004B708E" w:rsidRDefault="00457147" w:rsidP="004571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0502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E79C" w14:textId="77777777" w:rsidR="00457147" w:rsidRPr="004B708E" w:rsidRDefault="00457147" w:rsidP="004571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09 2 00 00000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42BB" w14:textId="77777777" w:rsidR="00457147" w:rsidRPr="004B708E" w:rsidRDefault="00457147" w:rsidP="004571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F1D3" w14:textId="0759731E" w:rsidR="00457147" w:rsidRPr="004B708E" w:rsidRDefault="00457147" w:rsidP="004571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901,5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0917" w14:textId="5A2DADC9" w:rsidR="00457147" w:rsidRPr="00C81DEF" w:rsidRDefault="00457147" w:rsidP="00457147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69,2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7E3C" w14:textId="76D05854" w:rsidR="00457147" w:rsidRPr="00C81DEF" w:rsidRDefault="00457147" w:rsidP="00457147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71,3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BD8E" w14:textId="016A846C" w:rsidR="00457147" w:rsidRPr="00C81DEF" w:rsidRDefault="00457147" w:rsidP="0045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D0CC" w14:textId="7C335FAC" w:rsidR="00457147" w:rsidRPr="00C81DEF" w:rsidRDefault="00457147" w:rsidP="0045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DE46" w14:textId="0BA6BBDC" w:rsidR="00457147" w:rsidRPr="00C81DEF" w:rsidRDefault="00457147" w:rsidP="0045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1E2A" w14:textId="07BC0DD2" w:rsidR="00457147" w:rsidRPr="00C81DEF" w:rsidRDefault="00457147" w:rsidP="0045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F91E" w14:textId="25A5D00E" w:rsidR="00457147" w:rsidRPr="00C81DEF" w:rsidRDefault="00457147" w:rsidP="0045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AECB" w14:textId="4F874413" w:rsidR="00457147" w:rsidRPr="00C81DEF" w:rsidRDefault="00457147" w:rsidP="0045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72BF" w14:textId="4DD9C265" w:rsidR="00457147" w:rsidRPr="00C81DEF" w:rsidRDefault="00457147" w:rsidP="00457147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CA6C" w14:textId="3E292E1B" w:rsidR="00457147" w:rsidRPr="00C81DEF" w:rsidRDefault="00457147" w:rsidP="00457147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848C" w14:textId="76CC00EB" w:rsidR="00457147" w:rsidRPr="00C81DEF" w:rsidRDefault="00457147" w:rsidP="00457147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DD9A" w14:textId="033C93EA" w:rsidR="00457147" w:rsidRPr="00C81DEF" w:rsidRDefault="00457147" w:rsidP="00457147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</w:tr>
      <w:tr w:rsidR="00457147" w:rsidRPr="004B708E" w14:paraId="58AB747F" w14:textId="77777777" w:rsidTr="00D9716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AFEA" w14:textId="21159A34" w:rsidR="00457147" w:rsidRPr="004B708E" w:rsidRDefault="00457147" w:rsidP="004571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11.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67AA" w14:textId="77777777" w:rsidR="00457147" w:rsidRPr="00367CAF" w:rsidRDefault="00457147" w:rsidP="0045714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67CAF">
              <w:rPr>
                <w:kern w:val="2"/>
                <w:sz w:val="22"/>
                <w:szCs w:val="22"/>
              </w:rPr>
              <w:t>Основное мероприя</w:t>
            </w:r>
            <w:r w:rsidRPr="00367CAF">
              <w:rPr>
                <w:kern w:val="2"/>
                <w:sz w:val="22"/>
                <w:szCs w:val="22"/>
              </w:rPr>
              <w:softHyphen/>
              <w:t>тие 2.1.</w:t>
            </w:r>
          </w:p>
          <w:p w14:paraId="5F6AE5C8" w14:textId="77777777" w:rsidR="00457147" w:rsidRPr="00367CAF" w:rsidRDefault="00457147" w:rsidP="0045714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Техническое, </w:t>
            </w:r>
            <w:proofErr w:type="gramStart"/>
            <w:r w:rsidRPr="00367CAF">
              <w:rPr>
                <w:kern w:val="2"/>
                <w:sz w:val="22"/>
                <w:szCs w:val="22"/>
              </w:rPr>
              <w:t>аварийное  обслуживание</w:t>
            </w:r>
            <w:proofErr w:type="gramEnd"/>
            <w:r w:rsidRPr="00367CAF">
              <w:rPr>
                <w:kern w:val="2"/>
                <w:sz w:val="22"/>
                <w:szCs w:val="22"/>
              </w:rPr>
              <w:t xml:space="preserve"> и ремонт  газопроводов, являющихся муниципальной собственностью Кавалерского сельского поселения</w:t>
            </w:r>
          </w:p>
          <w:p w14:paraId="22FE21C5" w14:textId="77777777" w:rsidR="00457147" w:rsidRPr="00367CAF" w:rsidRDefault="00457147" w:rsidP="0045714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3C91" w14:textId="77777777" w:rsidR="00457147" w:rsidRPr="00367CAF" w:rsidRDefault="00457147" w:rsidP="00457147">
            <w:pPr>
              <w:rPr>
                <w:sz w:val="22"/>
                <w:szCs w:val="22"/>
              </w:rPr>
            </w:pPr>
            <w:r w:rsidRPr="00367CAF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2A6A" w14:textId="77777777" w:rsidR="00457147" w:rsidRPr="004B708E" w:rsidRDefault="00457147" w:rsidP="00457147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1701" w14:textId="77777777" w:rsidR="00457147" w:rsidRPr="004B708E" w:rsidRDefault="00457147" w:rsidP="004571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0502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2374" w14:textId="77777777" w:rsidR="00457147" w:rsidRPr="004B708E" w:rsidRDefault="00457147" w:rsidP="004571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09 2 00 24040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0BC9" w14:textId="77777777" w:rsidR="00457147" w:rsidRPr="004B708E" w:rsidRDefault="00457147" w:rsidP="004571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E521" w14:textId="497E2739" w:rsidR="00457147" w:rsidRPr="004B708E" w:rsidRDefault="00457147" w:rsidP="004571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901,5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E4ED" w14:textId="1727BCCF" w:rsidR="00457147" w:rsidRPr="00C81DEF" w:rsidRDefault="00457147" w:rsidP="00457147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69,2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2BF0" w14:textId="3F853073" w:rsidR="00457147" w:rsidRPr="00C81DEF" w:rsidRDefault="00457147" w:rsidP="00457147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71,3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A035" w14:textId="71BF7E38" w:rsidR="00457147" w:rsidRPr="00C81DEF" w:rsidRDefault="00457147" w:rsidP="0045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DB36" w14:textId="511083BE" w:rsidR="00457147" w:rsidRPr="00C81DEF" w:rsidRDefault="00457147" w:rsidP="0045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64CF" w14:textId="2FE22B42" w:rsidR="00457147" w:rsidRPr="00C81DEF" w:rsidRDefault="00457147" w:rsidP="0045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29E6" w14:textId="796AFF9F" w:rsidR="00457147" w:rsidRPr="00C81DEF" w:rsidRDefault="00457147" w:rsidP="0045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2815" w14:textId="03E8DAD8" w:rsidR="00457147" w:rsidRPr="00C81DEF" w:rsidRDefault="00457147" w:rsidP="0045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8B11" w14:textId="4B7C90DA" w:rsidR="00457147" w:rsidRPr="00C81DEF" w:rsidRDefault="00457147" w:rsidP="00457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D20E" w14:textId="6A8348A2" w:rsidR="00457147" w:rsidRPr="00C81DEF" w:rsidRDefault="00457147" w:rsidP="00457147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5CD9" w14:textId="436DF422" w:rsidR="00457147" w:rsidRPr="00C81DEF" w:rsidRDefault="00457147" w:rsidP="00457147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AAC1" w14:textId="428823CC" w:rsidR="00457147" w:rsidRPr="00C81DEF" w:rsidRDefault="00457147" w:rsidP="00457147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7141" w14:textId="44CAB606" w:rsidR="00457147" w:rsidRPr="00C81DEF" w:rsidRDefault="00457147" w:rsidP="00457147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</w:tr>
    </w:tbl>
    <w:p w14:paraId="44A11A95" w14:textId="77777777"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bookmarkStart w:id="4" w:name="sub_1005"/>
      <w:r w:rsidRPr="00367CAF">
        <w:rPr>
          <w:kern w:val="2"/>
          <w:sz w:val="24"/>
          <w:szCs w:val="24"/>
        </w:rPr>
        <w:t>Примечание.</w:t>
      </w:r>
    </w:p>
    <w:p w14:paraId="738595ED" w14:textId="77777777"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67CAF">
        <w:rPr>
          <w:kern w:val="2"/>
          <w:sz w:val="24"/>
          <w:szCs w:val="24"/>
        </w:rPr>
        <w:t>Список используемых сокращений:</w:t>
      </w:r>
    </w:p>
    <w:p w14:paraId="66D59018" w14:textId="77777777"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67CAF">
        <w:rPr>
          <w:kern w:val="2"/>
          <w:sz w:val="24"/>
          <w:szCs w:val="24"/>
        </w:rPr>
        <w:t>ГРБС – главный распорядитель бюджетных средств;</w:t>
      </w:r>
    </w:p>
    <w:p w14:paraId="2A05D13F" w14:textId="77777777" w:rsidR="00ED056F" w:rsidRPr="00367CAF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spellStart"/>
      <w:r w:rsidRPr="00367CAF">
        <w:rPr>
          <w:kern w:val="2"/>
          <w:sz w:val="24"/>
          <w:szCs w:val="24"/>
        </w:rPr>
        <w:t>Рз</w:t>
      </w:r>
      <w:r w:rsidR="00ED056F" w:rsidRPr="00367CAF">
        <w:rPr>
          <w:kern w:val="2"/>
          <w:sz w:val="24"/>
          <w:szCs w:val="24"/>
        </w:rPr>
        <w:t>Пр</w:t>
      </w:r>
      <w:proofErr w:type="spellEnd"/>
      <w:r w:rsidR="00ED056F" w:rsidRPr="00367CAF">
        <w:rPr>
          <w:kern w:val="2"/>
          <w:sz w:val="24"/>
          <w:szCs w:val="24"/>
        </w:rPr>
        <w:t xml:space="preserve"> – раздел, подраздел;</w:t>
      </w:r>
    </w:p>
    <w:p w14:paraId="3C392046" w14:textId="77777777"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67CAF">
        <w:rPr>
          <w:kern w:val="2"/>
          <w:sz w:val="24"/>
          <w:szCs w:val="24"/>
        </w:rPr>
        <w:t>ЦСР – целевая статья расходов;</w:t>
      </w:r>
    </w:p>
    <w:p w14:paraId="7697F4B8" w14:textId="77777777"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67CAF">
        <w:rPr>
          <w:kern w:val="2"/>
          <w:sz w:val="24"/>
          <w:szCs w:val="24"/>
        </w:rPr>
        <w:t>ВР – вид расходов.</w:t>
      </w:r>
      <w:bookmarkEnd w:id="4"/>
    </w:p>
    <w:p w14:paraId="3E942823" w14:textId="77777777"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14:paraId="54D492C4" w14:textId="77777777"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14:paraId="7A0F510D" w14:textId="77777777"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14:paraId="38A5567C" w14:textId="77777777"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14:paraId="39F3A924" w14:textId="77777777"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14:paraId="53AC989A" w14:textId="77777777"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14:paraId="1F673393" w14:textId="77777777"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14:paraId="553249E5" w14:textId="77777777"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14:paraId="0549B893" w14:textId="77777777"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14:paraId="783AA5D5" w14:textId="77777777"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14:paraId="7CF8D2B0" w14:textId="77777777"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14:paraId="70B7A2F2" w14:textId="77777777"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>Приложение 3</w:t>
      </w:r>
    </w:p>
    <w:p w14:paraId="4FF3053D" w14:textId="77777777"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                      к Постановлению администрации </w:t>
      </w:r>
    </w:p>
    <w:p w14:paraId="391CE195" w14:textId="77777777" w:rsidR="004D29B4" w:rsidRPr="004B708E" w:rsidRDefault="004D29B4" w:rsidP="004D29B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</w:t>
      </w:r>
      <w:r w:rsidRPr="004B708E">
        <w:rPr>
          <w:kern w:val="2"/>
          <w:sz w:val="26"/>
          <w:szCs w:val="26"/>
        </w:rPr>
        <w:t>Кавалерского</w:t>
      </w:r>
      <w:r w:rsidRPr="004B708E">
        <w:rPr>
          <w:sz w:val="26"/>
          <w:szCs w:val="26"/>
        </w:rPr>
        <w:t xml:space="preserve"> сельского поселения</w:t>
      </w:r>
    </w:p>
    <w:p w14:paraId="7DBB09B5" w14:textId="6BDD3A7B" w:rsidR="00745A4E" w:rsidRPr="007F42A7" w:rsidRDefault="00745A4E" w:rsidP="00745A4E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t>29.12.2023 №</w:t>
      </w:r>
      <w:r w:rsidR="00355D3A">
        <w:rPr>
          <w:sz w:val="26"/>
          <w:szCs w:val="26"/>
        </w:rPr>
        <w:t>121</w:t>
      </w:r>
      <w:r>
        <w:rPr>
          <w:sz w:val="26"/>
          <w:szCs w:val="26"/>
        </w:rPr>
        <w:t xml:space="preserve"> </w:t>
      </w:r>
    </w:p>
    <w:p w14:paraId="377CA8C2" w14:textId="77777777" w:rsidR="00481C9A" w:rsidRPr="004B708E" w:rsidRDefault="00481C9A" w:rsidP="00FD7694">
      <w:pPr>
        <w:autoSpaceDE w:val="0"/>
        <w:autoSpaceDN w:val="0"/>
        <w:adjustRightInd w:val="0"/>
        <w:ind w:left="5664" w:firstLine="708"/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Приложение № </w:t>
      </w:r>
      <w:r w:rsidR="00FF79F0" w:rsidRPr="004B708E">
        <w:rPr>
          <w:bCs/>
          <w:kern w:val="2"/>
          <w:sz w:val="26"/>
          <w:szCs w:val="26"/>
        </w:rPr>
        <w:t>4</w:t>
      </w:r>
    </w:p>
    <w:p w14:paraId="4462F8E3" w14:textId="77777777" w:rsidR="00481C9A" w:rsidRPr="004B708E" w:rsidRDefault="00481C9A" w:rsidP="00481C9A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к муниципальной программе </w:t>
      </w:r>
    </w:p>
    <w:p w14:paraId="23F2F136" w14:textId="77777777" w:rsidR="00481C9A" w:rsidRPr="004B708E" w:rsidRDefault="000563E3" w:rsidP="00481C9A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>Кавалерск</w:t>
      </w:r>
      <w:r w:rsidR="00481C9A" w:rsidRPr="004B708E">
        <w:rPr>
          <w:bCs/>
          <w:kern w:val="2"/>
          <w:sz w:val="26"/>
          <w:szCs w:val="26"/>
        </w:rPr>
        <w:t xml:space="preserve">ого сельского поселения </w:t>
      </w:r>
    </w:p>
    <w:p w14:paraId="3A1C68CD" w14:textId="77777777" w:rsidR="00481C9A" w:rsidRPr="004B708E" w:rsidRDefault="00481C9A" w:rsidP="00B10AF7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>«</w:t>
      </w:r>
      <w:r w:rsidR="00CC4534" w:rsidRPr="004B708E">
        <w:rPr>
          <w:bCs/>
          <w:kern w:val="2"/>
          <w:sz w:val="26"/>
          <w:szCs w:val="26"/>
        </w:rPr>
        <w:t>Благоустройство и коммунальное хозяйство</w:t>
      </w:r>
      <w:r w:rsidRPr="004B708E">
        <w:rPr>
          <w:bCs/>
          <w:kern w:val="2"/>
          <w:sz w:val="26"/>
          <w:szCs w:val="26"/>
        </w:rPr>
        <w:t>»</w:t>
      </w:r>
    </w:p>
    <w:p w14:paraId="6EED658C" w14:textId="77777777" w:rsidR="00ED056F" w:rsidRPr="004B708E" w:rsidRDefault="00ED056F" w:rsidP="00481C9A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РАСХОДЫ</w:t>
      </w:r>
    </w:p>
    <w:p w14:paraId="245DAD56" w14:textId="77777777" w:rsidR="00ED056F" w:rsidRPr="004B708E" w:rsidRDefault="00ED056F" w:rsidP="00B10AF7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 xml:space="preserve">на реализацию </w:t>
      </w:r>
      <w:r w:rsidR="00481C9A" w:rsidRPr="004B708E">
        <w:rPr>
          <w:kern w:val="2"/>
          <w:sz w:val="26"/>
          <w:szCs w:val="26"/>
        </w:rPr>
        <w:t xml:space="preserve">муниципальной программы </w:t>
      </w:r>
      <w:r w:rsidR="000563E3" w:rsidRPr="004B708E">
        <w:rPr>
          <w:kern w:val="2"/>
          <w:sz w:val="26"/>
          <w:szCs w:val="26"/>
        </w:rPr>
        <w:t>Кавалерск</w:t>
      </w:r>
      <w:r w:rsidR="00481C9A" w:rsidRPr="004B708E">
        <w:rPr>
          <w:kern w:val="2"/>
          <w:sz w:val="26"/>
          <w:szCs w:val="26"/>
        </w:rPr>
        <w:t>ого сельского поселения «</w:t>
      </w:r>
      <w:r w:rsidR="00CC4534" w:rsidRPr="004B708E">
        <w:rPr>
          <w:bCs/>
          <w:kern w:val="2"/>
          <w:sz w:val="26"/>
          <w:szCs w:val="26"/>
        </w:rPr>
        <w:t>Благоустройство и коммунальное хозяйство</w:t>
      </w:r>
      <w:r w:rsidR="00481C9A" w:rsidRPr="004B708E">
        <w:rPr>
          <w:kern w:val="2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2681"/>
        <w:gridCol w:w="2484"/>
        <w:gridCol w:w="1384"/>
        <w:gridCol w:w="1249"/>
        <w:gridCol w:w="1247"/>
        <w:gridCol w:w="1244"/>
        <w:gridCol w:w="1104"/>
        <w:gridCol w:w="1243"/>
        <w:gridCol w:w="1244"/>
        <w:gridCol w:w="1246"/>
        <w:gridCol w:w="1244"/>
        <w:gridCol w:w="1243"/>
        <w:gridCol w:w="1244"/>
        <w:gridCol w:w="1244"/>
        <w:gridCol w:w="1244"/>
      </w:tblGrid>
      <w:tr w:rsidR="00ED056F" w:rsidRPr="004B708E" w14:paraId="6BEBCDDF" w14:textId="77777777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9149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№</w:t>
            </w:r>
          </w:p>
          <w:p w14:paraId="0E057D95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6B5D" w14:textId="77777777"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Наименование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 xml:space="preserve">ной программы, номер </w:t>
            </w:r>
          </w:p>
          <w:p w14:paraId="7BB68508" w14:textId="77777777"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и наименование подпро</w:t>
            </w:r>
            <w:r w:rsidRPr="004B708E">
              <w:rPr>
                <w:kern w:val="2"/>
                <w:sz w:val="26"/>
                <w:szCs w:val="26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713B" w14:textId="77777777" w:rsidR="00ED056F" w:rsidRPr="004B708E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Источник</w:t>
            </w:r>
            <w:r w:rsidR="00ED056F" w:rsidRPr="004B708E">
              <w:rPr>
                <w:kern w:val="2"/>
                <w:sz w:val="26"/>
                <w:szCs w:val="26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9883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Объем расходов,</w:t>
            </w:r>
          </w:p>
          <w:p w14:paraId="51C59648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всего</w:t>
            </w:r>
          </w:p>
          <w:p w14:paraId="242326F1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BCC5" w14:textId="77777777"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 том числе по годам реализации</w:t>
            </w:r>
            <w:r w:rsidR="00013FD4" w:rsidRPr="004B708E">
              <w:rPr>
                <w:kern w:val="2"/>
                <w:sz w:val="26"/>
                <w:szCs w:val="26"/>
              </w:rPr>
              <w:t xml:space="preserve">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>ной программы</w:t>
            </w:r>
          </w:p>
        </w:tc>
      </w:tr>
      <w:tr w:rsidR="00ED056F" w:rsidRPr="004B708E" w14:paraId="41628967" w14:textId="77777777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5CB0A" w14:textId="77777777"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0F2F" w14:textId="77777777"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3BAB" w14:textId="77777777"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CE6F" w14:textId="77777777"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64D2" w14:textId="77777777"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A6BB" w14:textId="77777777"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109F" w14:textId="77777777"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A8E8" w14:textId="77777777"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C3F1" w14:textId="77777777"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D177" w14:textId="77777777"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7EB3" w14:textId="77777777"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62E8" w14:textId="77777777"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3BDF" w14:textId="77777777"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8877" w14:textId="77777777"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2EBE" w14:textId="77777777"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366C" w14:textId="77777777"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</w:t>
            </w:r>
          </w:p>
        </w:tc>
      </w:tr>
    </w:tbl>
    <w:p w14:paraId="7C3E08C9" w14:textId="77777777" w:rsidR="00ED056F" w:rsidRPr="004B708E" w:rsidRDefault="00ED056F" w:rsidP="007F43E6">
      <w:pPr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5"/>
        <w:gridCol w:w="2680"/>
        <w:gridCol w:w="2486"/>
        <w:gridCol w:w="1385"/>
        <w:gridCol w:w="1246"/>
        <w:gridCol w:w="1246"/>
        <w:gridCol w:w="1246"/>
        <w:gridCol w:w="1109"/>
        <w:gridCol w:w="1243"/>
        <w:gridCol w:w="1245"/>
        <w:gridCol w:w="1243"/>
        <w:gridCol w:w="1243"/>
        <w:gridCol w:w="1243"/>
        <w:gridCol w:w="1243"/>
        <w:gridCol w:w="1243"/>
        <w:gridCol w:w="1243"/>
      </w:tblGrid>
      <w:tr w:rsidR="00ED056F" w:rsidRPr="004B708E" w14:paraId="518C198B" w14:textId="77777777" w:rsidTr="00287518">
        <w:trPr>
          <w:tblHeader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F516" w14:textId="77777777"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46C1" w14:textId="77777777"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1409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6068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4608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68FD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81B5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E7C1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9947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FB2F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EB01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504C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194C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6075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5F6A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4977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16</w:t>
            </w:r>
          </w:p>
        </w:tc>
      </w:tr>
      <w:tr w:rsidR="006D628F" w:rsidRPr="004B708E" w14:paraId="24C8C1CC" w14:textId="77777777" w:rsidTr="00287518">
        <w:trPr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D5FF" w14:textId="77777777" w:rsidR="006D628F" w:rsidRPr="004B708E" w:rsidRDefault="006D628F" w:rsidP="006D628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4BB7" w14:textId="77777777" w:rsidR="006D628F" w:rsidRPr="004B708E" w:rsidRDefault="006D628F" w:rsidP="006D628F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Муниципальная программа Кавалерского сельского поселения «Благоустройство и коммунальное хозяйство»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682D" w14:textId="77777777" w:rsidR="006D628F" w:rsidRPr="004B708E" w:rsidRDefault="006D628F" w:rsidP="006D628F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3EC5" w14:textId="520708B4" w:rsidR="006D628F" w:rsidRPr="004B708E" w:rsidRDefault="00614724" w:rsidP="006D6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46275,4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DCCA" w14:textId="77777777" w:rsidR="006D628F" w:rsidRPr="004B708E" w:rsidRDefault="006D628F" w:rsidP="006D6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1214,5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0753" w14:textId="77777777" w:rsidR="006D628F" w:rsidRPr="004B708E" w:rsidRDefault="006D628F" w:rsidP="006D6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1124,4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E21A" w14:textId="77777777" w:rsidR="006D628F" w:rsidRPr="004B708E" w:rsidRDefault="006D628F" w:rsidP="006D6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1336,2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EF51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1521,2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B13E" w14:textId="44C4C842" w:rsidR="006D628F" w:rsidRPr="004B708E" w:rsidRDefault="002A554C" w:rsidP="006D628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1986,1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87EA" w14:textId="40302E34" w:rsidR="006D628F" w:rsidRPr="004B708E" w:rsidRDefault="00CA33B6" w:rsidP="006D628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31316,8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787" w14:textId="42B06572" w:rsidR="006D628F" w:rsidRPr="004B708E" w:rsidRDefault="007D3679" w:rsidP="006D628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1299,0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B90F" w14:textId="09DCA9E9" w:rsidR="006D628F" w:rsidRPr="004B708E" w:rsidRDefault="007D3679" w:rsidP="006D628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1314,0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4753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EA95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2F26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702F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</w:tr>
      <w:tr w:rsidR="006D628F" w:rsidRPr="004B708E" w14:paraId="41AD19CB" w14:textId="77777777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F795D" w14:textId="77777777" w:rsidR="006D628F" w:rsidRPr="004B708E" w:rsidRDefault="006D628F" w:rsidP="006D628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BEDA" w14:textId="77777777" w:rsidR="006D628F" w:rsidRPr="004B708E" w:rsidRDefault="006D628F" w:rsidP="006D628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716A" w14:textId="77777777" w:rsidR="006D628F" w:rsidRPr="004B708E" w:rsidRDefault="006D628F" w:rsidP="006D628F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м</w:t>
            </w:r>
            <w:r w:rsidRPr="004B708E">
              <w:rPr>
                <w:kern w:val="2"/>
                <w:sz w:val="26"/>
                <w:szCs w:val="26"/>
              </w:rPr>
              <w:t>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962B" w14:textId="3FA99789" w:rsidR="006D628F" w:rsidRPr="004B708E" w:rsidRDefault="004D515A" w:rsidP="006D6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16778,3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F0D6" w14:textId="77777777" w:rsidR="006D628F" w:rsidRPr="004B708E" w:rsidRDefault="006D628F" w:rsidP="006D6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1214,5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119E" w14:textId="77777777" w:rsidR="006D628F" w:rsidRPr="004B708E" w:rsidRDefault="006D628F" w:rsidP="006D6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1124,4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A600" w14:textId="77777777" w:rsidR="006D628F" w:rsidRPr="004B708E" w:rsidRDefault="006D628F" w:rsidP="006D6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1336,2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3267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1521,2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828B" w14:textId="41D9555B" w:rsidR="006D628F" w:rsidRPr="004B708E" w:rsidRDefault="00507EA1" w:rsidP="006D628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1986,1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E256" w14:textId="1D4FCFB6" w:rsidR="006D628F" w:rsidRPr="004B708E" w:rsidRDefault="00CA33B6" w:rsidP="006D628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1819,7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0742" w14:textId="06B7C38D" w:rsidR="006D628F" w:rsidRPr="004B708E" w:rsidRDefault="00507EA1" w:rsidP="006D628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1299,0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5F4C" w14:textId="69CFB7DA" w:rsidR="006D628F" w:rsidRPr="004B708E" w:rsidRDefault="00507EA1" w:rsidP="006D628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1314,0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A4E0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FD0B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5667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8B3A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</w:tr>
      <w:tr w:rsidR="00CA33B6" w:rsidRPr="004B708E" w14:paraId="78C5584A" w14:textId="77777777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65E7" w14:textId="77777777" w:rsidR="00CA33B6" w:rsidRPr="004B708E" w:rsidRDefault="00CA33B6" w:rsidP="00CA33B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0AA2" w14:textId="77777777" w:rsidR="00CA33B6" w:rsidRPr="004B708E" w:rsidRDefault="00CA33B6" w:rsidP="00CA33B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E024" w14:textId="77777777" w:rsidR="00CA33B6" w:rsidRPr="004B708E" w:rsidRDefault="00CA33B6" w:rsidP="00CA33B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областной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7F25" w14:textId="52F4D2B2" w:rsidR="00CA33B6" w:rsidRPr="004B708E" w:rsidRDefault="004D515A" w:rsidP="00CA33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>
              <w:rPr>
                <w:spacing w:val="-6"/>
                <w:kern w:val="2"/>
                <w:sz w:val="26"/>
                <w:szCs w:val="26"/>
              </w:rPr>
              <w:t>590,0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A5E1" w14:textId="77777777" w:rsidR="00CA33B6" w:rsidRPr="004B708E" w:rsidRDefault="00CA33B6" w:rsidP="00CA33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70BE" w14:textId="77777777" w:rsidR="00CA33B6" w:rsidRPr="004B708E" w:rsidRDefault="00CA33B6" w:rsidP="00CA33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1838" w14:textId="77777777" w:rsidR="00CA33B6" w:rsidRPr="004B708E" w:rsidRDefault="00CA33B6" w:rsidP="00CA33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E51A" w14:textId="77777777" w:rsidR="00CA33B6" w:rsidRPr="004B708E" w:rsidRDefault="00CA33B6" w:rsidP="00CA33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D83B" w14:textId="77777777" w:rsidR="00CA33B6" w:rsidRPr="004B708E" w:rsidRDefault="00CA33B6" w:rsidP="00CA33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3BB4" w14:textId="55354BF9" w:rsidR="00CA33B6" w:rsidRPr="004B708E" w:rsidRDefault="00CA33B6" w:rsidP="00CA33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</w:rPr>
              <w:t>590,0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545D" w14:textId="77777777" w:rsidR="00CA33B6" w:rsidRPr="004B708E" w:rsidRDefault="00CA33B6" w:rsidP="00CA33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43E2" w14:textId="77777777" w:rsidR="00CA33B6" w:rsidRPr="004B708E" w:rsidRDefault="00CA33B6" w:rsidP="00CA33B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159C" w14:textId="77777777" w:rsidR="00CA33B6" w:rsidRPr="004B708E" w:rsidRDefault="00CA33B6" w:rsidP="00CA33B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D9B7" w14:textId="77777777" w:rsidR="00CA33B6" w:rsidRPr="004B708E" w:rsidRDefault="00CA33B6" w:rsidP="00CA33B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055E" w14:textId="77777777" w:rsidR="00CA33B6" w:rsidRPr="004B708E" w:rsidRDefault="00CA33B6" w:rsidP="00CA33B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B05B" w14:textId="77777777" w:rsidR="00CA33B6" w:rsidRPr="004B708E" w:rsidRDefault="00CA33B6" w:rsidP="00CA33B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CA33B6" w:rsidRPr="004B708E" w14:paraId="38AA8AE7" w14:textId="77777777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08CB" w14:textId="77777777" w:rsidR="00CA33B6" w:rsidRPr="004B708E" w:rsidRDefault="00CA33B6" w:rsidP="00CA33B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1B9A" w14:textId="77777777" w:rsidR="00CA33B6" w:rsidRPr="004B708E" w:rsidRDefault="00CA33B6" w:rsidP="00CA33B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C433" w14:textId="77777777" w:rsidR="00CA33B6" w:rsidRPr="004B708E" w:rsidRDefault="00CA33B6" w:rsidP="00CA33B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CFE4" w14:textId="78FEC7B0" w:rsidR="00CA33B6" w:rsidRPr="004B708E" w:rsidRDefault="004D515A" w:rsidP="00CA33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>
              <w:rPr>
                <w:spacing w:val="-6"/>
                <w:kern w:val="2"/>
                <w:sz w:val="26"/>
                <w:szCs w:val="26"/>
              </w:rPr>
              <w:t>28907,1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1EF1" w14:textId="77777777" w:rsidR="00CA33B6" w:rsidRPr="004B708E" w:rsidRDefault="00CA33B6" w:rsidP="00CA33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D779" w14:textId="77777777" w:rsidR="00CA33B6" w:rsidRPr="004B708E" w:rsidRDefault="00CA33B6" w:rsidP="00CA33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0138" w14:textId="77777777" w:rsidR="00CA33B6" w:rsidRPr="004B708E" w:rsidRDefault="00CA33B6" w:rsidP="00CA33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8706" w14:textId="77777777" w:rsidR="00CA33B6" w:rsidRPr="004B708E" w:rsidRDefault="00CA33B6" w:rsidP="00CA33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EE89" w14:textId="77777777" w:rsidR="00CA33B6" w:rsidRPr="004B708E" w:rsidRDefault="00CA33B6" w:rsidP="00CA33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D344" w14:textId="2708A924" w:rsidR="00CA33B6" w:rsidRPr="004B708E" w:rsidRDefault="00CA33B6" w:rsidP="00CA33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>
              <w:rPr>
                <w:spacing w:val="-6"/>
                <w:kern w:val="2"/>
                <w:sz w:val="26"/>
                <w:szCs w:val="26"/>
              </w:rPr>
              <w:t>28907,1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94D7" w14:textId="77777777" w:rsidR="00CA33B6" w:rsidRPr="004B708E" w:rsidRDefault="00CA33B6" w:rsidP="00CA33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04B3" w14:textId="77777777" w:rsidR="00CA33B6" w:rsidRPr="004B708E" w:rsidRDefault="00CA33B6" w:rsidP="00CA33B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25F6" w14:textId="77777777" w:rsidR="00CA33B6" w:rsidRPr="004B708E" w:rsidRDefault="00CA33B6" w:rsidP="00CA33B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2D86" w14:textId="77777777" w:rsidR="00CA33B6" w:rsidRPr="004B708E" w:rsidRDefault="00CA33B6" w:rsidP="00CA33B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61BE" w14:textId="77777777" w:rsidR="00CA33B6" w:rsidRPr="004B708E" w:rsidRDefault="00CA33B6" w:rsidP="00CA33B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9DCC" w14:textId="77777777" w:rsidR="00CA33B6" w:rsidRPr="004B708E" w:rsidRDefault="00CA33B6" w:rsidP="00CA33B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ED056F" w:rsidRPr="004B708E" w14:paraId="36B3671B" w14:textId="77777777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9A10" w14:textId="77777777"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F8A1" w14:textId="77777777"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27C2" w14:textId="77777777" w:rsidR="00ED056F" w:rsidRPr="004B708E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внебюджет</w:t>
            </w:r>
            <w:r w:rsidRPr="004B708E">
              <w:rPr>
                <w:kern w:val="2"/>
                <w:sz w:val="26"/>
                <w:szCs w:val="26"/>
              </w:rPr>
              <w:softHyphen/>
              <w:t xml:space="preserve">ные </w:t>
            </w:r>
          </w:p>
          <w:p w14:paraId="6E8218A9" w14:textId="77777777" w:rsidR="00ED056F" w:rsidRPr="004B708E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0DC6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1A80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9BD5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1378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BB4F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A1EF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3EAA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EEE0" w14:textId="77777777"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EF99" w14:textId="77777777"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B3D3" w14:textId="77777777"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6736" w14:textId="77777777"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8059" w14:textId="77777777"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A861" w14:textId="77777777"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6D628F" w:rsidRPr="004B708E" w14:paraId="4BC65F48" w14:textId="77777777" w:rsidTr="00287518">
        <w:trPr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56CB" w14:textId="77777777" w:rsidR="006D628F" w:rsidRPr="004B708E" w:rsidRDefault="006D628F" w:rsidP="006D62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775F" w14:textId="77777777" w:rsidR="006D628F" w:rsidRPr="004B708E" w:rsidRDefault="006D628F" w:rsidP="006D628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Подпрограмма </w:t>
            </w:r>
          </w:p>
          <w:p w14:paraId="1605583F" w14:textId="77777777" w:rsidR="006D628F" w:rsidRPr="004B708E" w:rsidRDefault="006D628F" w:rsidP="006D628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bCs/>
                <w:kern w:val="2"/>
                <w:sz w:val="26"/>
                <w:szCs w:val="26"/>
              </w:rPr>
              <w:t>«</w:t>
            </w:r>
            <w:r w:rsidRPr="004B708E">
              <w:rPr>
                <w:kern w:val="2"/>
                <w:sz w:val="26"/>
                <w:szCs w:val="26"/>
              </w:rPr>
              <w:t>Благоустройство территории Кавалерского сельского поселения</w:t>
            </w:r>
            <w:r w:rsidRPr="004B708E">
              <w:rPr>
                <w:bCs/>
                <w:kern w:val="2"/>
                <w:sz w:val="26"/>
                <w:szCs w:val="26"/>
              </w:rPr>
              <w:t>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2F78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EC7B" w14:textId="085024BF" w:rsidR="006D628F" w:rsidRPr="004B708E" w:rsidRDefault="000931A7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45373,9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F503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1145,3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551F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1053,1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68B7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1304,4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283E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1485,5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C4B6" w14:textId="39C09F13" w:rsidR="006D628F" w:rsidRPr="004B708E" w:rsidRDefault="0023667B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1916,8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736D" w14:textId="63DE1C52" w:rsidR="006D628F" w:rsidRPr="004B708E" w:rsidRDefault="00CA33B6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31244,0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F95D" w14:textId="72B1A912" w:rsidR="006D628F" w:rsidRPr="004B708E" w:rsidRDefault="00B80FF7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1223,3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1351" w14:textId="645E0069" w:rsidR="006D628F" w:rsidRPr="004B708E" w:rsidRDefault="00B80FF7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1238,3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DC8D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C3B2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5F86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8C0B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</w:tr>
      <w:tr w:rsidR="006D628F" w:rsidRPr="004B708E" w14:paraId="4DC1B014" w14:textId="77777777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2C78" w14:textId="77777777" w:rsidR="006D628F" w:rsidRPr="004B708E" w:rsidRDefault="006D628F" w:rsidP="006D628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ACDE" w14:textId="77777777" w:rsidR="006D628F" w:rsidRPr="004B708E" w:rsidRDefault="006D628F" w:rsidP="006D628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A01C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4B708E">
              <w:rPr>
                <w:sz w:val="26"/>
                <w:szCs w:val="26"/>
              </w:rPr>
              <w:t>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1561" w14:textId="0740FBE3" w:rsidR="006D628F" w:rsidRPr="004B708E" w:rsidRDefault="009E3F6E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15876,</w:t>
            </w:r>
            <w:r w:rsidR="00996BB6">
              <w:rPr>
                <w:sz w:val="26"/>
                <w:szCs w:val="26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27D1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1145,3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6740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1053,1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D27F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1304,4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4095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1485,5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6414" w14:textId="483A6A12" w:rsidR="006D628F" w:rsidRPr="004B708E" w:rsidRDefault="0023667B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1916,8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25D6" w14:textId="797B4823" w:rsidR="006D628F" w:rsidRPr="004B708E" w:rsidRDefault="00CA33B6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1746,9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6306" w14:textId="1AD87144" w:rsidR="006D628F" w:rsidRPr="004B708E" w:rsidRDefault="00B80FF7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1223,</w:t>
            </w:r>
            <w:r w:rsidR="00996BB6">
              <w:rPr>
                <w:sz w:val="26"/>
                <w:szCs w:val="26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C6AE" w14:textId="10365AEB" w:rsidR="006D628F" w:rsidRPr="004B708E" w:rsidRDefault="00B80FF7" w:rsidP="006D62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1238,3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D176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63F3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3114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90E7" w14:textId="77777777" w:rsidR="006D628F" w:rsidRPr="004B708E" w:rsidRDefault="006D628F" w:rsidP="006D628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</w:tr>
      <w:tr w:rsidR="005828D0" w:rsidRPr="004B708E" w14:paraId="0B495182" w14:textId="77777777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D805" w14:textId="77777777" w:rsidR="005828D0" w:rsidRPr="004B708E" w:rsidRDefault="005828D0" w:rsidP="005828D0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E8BF" w14:textId="77777777" w:rsidR="005828D0" w:rsidRPr="004B708E" w:rsidRDefault="005828D0" w:rsidP="005828D0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B250" w14:textId="77777777" w:rsidR="005828D0" w:rsidRPr="004B708E" w:rsidRDefault="005828D0" w:rsidP="005828D0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997A" w14:textId="52C7C65F" w:rsidR="005828D0" w:rsidRPr="00884838" w:rsidRDefault="005828D0" w:rsidP="005828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</w:rPr>
              <w:t>590,0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C52C" w14:textId="77777777" w:rsidR="005828D0" w:rsidRPr="00884838" w:rsidRDefault="005828D0" w:rsidP="005828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F989" w14:textId="77777777" w:rsidR="005828D0" w:rsidRPr="00884838" w:rsidRDefault="005828D0" w:rsidP="005828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BA5C" w14:textId="77777777" w:rsidR="005828D0" w:rsidRPr="00884838" w:rsidRDefault="005828D0" w:rsidP="005828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411A" w14:textId="77777777" w:rsidR="005828D0" w:rsidRPr="00884838" w:rsidRDefault="005828D0" w:rsidP="005828D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4895" w14:textId="77777777" w:rsidR="005828D0" w:rsidRPr="00884838" w:rsidRDefault="005828D0" w:rsidP="005828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3035" w14:textId="794ED37E" w:rsidR="005828D0" w:rsidRPr="00884838" w:rsidRDefault="005828D0" w:rsidP="005828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</w:rPr>
              <w:t>590,0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1DF3" w14:textId="77777777" w:rsidR="005828D0" w:rsidRPr="00884838" w:rsidRDefault="005828D0" w:rsidP="005828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ABB3" w14:textId="77777777" w:rsidR="005828D0" w:rsidRPr="00884838" w:rsidRDefault="005828D0" w:rsidP="005828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C33F" w14:textId="77777777" w:rsidR="005828D0" w:rsidRPr="00884838" w:rsidRDefault="005828D0" w:rsidP="005828D0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4431" w14:textId="77777777" w:rsidR="005828D0" w:rsidRPr="00884838" w:rsidRDefault="005828D0" w:rsidP="005828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F2C1" w14:textId="77777777" w:rsidR="005828D0" w:rsidRPr="00884838" w:rsidRDefault="005828D0" w:rsidP="005828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9F9D" w14:textId="77777777" w:rsidR="005828D0" w:rsidRPr="00884838" w:rsidRDefault="005828D0" w:rsidP="005828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828D0" w:rsidRPr="004B708E" w14:paraId="44598033" w14:textId="77777777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AB4A" w14:textId="77777777" w:rsidR="005828D0" w:rsidRPr="004B708E" w:rsidRDefault="005828D0" w:rsidP="005828D0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FF2A" w14:textId="77777777" w:rsidR="005828D0" w:rsidRPr="004B708E" w:rsidRDefault="005828D0" w:rsidP="005828D0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BA76" w14:textId="77777777" w:rsidR="005828D0" w:rsidRPr="004B708E" w:rsidRDefault="005828D0" w:rsidP="005828D0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104A" w14:textId="30D8CFE0" w:rsidR="005828D0" w:rsidRPr="004B708E" w:rsidRDefault="005828D0" w:rsidP="005828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>
              <w:rPr>
                <w:spacing w:val="-6"/>
                <w:kern w:val="2"/>
                <w:sz w:val="26"/>
                <w:szCs w:val="26"/>
              </w:rPr>
              <w:t>28907,1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D568" w14:textId="77777777" w:rsidR="005828D0" w:rsidRPr="004B708E" w:rsidRDefault="005828D0" w:rsidP="005828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A743" w14:textId="77777777" w:rsidR="005828D0" w:rsidRPr="004B708E" w:rsidRDefault="005828D0" w:rsidP="005828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7CD2" w14:textId="77777777" w:rsidR="005828D0" w:rsidRPr="004B708E" w:rsidRDefault="005828D0" w:rsidP="005828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6911" w14:textId="77777777" w:rsidR="005828D0" w:rsidRPr="004B708E" w:rsidRDefault="005828D0" w:rsidP="005828D0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96C7" w14:textId="77777777" w:rsidR="005828D0" w:rsidRPr="004B708E" w:rsidRDefault="005828D0" w:rsidP="005828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35D3" w14:textId="0324A22C" w:rsidR="005828D0" w:rsidRPr="004B708E" w:rsidRDefault="005828D0" w:rsidP="005828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>
              <w:rPr>
                <w:spacing w:val="-6"/>
                <w:kern w:val="2"/>
                <w:sz w:val="26"/>
                <w:szCs w:val="26"/>
              </w:rPr>
              <w:t>28907,1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97D9" w14:textId="77777777" w:rsidR="005828D0" w:rsidRPr="004B708E" w:rsidRDefault="005828D0" w:rsidP="005828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4284" w14:textId="77777777" w:rsidR="005828D0" w:rsidRPr="004B708E" w:rsidRDefault="005828D0" w:rsidP="005828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7DE6" w14:textId="77777777" w:rsidR="005828D0" w:rsidRPr="004B708E" w:rsidRDefault="005828D0" w:rsidP="005828D0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A005" w14:textId="77777777" w:rsidR="005828D0" w:rsidRPr="004B708E" w:rsidRDefault="005828D0" w:rsidP="005828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B3E3" w14:textId="77777777" w:rsidR="005828D0" w:rsidRPr="004B708E" w:rsidRDefault="005828D0" w:rsidP="005828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DDA9" w14:textId="77777777" w:rsidR="005828D0" w:rsidRPr="004B708E" w:rsidRDefault="005828D0" w:rsidP="005828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481C9A" w:rsidRPr="004B708E" w14:paraId="6C9E08AB" w14:textId="77777777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FC45" w14:textId="77777777"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B171" w14:textId="77777777"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15BE" w14:textId="77777777"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 xml:space="preserve">внебюджетные </w:t>
            </w:r>
          </w:p>
          <w:p w14:paraId="62FFDDC2" w14:textId="77777777"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3D1D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28A6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3B1A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2344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EB33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FB56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FD2A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15D1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B96F" w14:textId="77777777"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AE3F" w14:textId="77777777"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4EF9" w14:textId="77777777"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871D" w14:textId="77777777"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4983" w14:textId="77777777"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C81DEF" w:rsidRPr="004B708E" w14:paraId="5330334A" w14:textId="77777777" w:rsidTr="00FA2CC3">
        <w:trPr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7F69" w14:textId="77777777" w:rsidR="00C81DEF" w:rsidRPr="004B708E" w:rsidRDefault="00C81DEF" w:rsidP="00C81DE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3.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9937" w14:textId="77777777" w:rsidR="00C81DEF" w:rsidRPr="004B708E" w:rsidRDefault="00C81DEF" w:rsidP="00C81DE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Подпрограмма </w:t>
            </w:r>
          </w:p>
          <w:p w14:paraId="530DA40D" w14:textId="77777777" w:rsidR="00C81DEF" w:rsidRPr="004B708E" w:rsidRDefault="00C81DEF" w:rsidP="00C81DE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6"/>
                <w:szCs w:val="26"/>
              </w:rPr>
            </w:pPr>
            <w:r w:rsidRPr="004B708E">
              <w:rPr>
                <w:bCs/>
                <w:kern w:val="2"/>
                <w:sz w:val="26"/>
                <w:szCs w:val="26"/>
              </w:rPr>
              <w:t>«Коммунальное хозяйство Кавалерского сельского поселения»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7517" w14:textId="77777777" w:rsidR="00C81DEF" w:rsidRPr="004B708E" w:rsidRDefault="00C81DEF" w:rsidP="00C81DE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E28D" w14:textId="13AFC258" w:rsidR="00C81DEF" w:rsidRPr="00C81DEF" w:rsidRDefault="00BD4616" w:rsidP="00E4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0023A">
              <w:rPr>
                <w:sz w:val="24"/>
                <w:szCs w:val="24"/>
              </w:rPr>
              <w:t>901,5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03FA" w14:textId="77777777"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69,2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75F9" w14:textId="77777777"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71,3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9783" w14:textId="77777777" w:rsidR="00C81DEF" w:rsidRPr="00C81DEF" w:rsidRDefault="00200F80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766C" w14:textId="77777777" w:rsidR="00C81DEF" w:rsidRPr="00C81DEF" w:rsidRDefault="00B659DA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F48F" w14:textId="3D51C6C2" w:rsidR="00C81DEF" w:rsidRPr="00C81DEF" w:rsidRDefault="00AF2C48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FE4C" w14:textId="77777777" w:rsidR="00C81DEF" w:rsidRPr="00C81DEF" w:rsidRDefault="00F7423F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7643" w14:textId="77777777" w:rsidR="00C81DEF" w:rsidRPr="00C81DEF" w:rsidRDefault="00F7423F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BB36" w14:textId="6D123F35" w:rsidR="00C81DEF" w:rsidRPr="00C81DEF" w:rsidRDefault="009C0245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DC68" w14:textId="77777777"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8129" w14:textId="77777777"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D3A5" w14:textId="77777777"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1AEF" w14:textId="77777777"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</w:tr>
      <w:tr w:rsidR="00C81DEF" w:rsidRPr="004B708E" w14:paraId="57632558" w14:textId="77777777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905F" w14:textId="77777777" w:rsidR="00C81DEF" w:rsidRPr="004B708E" w:rsidRDefault="00C81DEF" w:rsidP="00C81DE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7B54" w14:textId="77777777" w:rsidR="00C81DEF" w:rsidRPr="004B708E" w:rsidRDefault="00C81DEF" w:rsidP="00C81DE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383C" w14:textId="77777777" w:rsidR="00C81DEF" w:rsidRPr="004B708E" w:rsidRDefault="004C6A0A" w:rsidP="00C81D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C81DEF" w:rsidRPr="004B708E">
              <w:rPr>
                <w:sz w:val="26"/>
                <w:szCs w:val="26"/>
              </w:rPr>
              <w:t>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0CDF" w14:textId="7DCBC0A6" w:rsidR="00C81DEF" w:rsidRPr="00C81DEF" w:rsidRDefault="00BD4616" w:rsidP="00E4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0023A">
              <w:rPr>
                <w:sz w:val="24"/>
                <w:szCs w:val="24"/>
              </w:rPr>
              <w:t>901,5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8DE5" w14:textId="77777777"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69,2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5D96" w14:textId="77777777"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71,3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23B4" w14:textId="77777777" w:rsidR="00C81DEF" w:rsidRPr="00C81DEF" w:rsidRDefault="00200F80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6C8E" w14:textId="77777777" w:rsidR="00C81DEF" w:rsidRPr="00C81DEF" w:rsidRDefault="00B659DA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7E53" w14:textId="7A23D058" w:rsidR="00C81DEF" w:rsidRPr="00C81DEF" w:rsidRDefault="00AF2C48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D7A5" w14:textId="77777777" w:rsidR="00C81DEF" w:rsidRPr="00C81DEF" w:rsidRDefault="00F7423F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B634" w14:textId="77777777" w:rsidR="00C81DEF" w:rsidRPr="00C81DEF" w:rsidRDefault="00F7423F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AA87" w14:textId="5A53A380" w:rsidR="00C81DEF" w:rsidRPr="00C81DEF" w:rsidRDefault="009C0245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DB61" w14:textId="77777777"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E604" w14:textId="77777777"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EFC2" w14:textId="77777777"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CA2E" w14:textId="77777777"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</w:tr>
      <w:tr w:rsidR="00481C9A" w:rsidRPr="004B708E" w14:paraId="6719795C" w14:textId="77777777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8A9F" w14:textId="77777777"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AD95" w14:textId="77777777"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1355" w14:textId="77777777"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746E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5D8E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CFE6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970D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A82A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0FF3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BC11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9A09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3E82" w14:textId="77777777"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E901" w14:textId="77777777"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94CB" w14:textId="77777777"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09E2" w14:textId="77777777"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10A5" w14:textId="77777777"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481C9A" w:rsidRPr="004B708E" w14:paraId="2B2A4E0D" w14:textId="77777777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9C28" w14:textId="77777777"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8D49" w14:textId="77777777"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12CB" w14:textId="77777777"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D788" w14:textId="77777777" w:rsidR="00481C9A" w:rsidRPr="004B708E" w:rsidRDefault="00481C9A" w:rsidP="00481C9A">
            <w:pPr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3189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FFEE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18E9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9F79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D678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C0E9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ACA6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1579" w14:textId="77777777"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B380" w14:textId="77777777"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0899" w14:textId="77777777"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99EB" w14:textId="77777777"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9907" w14:textId="77777777"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</w:tr>
      <w:tr w:rsidR="00481C9A" w:rsidRPr="004B708E" w14:paraId="51F123B4" w14:textId="77777777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1E85" w14:textId="77777777"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86F7" w14:textId="77777777"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A9D7" w14:textId="77777777"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7D8A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E835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0143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302D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D0BE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CAD0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6A7A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86C9" w14:textId="77777777"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BD44" w14:textId="77777777"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90EC" w14:textId="77777777"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A8EB" w14:textId="77777777"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0A86" w14:textId="77777777"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97A3" w14:textId="77777777"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</w:tbl>
    <w:p w14:paraId="2AF381EA" w14:textId="77777777" w:rsidR="007F43E6" w:rsidRPr="004B708E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bookmarkEnd w:id="3"/>
    <w:p w14:paraId="5ACBB976" w14:textId="77777777" w:rsidR="00ED056F" w:rsidRPr="004B708E" w:rsidRDefault="00ED056F" w:rsidP="00ED056F">
      <w:pPr>
        <w:rPr>
          <w:sz w:val="26"/>
          <w:szCs w:val="26"/>
        </w:rPr>
        <w:sectPr w:rsidR="00ED056F" w:rsidRPr="004B708E" w:rsidSect="004760BC">
          <w:footerReference w:type="even" r:id="rId10"/>
          <w:footerReference w:type="default" r:id="rId11"/>
          <w:pgSz w:w="23814" w:h="16840" w:orient="landscape"/>
          <w:pgMar w:top="142" w:right="851" w:bottom="709" w:left="1134" w:header="720" w:footer="720" w:gutter="0"/>
          <w:cols w:space="720"/>
        </w:sectPr>
      </w:pPr>
    </w:p>
    <w:p w14:paraId="5496BA55" w14:textId="77777777"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14:paraId="3577403F" w14:textId="77777777"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14:paraId="3AE883E8" w14:textId="77777777"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14:paraId="05193F04" w14:textId="77777777"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14:paraId="349326DD" w14:textId="77777777"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14:paraId="0C46BEC9" w14:textId="77777777" w:rsidR="006C4307" w:rsidRDefault="006C4307" w:rsidP="00583C37">
      <w:pPr>
        <w:spacing w:line="221" w:lineRule="auto"/>
        <w:ind w:firstLine="709"/>
        <w:jc w:val="both"/>
        <w:rPr>
          <w:sz w:val="28"/>
        </w:rPr>
      </w:pPr>
    </w:p>
    <w:p w14:paraId="1111D7F9" w14:textId="77777777"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14:paraId="749732B6" w14:textId="77777777"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14:paraId="6781665A" w14:textId="77777777"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14:paraId="6A407CCF" w14:textId="77777777"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14:paraId="4701038A" w14:textId="77777777" w:rsidR="00583C37" w:rsidRDefault="00583C37" w:rsidP="00EF388C">
      <w:pPr>
        <w:spacing w:line="221" w:lineRule="auto"/>
        <w:ind w:firstLine="709"/>
        <w:jc w:val="both"/>
        <w:rPr>
          <w:sz w:val="28"/>
        </w:rPr>
      </w:pPr>
    </w:p>
    <w:p w14:paraId="0CF1A605" w14:textId="77777777" w:rsidR="003E629A" w:rsidRPr="00947473" w:rsidRDefault="003E629A" w:rsidP="003E629A"/>
    <w:sectPr w:rsidR="003E629A" w:rsidRPr="00947473" w:rsidSect="004760BC">
      <w:footerReference w:type="even" r:id="rId12"/>
      <w:footerReference w:type="default" r:id="rId13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9FD6" w14:textId="77777777" w:rsidR="004760BC" w:rsidRDefault="004760BC">
      <w:r>
        <w:separator/>
      </w:r>
    </w:p>
  </w:endnote>
  <w:endnote w:type="continuationSeparator" w:id="0">
    <w:p w14:paraId="6A2F3CC3" w14:textId="77777777" w:rsidR="004760BC" w:rsidRDefault="0047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5C53" w14:textId="77777777" w:rsidR="00477A0C" w:rsidRDefault="00477A0C" w:rsidP="00A4135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259B492" w14:textId="77777777" w:rsidR="00477A0C" w:rsidRDefault="00477A0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1B62" w14:textId="77777777" w:rsidR="00477A0C" w:rsidRDefault="00477A0C" w:rsidP="00A4135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169EF">
      <w:rPr>
        <w:rStyle w:val="ab"/>
        <w:noProof/>
      </w:rPr>
      <w:t>3</w:t>
    </w:r>
    <w:r>
      <w:rPr>
        <w:rStyle w:val="ab"/>
      </w:rPr>
      <w:fldChar w:fldCharType="end"/>
    </w:r>
  </w:p>
  <w:p w14:paraId="71CC45B5" w14:textId="77777777" w:rsidR="00477A0C" w:rsidRDefault="00477A0C" w:rsidP="00A4135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01EF" w14:textId="77777777" w:rsidR="00477A0C" w:rsidRDefault="00477A0C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CDFEB1E" w14:textId="77777777" w:rsidR="00477A0C" w:rsidRDefault="00477A0C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7B02" w14:textId="77777777" w:rsidR="00477A0C" w:rsidRDefault="00477A0C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169EF">
      <w:rPr>
        <w:rStyle w:val="ab"/>
        <w:noProof/>
      </w:rPr>
      <w:t>6</w:t>
    </w:r>
    <w:r>
      <w:rPr>
        <w:rStyle w:val="ab"/>
      </w:rPr>
      <w:fldChar w:fldCharType="end"/>
    </w:r>
  </w:p>
  <w:p w14:paraId="1D14D4AB" w14:textId="77777777" w:rsidR="00477A0C" w:rsidRPr="00367977" w:rsidRDefault="00477A0C" w:rsidP="00583C37">
    <w:pPr>
      <w:pStyle w:val="a7"/>
      <w:rPr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5209" w14:textId="77777777" w:rsidR="00477A0C" w:rsidRDefault="00477A0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5DECFF" w14:textId="77777777" w:rsidR="00477A0C" w:rsidRDefault="00477A0C">
    <w:pPr>
      <w:pStyle w:val="a7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055E" w14:textId="77777777" w:rsidR="00477A0C" w:rsidRPr="002C257A" w:rsidRDefault="00477A0C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169EF">
      <w:rPr>
        <w:rStyle w:val="ab"/>
        <w:noProof/>
      </w:rPr>
      <w:t>7</w:t>
    </w:r>
    <w:r>
      <w:rPr>
        <w:rStyle w:val="ab"/>
      </w:rPr>
      <w:fldChar w:fldCharType="end"/>
    </w:r>
  </w:p>
  <w:p w14:paraId="2BBDB18E" w14:textId="77777777" w:rsidR="00477A0C" w:rsidRPr="00490E1C" w:rsidRDefault="00477A0C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6DB98" w14:textId="77777777" w:rsidR="004760BC" w:rsidRDefault="004760BC">
      <w:r>
        <w:separator/>
      </w:r>
    </w:p>
  </w:footnote>
  <w:footnote w:type="continuationSeparator" w:id="0">
    <w:p w14:paraId="187E03B6" w14:textId="77777777" w:rsidR="004760BC" w:rsidRDefault="00476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336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56F"/>
    <w:rsid w:val="00007218"/>
    <w:rsid w:val="000104EA"/>
    <w:rsid w:val="00012524"/>
    <w:rsid w:val="00013FD4"/>
    <w:rsid w:val="00015F00"/>
    <w:rsid w:val="00016694"/>
    <w:rsid w:val="00017E88"/>
    <w:rsid w:val="00022B3D"/>
    <w:rsid w:val="00022E6B"/>
    <w:rsid w:val="0003112B"/>
    <w:rsid w:val="0003299C"/>
    <w:rsid w:val="000437D1"/>
    <w:rsid w:val="00045B46"/>
    <w:rsid w:val="00046C25"/>
    <w:rsid w:val="00050005"/>
    <w:rsid w:val="00050C68"/>
    <w:rsid w:val="0005372C"/>
    <w:rsid w:val="00054D8B"/>
    <w:rsid w:val="000559D5"/>
    <w:rsid w:val="000563E3"/>
    <w:rsid w:val="00060F3C"/>
    <w:rsid w:val="00061FF4"/>
    <w:rsid w:val="0006727A"/>
    <w:rsid w:val="00072E8C"/>
    <w:rsid w:val="000808D6"/>
    <w:rsid w:val="00082050"/>
    <w:rsid w:val="000824A1"/>
    <w:rsid w:val="000902FC"/>
    <w:rsid w:val="000931A7"/>
    <w:rsid w:val="0009372D"/>
    <w:rsid w:val="00093D13"/>
    <w:rsid w:val="0009454E"/>
    <w:rsid w:val="000946D4"/>
    <w:rsid w:val="00094DB4"/>
    <w:rsid w:val="000A726F"/>
    <w:rsid w:val="000B2306"/>
    <w:rsid w:val="000B23C1"/>
    <w:rsid w:val="000B4002"/>
    <w:rsid w:val="000B46C2"/>
    <w:rsid w:val="000B66C7"/>
    <w:rsid w:val="000B6776"/>
    <w:rsid w:val="000C3840"/>
    <w:rsid w:val="000C430D"/>
    <w:rsid w:val="000C737E"/>
    <w:rsid w:val="000D3D1C"/>
    <w:rsid w:val="000D5287"/>
    <w:rsid w:val="000D5E25"/>
    <w:rsid w:val="000E5A34"/>
    <w:rsid w:val="000E7032"/>
    <w:rsid w:val="000E7F16"/>
    <w:rsid w:val="000F2B40"/>
    <w:rsid w:val="000F3A64"/>
    <w:rsid w:val="000F5B6A"/>
    <w:rsid w:val="000F5DD0"/>
    <w:rsid w:val="001008C0"/>
    <w:rsid w:val="00103A8F"/>
    <w:rsid w:val="00104E0D"/>
    <w:rsid w:val="0010504A"/>
    <w:rsid w:val="001062F2"/>
    <w:rsid w:val="00106FB3"/>
    <w:rsid w:val="00113747"/>
    <w:rsid w:val="001157D4"/>
    <w:rsid w:val="00116BFA"/>
    <w:rsid w:val="00120C17"/>
    <w:rsid w:val="001236CD"/>
    <w:rsid w:val="00125C6D"/>
    <w:rsid w:val="00125DE3"/>
    <w:rsid w:val="0013407E"/>
    <w:rsid w:val="00137ECA"/>
    <w:rsid w:val="00141F48"/>
    <w:rsid w:val="00144ABC"/>
    <w:rsid w:val="00147596"/>
    <w:rsid w:val="001516B5"/>
    <w:rsid w:val="00152CB1"/>
    <w:rsid w:val="00153B21"/>
    <w:rsid w:val="00154B87"/>
    <w:rsid w:val="001633A0"/>
    <w:rsid w:val="001654D0"/>
    <w:rsid w:val="001668C1"/>
    <w:rsid w:val="00171C9A"/>
    <w:rsid w:val="001770E2"/>
    <w:rsid w:val="0017739F"/>
    <w:rsid w:val="00180691"/>
    <w:rsid w:val="001917B7"/>
    <w:rsid w:val="0019492E"/>
    <w:rsid w:val="001970E3"/>
    <w:rsid w:val="001976AC"/>
    <w:rsid w:val="001A0B44"/>
    <w:rsid w:val="001A1035"/>
    <w:rsid w:val="001A7698"/>
    <w:rsid w:val="001B2D1C"/>
    <w:rsid w:val="001B52DC"/>
    <w:rsid w:val="001C08B8"/>
    <w:rsid w:val="001C1D98"/>
    <w:rsid w:val="001D06F0"/>
    <w:rsid w:val="001D2690"/>
    <w:rsid w:val="001E14BD"/>
    <w:rsid w:val="001E28BF"/>
    <w:rsid w:val="001E66CE"/>
    <w:rsid w:val="001E77D7"/>
    <w:rsid w:val="001E7DBC"/>
    <w:rsid w:val="001F1B75"/>
    <w:rsid w:val="001F4BE3"/>
    <w:rsid w:val="001F6D02"/>
    <w:rsid w:val="00200F80"/>
    <w:rsid w:val="00202CFB"/>
    <w:rsid w:val="00204320"/>
    <w:rsid w:val="00205915"/>
    <w:rsid w:val="00205FA2"/>
    <w:rsid w:val="00206B6F"/>
    <w:rsid w:val="00207977"/>
    <w:rsid w:val="00213460"/>
    <w:rsid w:val="002142D0"/>
    <w:rsid w:val="00223732"/>
    <w:rsid w:val="0023667B"/>
    <w:rsid w:val="00242C0E"/>
    <w:rsid w:val="002432CB"/>
    <w:rsid w:val="002458AA"/>
    <w:rsid w:val="00247063"/>
    <w:rsid w:val="002504E8"/>
    <w:rsid w:val="00253C11"/>
    <w:rsid w:val="00254382"/>
    <w:rsid w:val="0025699E"/>
    <w:rsid w:val="0026362D"/>
    <w:rsid w:val="00263A9B"/>
    <w:rsid w:val="0026436D"/>
    <w:rsid w:val="002650D0"/>
    <w:rsid w:val="0027031E"/>
    <w:rsid w:val="00274D97"/>
    <w:rsid w:val="00275F0B"/>
    <w:rsid w:val="002763D5"/>
    <w:rsid w:val="00276E1A"/>
    <w:rsid w:val="00276F98"/>
    <w:rsid w:val="00280EAA"/>
    <w:rsid w:val="00286DB3"/>
    <w:rsid w:val="0028703B"/>
    <w:rsid w:val="00287518"/>
    <w:rsid w:val="0029775F"/>
    <w:rsid w:val="002A2062"/>
    <w:rsid w:val="002A31A1"/>
    <w:rsid w:val="002A554C"/>
    <w:rsid w:val="002B3965"/>
    <w:rsid w:val="002B3C2C"/>
    <w:rsid w:val="002B4D82"/>
    <w:rsid w:val="002B4F80"/>
    <w:rsid w:val="002B6527"/>
    <w:rsid w:val="002B6F17"/>
    <w:rsid w:val="002B729F"/>
    <w:rsid w:val="002C135C"/>
    <w:rsid w:val="002C257A"/>
    <w:rsid w:val="002C33E1"/>
    <w:rsid w:val="002C50FE"/>
    <w:rsid w:val="002C5E60"/>
    <w:rsid w:val="002C68BD"/>
    <w:rsid w:val="002D41E0"/>
    <w:rsid w:val="002D68A6"/>
    <w:rsid w:val="002E4EAC"/>
    <w:rsid w:val="002E5BD1"/>
    <w:rsid w:val="002E65D5"/>
    <w:rsid w:val="002F1E8B"/>
    <w:rsid w:val="002F1FE6"/>
    <w:rsid w:val="002F3398"/>
    <w:rsid w:val="002F4058"/>
    <w:rsid w:val="002F5F78"/>
    <w:rsid w:val="002F63E3"/>
    <w:rsid w:val="002F647E"/>
    <w:rsid w:val="002F74D7"/>
    <w:rsid w:val="0030124B"/>
    <w:rsid w:val="00312AD9"/>
    <w:rsid w:val="0031327C"/>
    <w:rsid w:val="00313D3A"/>
    <w:rsid w:val="00315C10"/>
    <w:rsid w:val="00321F8C"/>
    <w:rsid w:val="00322A25"/>
    <w:rsid w:val="00322A26"/>
    <w:rsid w:val="0033137A"/>
    <w:rsid w:val="00332371"/>
    <w:rsid w:val="00334873"/>
    <w:rsid w:val="00336078"/>
    <w:rsid w:val="00337331"/>
    <w:rsid w:val="00341FC1"/>
    <w:rsid w:val="00346222"/>
    <w:rsid w:val="00346615"/>
    <w:rsid w:val="00350457"/>
    <w:rsid w:val="00354345"/>
    <w:rsid w:val="00355D3A"/>
    <w:rsid w:val="00365934"/>
    <w:rsid w:val="00365C55"/>
    <w:rsid w:val="00367CAF"/>
    <w:rsid w:val="0037040B"/>
    <w:rsid w:val="00382554"/>
    <w:rsid w:val="00382DB8"/>
    <w:rsid w:val="00382E57"/>
    <w:rsid w:val="0038431C"/>
    <w:rsid w:val="003921D8"/>
    <w:rsid w:val="00393D2B"/>
    <w:rsid w:val="00396218"/>
    <w:rsid w:val="003965D4"/>
    <w:rsid w:val="00396E7C"/>
    <w:rsid w:val="003A1301"/>
    <w:rsid w:val="003A3673"/>
    <w:rsid w:val="003A4141"/>
    <w:rsid w:val="003A5386"/>
    <w:rsid w:val="003A760E"/>
    <w:rsid w:val="003B0F75"/>
    <w:rsid w:val="003B2193"/>
    <w:rsid w:val="003B34D9"/>
    <w:rsid w:val="003B601E"/>
    <w:rsid w:val="003B6E45"/>
    <w:rsid w:val="003B743C"/>
    <w:rsid w:val="003C448C"/>
    <w:rsid w:val="003C7F02"/>
    <w:rsid w:val="003D3421"/>
    <w:rsid w:val="003D5B2B"/>
    <w:rsid w:val="003D68CF"/>
    <w:rsid w:val="003D708B"/>
    <w:rsid w:val="003E260C"/>
    <w:rsid w:val="003E4859"/>
    <w:rsid w:val="003E629A"/>
    <w:rsid w:val="003E7759"/>
    <w:rsid w:val="003F29AD"/>
    <w:rsid w:val="003F41EB"/>
    <w:rsid w:val="003F4365"/>
    <w:rsid w:val="003F5A2D"/>
    <w:rsid w:val="003F5CEC"/>
    <w:rsid w:val="0040023A"/>
    <w:rsid w:val="00400412"/>
    <w:rsid w:val="00400CAF"/>
    <w:rsid w:val="00400D5C"/>
    <w:rsid w:val="00407B71"/>
    <w:rsid w:val="00407F16"/>
    <w:rsid w:val="004134EE"/>
    <w:rsid w:val="004152A6"/>
    <w:rsid w:val="00425061"/>
    <w:rsid w:val="0043686A"/>
    <w:rsid w:val="004379B4"/>
    <w:rsid w:val="00441069"/>
    <w:rsid w:val="0044133D"/>
    <w:rsid w:val="004428C3"/>
    <w:rsid w:val="00444636"/>
    <w:rsid w:val="00444AFC"/>
    <w:rsid w:val="00450D75"/>
    <w:rsid w:val="00453869"/>
    <w:rsid w:val="00457147"/>
    <w:rsid w:val="00464787"/>
    <w:rsid w:val="004711E5"/>
    <w:rsid w:val="004711EC"/>
    <w:rsid w:val="00472CA8"/>
    <w:rsid w:val="00475165"/>
    <w:rsid w:val="004760BC"/>
    <w:rsid w:val="00477A0C"/>
    <w:rsid w:val="00480BC7"/>
    <w:rsid w:val="00481C9A"/>
    <w:rsid w:val="004855B7"/>
    <w:rsid w:val="004871AA"/>
    <w:rsid w:val="00490C7D"/>
    <w:rsid w:val="00490E1C"/>
    <w:rsid w:val="004928A5"/>
    <w:rsid w:val="004963D1"/>
    <w:rsid w:val="00497A9B"/>
    <w:rsid w:val="004A7438"/>
    <w:rsid w:val="004B3B46"/>
    <w:rsid w:val="004B6A5C"/>
    <w:rsid w:val="004B702E"/>
    <w:rsid w:val="004B708E"/>
    <w:rsid w:val="004C6A0A"/>
    <w:rsid w:val="004D00B3"/>
    <w:rsid w:val="004D0E5E"/>
    <w:rsid w:val="004D0F0D"/>
    <w:rsid w:val="004D222B"/>
    <w:rsid w:val="004D29B4"/>
    <w:rsid w:val="004D515A"/>
    <w:rsid w:val="004E37AF"/>
    <w:rsid w:val="004E57E7"/>
    <w:rsid w:val="004E78FD"/>
    <w:rsid w:val="004F1924"/>
    <w:rsid w:val="004F2683"/>
    <w:rsid w:val="004F57EF"/>
    <w:rsid w:val="004F7011"/>
    <w:rsid w:val="00507276"/>
    <w:rsid w:val="00507EA1"/>
    <w:rsid w:val="005101C6"/>
    <w:rsid w:val="0051555D"/>
    <w:rsid w:val="00515D9C"/>
    <w:rsid w:val="00516A02"/>
    <w:rsid w:val="00531FBD"/>
    <w:rsid w:val="0053366A"/>
    <w:rsid w:val="00533ED9"/>
    <w:rsid w:val="00533F35"/>
    <w:rsid w:val="00534DA0"/>
    <w:rsid w:val="005427A9"/>
    <w:rsid w:val="00542CBF"/>
    <w:rsid w:val="005508EB"/>
    <w:rsid w:val="005513B9"/>
    <w:rsid w:val="00554C99"/>
    <w:rsid w:val="0055511B"/>
    <w:rsid w:val="0055609E"/>
    <w:rsid w:val="00562AFC"/>
    <w:rsid w:val="00563B55"/>
    <w:rsid w:val="00564C14"/>
    <w:rsid w:val="00572331"/>
    <w:rsid w:val="005828D0"/>
    <w:rsid w:val="00583C37"/>
    <w:rsid w:val="00587BF6"/>
    <w:rsid w:val="00593F02"/>
    <w:rsid w:val="00595BA8"/>
    <w:rsid w:val="00596310"/>
    <w:rsid w:val="00596E73"/>
    <w:rsid w:val="005A3BAB"/>
    <w:rsid w:val="005B0261"/>
    <w:rsid w:val="005B1622"/>
    <w:rsid w:val="005B4D5C"/>
    <w:rsid w:val="005B4E57"/>
    <w:rsid w:val="005B7FB9"/>
    <w:rsid w:val="005C0660"/>
    <w:rsid w:val="005C080F"/>
    <w:rsid w:val="005C1BEE"/>
    <w:rsid w:val="005C5117"/>
    <w:rsid w:val="005C5FF3"/>
    <w:rsid w:val="005C7ECE"/>
    <w:rsid w:val="005E63F1"/>
    <w:rsid w:val="005F7D22"/>
    <w:rsid w:val="006012D5"/>
    <w:rsid w:val="00601332"/>
    <w:rsid w:val="006043F0"/>
    <w:rsid w:val="00611679"/>
    <w:rsid w:val="00613D7D"/>
    <w:rsid w:val="00614724"/>
    <w:rsid w:val="00614C71"/>
    <w:rsid w:val="00615A48"/>
    <w:rsid w:val="006212EE"/>
    <w:rsid w:val="00621464"/>
    <w:rsid w:val="00633A67"/>
    <w:rsid w:val="00642D5D"/>
    <w:rsid w:val="006464D6"/>
    <w:rsid w:val="0065133F"/>
    <w:rsid w:val="006531C8"/>
    <w:rsid w:val="00653AC3"/>
    <w:rsid w:val="006564DB"/>
    <w:rsid w:val="00657DCF"/>
    <w:rsid w:val="00660EE3"/>
    <w:rsid w:val="00670D5E"/>
    <w:rsid w:val="006719AC"/>
    <w:rsid w:val="006762CE"/>
    <w:rsid w:val="00676B57"/>
    <w:rsid w:val="00691573"/>
    <w:rsid w:val="00694ECB"/>
    <w:rsid w:val="006A21E1"/>
    <w:rsid w:val="006A49DC"/>
    <w:rsid w:val="006B31EC"/>
    <w:rsid w:val="006B4678"/>
    <w:rsid w:val="006B7890"/>
    <w:rsid w:val="006C0B71"/>
    <w:rsid w:val="006C254D"/>
    <w:rsid w:val="006C4307"/>
    <w:rsid w:val="006C6A80"/>
    <w:rsid w:val="006D1F4E"/>
    <w:rsid w:val="006D628F"/>
    <w:rsid w:val="006E543C"/>
    <w:rsid w:val="006E6141"/>
    <w:rsid w:val="006F1997"/>
    <w:rsid w:val="006F20A7"/>
    <w:rsid w:val="006F4EF2"/>
    <w:rsid w:val="007104BB"/>
    <w:rsid w:val="007107CC"/>
    <w:rsid w:val="007120F8"/>
    <w:rsid w:val="00715CE1"/>
    <w:rsid w:val="007162AA"/>
    <w:rsid w:val="007219F0"/>
    <w:rsid w:val="00724882"/>
    <w:rsid w:val="00726A51"/>
    <w:rsid w:val="00736706"/>
    <w:rsid w:val="00740B8E"/>
    <w:rsid w:val="00740DE7"/>
    <w:rsid w:val="00741339"/>
    <w:rsid w:val="00743D15"/>
    <w:rsid w:val="00745A4E"/>
    <w:rsid w:val="00756884"/>
    <w:rsid w:val="007636EF"/>
    <w:rsid w:val="0076606C"/>
    <w:rsid w:val="0077240C"/>
    <w:rsid w:val="007730B1"/>
    <w:rsid w:val="00774F92"/>
    <w:rsid w:val="0077655A"/>
    <w:rsid w:val="0078039A"/>
    <w:rsid w:val="00782222"/>
    <w:rsid w:val="00785FC6"/>
    <w:rsid w:val="00790938"/>
    <w:rsid w:val="00790A55"/>
    <w:rsid w:val="0079349F"/>
    <w:rsid w:val="007936ED"/>
    <w:rsid w:val="00796C31"/>
    <w:rsid w:val="00797AA7"/>
    <w:rsid w:val="007A0A25"/>
    <w:rsid w:val="007A2916"/>
    <w:rsid w:val="007A3915"/>
    <w:rsid w:val="007A3BB6"/>
    <w:rsid w:val="007A3FAB"/>
    <w:rsid w:val="007A409D"/>
    <w:rsid w:val="007A5E6F"/>
    <w:rsid w:val="007B3867"/>
    <w:rsid w:val="007B3EF6"/>
    <w:rsid w:val="007B5392"/>
    <w:rsid w:val="007B6236"/>
    <w:rsid w:val="007B6388"/>
    <w:rsid w:val="007B6C65"/>
    <w:rsid w:val="007C0A5F"/>
    <w:rsid w:val="007C62B7"/>
    <w:rsid w:val="007C6B8B"/>
    <w:rsid w:val="007D363F"/>
    <w:rsid w:val="007D3679"/>
    <w:rsid w:val="007D3B9D"/>
    <w:rsid w:val="007E3018"/>
    <w:rsid w:val="007E6EB9"/>
    <w:rsid w:val="007F1459"/>
    <w:rsid w:val="007F4279"/>
    <w:rsid w:val="007F42A7"/>
    <w:rsid w:val="007F4365"/>
    <w:rsid w:val="007F43E6"/>
    <w:rsid w:val="00803F3C"/>
    <w:rsid w:val="00804CFE"/>
    <w:rsid w:val="0080621D"/>
    <w:rsid w:val="00810A9B"/>
    <w:rsid w:val="00810C8E"/>
    <w:rsid w:val="00810E24"/>
    <w:rsid w:val="00811C94"/>
    <w:rsid w:val="00811CF1"/>
    <w:rsid w:val="00812ECA"/>
    <w:rsid w:val="008212DF"/>
    <w:rsid w:val="00823E69"/>
    <w:rsid w:val="00827262"/>
    <w:rsid w:val="008316C3"/>
    <w:rsid w:val="00832451"/>
    <w:rsid w:val="008342C3"/>
    <w:rsid w:val="00835E2C"/>
    <w:rsid w:val="008369C5"/>
    <w:rsid w:val="008414D1"/>
    <w:rsid w:val="008438D7"/>
    <w:rsid w:val="00844AF7"/>
    <w:rsid w:val="008500C8"/>
    <w:rsid w:val="00850EE3"/>
    <w:rsid w:val="008515C3"/>
    <w:rsid w:val="0085387E"/>
    <w:rsid w:val="008567D2"/>
    <w:rsid w:val="00860E5A"/>
    <w:rsid w:val="00865246"/>
    <w:rsid w:val="008657C2"/>
    <w:rsid w:val="00867AB6"/>
    <w:rsid w:val="00872F57"/>
    <w:rsid w:val="00876C90"/>
    <w:rsid w:val="008815FA"/>
    <w:rsid w:val="00881B99"/>
    <w:rsid w:val="00884838"/>
    <w:rsid w:val="00884AD6"/>
    <w:rsid w:val="00887B50"/>
    <w:rsid w:val="008A26EE"/>
    <w:rsid w:val="008A3B0F"/>
    <w:rsid w:val="008A3BCA"/>
    <w:rsid w:val="008A3C3B"/>
    <w:rsid w:val="008B368C"/>
    <w:rsid w:val="008B6AD3"/>
    <w:rsid w:val="008C770D"/>
    <w:rsid w:val="008D5D2B"/>
    <w:rsid w:val="008D601B"/>
    <w:rsid w:val="008E029F"/>
    <w:rsid w:val="008E222F"/>
    <w:rsid w:val="008E4111"/>
    <w:rsid w:val="008E7AD3"/>
    <w:rsid w:val="008F183C"/>
    <w:rsid w:val="008F27D2"/>
    <w:rsid w:val="008F3199"/>
    <w:rsid w:val="00900EAF"/>
    <w:rsid w:val="009012B1"/>
    <w:rsid w:val="00904861"/>
    <w:rsid w:val="00904BA3"/>
    <w:rsid w:val="009063AF"/>
    <w:rsid w:val="0090644A"/>
    <w:rsid w:val="00907F25"/>
    <w:rsid w:val="00910044"/>
    <w:rsid w:val="009122B1"/>
    <w:rsid w:val="00912FD8"/>
    <w:rsid w:val="00913129"/>
    <w:rsid w:val="00917C70"/>
    <w:rsid w:val="009228DF"/>
    <w:rsid w:val="00924E84"/>
    <w:rsid w:val="009373AE"/>
    <w:rsid w:val="009432ED"/>
    <w:rsid w:val="00943758"/>
    <w:rsid w:val="00946347"/>
    <w:rsid w:val="009467D0"/>
    <w:rsid w:val="00946C3C"/>
    <w:rsid w:val="00947473"/>
    <w:rsid w:val="00947FCC"/>
    <w:rsid w:val="009520BE"/>
    <w:rsid w:val="00952B12"/>
    <w:rsid w:val="00953F34"/>
    <w:rsid w:val="009560E1"/>
    <w:rsid w:val="00960A81"/>
    <w:rsid w:val="00963023"/>
    <w:rsid w:val="009631EA"/>
    <w:rsid w:val="00977F2B"/>
    <w:rsid w:val="0098214E"/>
    <w:rsid w:val="00985A10"/>
    <w:rsid w:val="00987696"/>
    <w:rsid w:val="0099325D"/>
    <w:rsid w:val="00993FFB"/>
    <w:rsid w:val="00996BB6"/>
    <w:rsid w:val="009B256D"/>
    <w:rsid w:val="009B3CA3"/>
    <w:rsid w:val="009B66A3"/>
    <w:rsid w:val="009B7F72"/>
    <w:rsid w:val="009C0245"/>
    <w:rsid w:val="009C0783"/>
    <w:rsid w:val="009C18DB"/>
    <w:rsid w:val="009C4ECE"/>
    <w:rsid w:val="009C6B85"/>
    <w:rsid w:val="009D1920"/>
    <w:rsid w:val="009D1B3C"/>
    <w:rsid w:val="009D7FB6"/>
    <w:rsid w:val="009E175D"/>
    <w:rsid w:val="009E27A2"/>
    <w:rsid w:val="009E3F6E"/>
    <w:rsid w:val="009E78EC"/>
    <w:rsid w:val="009F5AE2"/>
    <w:rsid w:val="009F7D96"/>
    <w:rsid w:val="00A017EE"/>
    <w:rsid w:val="00A061D7"/>
    <w:rsid w:val="00A06C3F"/>
    <w:rsid w:val="00A07736"/>
    <w:rsid w:val="00A07A59"/>
    <w:rsid w:val="00A12DA8"/>
    <w:rsid w:val="00A14702"/>
    <w:rsid w:val="00A14AFB"/>
    <w:rsid w:val="00A163E8"/>
    <w:rsid w:val="00A17C66"/>
    <w:rsid w:val="00A217CC"/>
    <w:rsid w:val="00A23FDF"/>
    <w:rsid w:val="00A26E1B"/>
    <w:rsid w:val="00A30E81"/>
    <w:rsid w:val="00A31245"/>
    <w:rsid w:val="00A31A4F"/>
    <w:rsid w:val="00A34804"/>
    <w:rsid w:val="00A348A7"/>
    <w:rsid w:val="00A41355"/>
    <w:rsid w:val="00A61C47"/>
    <w:rsid w:val="00A64383"/>
    <w:rsid w:val="00A64624"/>
    <w:rsid w:val="00A67B50"/>
    <w:rsid w:val="00A72A8A"/>
    <w:rsid w:val="00A731E5"/>
    <w:rsid w:val="00A73FC8"/>
    <w:rsid w:val="00A74A23"/>
    <w:rsid w:val="00A74C81"/>
    <w:rsid w:val="00A75F1F"/>
    <w:rsid w:val="00A76B71"/>
    <w:rsid w:val="00A81C5E"/>
    <w:rsid w:val="00A84155"/>
    <w:rsid w:val="00A8607D"/>
    <w:rsid w:val="00A90367"/>
    <w:rsid w:val="00A90440"/>
    <w:rsid w:val="00A941CF"/>
    <w:rsid w:val="00AA0ACB"/>
    <w:rsid w:val="00AA4479"/>
    <w:rsid w:val="00AA4A49"/>
    <w:rsid w:val="00AA5BA0"/>
    <w:rsid w:val="00AB0C4D"/>
    <w:rsid w:val="00AB102D"/>
    <w:rsid w:val="00AB63E4"/>
    <w:rsid w:val="00AB71E3"/>
    <w:rsid w:val="00AC1720"/>
    <w:rsid w:val="00AC34B0"/>
    <w:rsid w:val="00AD6CDC"/>
    <w:rsid w:val="00AE2601"/>
    <w:rsid w:val="00AE2FF6"/>
    <w:rsid w:val="00AE3ACC"/>
    <w:rsid w:val="00AF2C48"/>
    <w:rsid w:val="00AF4777"/>
    <w:rsid w:val="00AF6F17"/>
    <w:rsid w:val="00B027CA"/>
    <w:rsid w:val="00B0300D"/>
    <w:rsid w:val="00B054F2"/>
    <w:rsid w:val="00B10AF7"/>
    <w:rsid w:val="00B11FCB"/>
    <w:rsid w:val="00B169EF"/>
    <w:rsid w:val="00B22F6A"/>
    <w:rsid w:val="00B27412"/>
    <w:rsid w:val="00B31114"/>
    <w:rsid w:val="00B311E9"/>
    <w:rsid w:val="00B31CA6"/>
    <w:rsid w:val="00B33882"/>
    <w:rsid w:val="00B35935"/>
    <w:rsid w:val="00B37C34"/>
    <w:rsid w:val="00B37E63"/>
    <w:rsid w:val="00B444A2"/>
    <w:rsid w:val="00B45F4D"/>
    <w:rsid w:val="00B46623"/>
    <w:rsid w:val="00B47FC1"/>
    <w:rsid w:val="00B52E8E"/>
    <w:rsid w:val="00B57562"/>
    <w:rsid w:val="00B61821"/>
    <w:rsid w:val="00B62CFB"/>
    <w:rsid w:val="00B64371"/>
    <w:rsid w:val="00B64799"/>
    <w:rsid w:val="00B659DA"/>
    <w:rsid w:val="00B72D61"/>
    <w:rsid w:val="00B75503"/>
    <w:rsid w:val="00B76136"/>
    <w:rsid w:val="00B80FF7"/>
    <w:rsid w:val="00B8231A"/>
    <w:rsid w:val="00B82939"/>
    <w:rsid w:val="00B8484A"/>
    <w:rsid w:val="00B9399A"/>
    <w:rsid w:val="00B93E5E"/>
    <w:rsid w:val="00B949C9"/>
    <w:rsid w:val="00B95E9E"/>
    <w:rsid w:val="00BA1EBF"/>
    <w:rsid w:val="00BA5D7E"/>
    <w:rsid w:val="00BB55C0"/>
    <w:rsid w:val="00BC0920"/>
    <w:rsid w:val="00BC193A"/>
    <w:rsid w:val="00BC2A6C"/>
    <w:rsid w:val="00BC2C96"/>
    <w:rsid w:val="00BD051B"/>
    <w:rsid w:val="00BD4616"/>
    <w:rsid w:val="00BD68A8"/>
    <w:rsid w:val="00BD79D1"/>
    <w:rsid w:val="00BE2873"/>
    <w:rsid w:val="00BE52A8"/>
    <w:rsid w:val="00BE7D4E"/>
    <w:rsid w:val="00BF39F0"/>
    <w:rsid w:val="00BF639B"/>
    <w:rsid w:val="00C0258F"/>
    <w:rsid w:val="00C05838"/>
    <w:rsid w:val="00C11FDF"/>
    <w:rsid w:val="00C15238"/>
    <w:rsid w:val="00C21D07"/>
    <w:rsid w:val="00C22E64"/>
    <w:rsid w:val="00C2350F"/>
    <w:rsid w:val="00C27A7F"/>
    <w:rsid w:val="00C32D0F"/>
    <w:rsid w:val="00C32FC0"/>
    <w:rsid w:val="00C41CBA"/>
    <w:rsid w:val="00C4274C"/>
    <w:rsid w:val="00C467B8"/>
    <w:rsid w:val="00C52D95"/>
    <w:rsid w:val="00C53E8A"/>
    <w:rsid w:val="00C572C4"/>
    <w:rsid w:val="00C610B8"/>
    <w:rsid w:val="00C61278"/>
    <w:rsid w:val="00C731BB"/>
    <w:rsid w:val="00C81DEF"/>
    <w:rsid w:val="00C82146"/>
    <w:rsid w:val="00C86A92"/>
    <w:rsid w:val="00C90BD1"/>
    <w:rsid w:val="00C94593"/>
    <w:rsid w:val="00C96F05"/>
    <w:rsid w:val="00CA151C"/>
    <w:rsid w:val="00CA2FEF"/>
    <w:rsid w:val="00CA33B6"/>
    <w:rsid w:val="00CA59E0"/>
    <w:rsid w:val="00CB1900"/>
    <w:rsid w:val="00CB3FC3"/>
    <w:rsid w:val="00CB43C1"/>
    <w:rsid w:val="00CB5325"/>
    <w:rsid w:val="00CC4534"/>
    <w:rsid w:val="00CD026F"/>
    <w:rsid w:val="00CD077D"/>
    <w:rsid w:val="00CD0B3A"/>
    <w:rsid w:val="00CD20AC"/>
    <w:rsid w:val="00CD2182"/>
    <w:rsid w:val="00CE23C2"/>
    <w:rsid w:val="00CE48BF"/>
    <w:rsid w:val="00CE5183"/>
    <w:rsid w:val="00CF1F06"/>
    <w:rsid w:val="00CF2FE0"/>
    <w:rsid w:val="00CF3AFC"/>
    <w:rsid w:val="00CF3F8D"/>
    <w:rsid w:val="00CF5D4D"/>
    <w:rsid w:val="00CF6913"/>
    <w:rsid w:val="00D00358"/>
    <w:rsid w:val="00D02CB7"/>
    <w:rsid w:val="00D03276"/>
    <w:rsid w:val="00D03624"/>
    <w:rsid w:val="00D061F1"/>
    <w:rsid w:val="00D1174A"/>
    <w:rsid w:val="00D11FBC"/>
    <w:rsid w:val="00D12419"/>
    <w:rsid w:val="00D13E83"/>
    <w:rsid w:val="00D15E83"/>
    <w:rsid w:val="00D16E22"/>
    <w:rsid w:val="00D34C24"/>
    <w:rsid w:val="00D40CD7"/>
    <w:rsid w:val="00D42C6E"/>
    <w:rsid w:val="00D56A9E"/>
    <w:rsid w:val="00D62D0F"/>
    <w:rsid w:val="00D63FEB"/>
    <w:rsid w:val="00D6496C"/>
    <w:rsid w:val="00D6595B"/>
    <w:rsid w:val="00D66D50"/>
    <w:rsid w:val="00D674BD"/>
    <w:rsid w:val="00D70824"/>
    <w:rsid w:val="00D72251"/>
    <w:rsid w:val="00D73323"/>
    <w:rsid w:val="00D7617E"/>
    <w:rsid w:val="00D76BC6"/>
    <w:rsid w:val="00D815B7"/>
    <w:rsid w:val="00D83288"/>
    <w:rsid w:val="00D83EC8"/>
    <w:rsid w:val="00D934FF"/>
    <w:rsid w:val="00D9716C"/>
    <w:rsid w:val="00D97720"/>
    <w:rsid w:val="00DA2487"/>
    <w:rsid w:val="00DA635C"/>
    <w:rsid w:val="00DA7F18"/>
    <w:rsid w:val="00DB154C"/>
    <w:rsid w:val="00DB1DF5"/>
    <w:rsid w:val="00DB343D"/>
    <w:rsid w:val="00DB37D2"/>
    <w:rsid w:val="00DB4D6B"/>
    <w:rsid w:val="00DB5E88"/>
    <w:rsid w:val="00DB6F15"/>
    <w:rsid w:val="00DB7075"/>
    <w:rsid w:val="00DC07AF"/>
    <w:rsid w:val="00DC1B1C"/>
    <w:rsid w:val="00DC2302"/>
    <w:rsid w:val="00DC2B3E"/>
    <w:rsid w:val="00DD2316"/>
    <w:rsid w:val="00DD2935"/>
    <w:rsid w:val="00DD42B3"/>
    <w:rsid w:val="00DD62F1"/>
    <w:rsid w:val="00DE2E86"/>
    <w:rsid w:val="00DE50C1"/>
    <w:rsid w:val="00DE7EA5"/>
    <w:rsid w:val="00DF0AFA"/>
    <w:rsid w:val="00DF0BA9"/>
    <w:rsid w:val="00DF12B5"/>
    <w:rsid w:val="00DF277F"/>
    <w:rsid w:val="00DF4025"/>
    <w:rsid w:val="00E032BD"/>
    <w:rsid w:val="00E034BB"/>
    <w:rsid w:val="00E04378"/>
    <w:rsid w:val="00E138E0"/>
    <w:rsid w:val="00E16146"/>
    <w:rsid w:val="00E177CF"/>
    <w:rsid w:val="00E227DF"/>
    <w:rsid w:val="00E2326F"/>
    <w:rsid w:val="00E25B70"/>
    <w:rsid w:val="00E30B21"/>
    <w:rsid w:val="00E311F0"/>
    <w:rsid w:val="00E3132E"/>
    <w:rsid w:val="00E34445"/>
    <w:rsid w:val="00E367D6"/>
    <w:rsid w:val="00E36EA0"/>
    <w:rsid w:val="00E41C83"/>
    <w:rsid w:val="00E41D46"/>
    <w:rsid w:val="00E41E32"/>
    <w:rsid w:val="00E4232D"/>
    <w:rsid w:val="00E43A5B"/>
    <w:rsid w:val="00E43A89"/>
    <w:rsid w:val="00E57385"/>
    <w:rsid w:val="00E61F30"/>
    <w:rsid w:val="00E6336F"/>
    <w:rsid w:val="00E6516A"/>
    <w:rsid w:val="00E657E1"/>
    <w:rsid w:val="00E67DF0"/>
    <w:rsid w:val="00E7274C"/>
    <w:rsid w:val="00E74E00"/>
    <w:rsid w:val="00E75C57"/>
    <w:rsid w:val="00E76A4E"/>
    <w:rsid w:val="00E8056D"/>
    <w:rsid w:val="00E81793"/>
    <w:rsid w:val="00E86F85"/>
    <w:rsid w:val="00E9626F"/>
    <w:rsid w:val="00E96A10"/>
    <w:rsid w:val="00EA2455"/>
    <w:rsid w:val="00EA6C15"/>
    <w:rsid w:val="00EA6D8D"/>
    <w:rsid w:val="00EA796E"/>
    <w:rsid w:val="00EB0F3E"/>
    <w:rsid w:val="00EB1F42"/>
    <w:rsid w:val="00EB22F4"/>
    <w:rsid w:val="00EB3F16"/>
    <w:rsid w:val="00EC2FE5"/>
    <w:rsid w:val="00EC40AD"/>
    <w:rsid w:val="00EC4FC8"/>
    <w:rsid w:val="00ED056F"/>
    <w:rsid w:val="00ED72D3"/>
    <w:rsid w:val="00EE2264"/>
    <w:rsid w:val="00EE3ED8"/>
    <w:rsid w:val="00EE4184"/>
    <w:rsid w:val="00EF0188"/>
    <w:rsid w:val="00EF29AB"/>
    <w:rsid w:val="00EF2F22"/>
    <w:rsid w:val="00EF388C"/>
    <w:rsid w:val="00EF5212"/>
    <w:rsid w:val="00EF56AF"/>
    <w:rsid w:val="00EF5D1B"/>
    <w:rsid w:val="00F02C40"/>
    <w:rsid w:val="00F07B1F"/>
    <w:rsid w:val="00F114BE"/>
    <w:rsid w:val="00F12DCE"/>
    <w:rsid w:val="00F21F10"/>
    <w:rsid w:val="00F23CBB"/>
    <w:rsid w:val="00F24917"/>
    <w:rsid w:val="00F30D40"/>
    <w:rsid w:val="00F3128B"/>
    <w:rsid w:val="00F31A27"/>
    <w:rsid w:val="00F3233A"/>
    <w:rsid w:val="00F409B5"/>
    <w:rsid w:val="00F410DF"/>
    <w:rsid w:val="00F42F4E"/>
    <w:rsid w:val="00F4485C"/>
    <w:rsid w:val="00F4537A"/>
    <w:rsid w:val="00F4780C"/>
    <w:rsid w:val="00F514C9"/>
    <w:rsid w:val="00F51EF9"/>
    <w:rsid w:val="00F5383E"/>
    <w:rsid w:val="00F57744"/>
    <w:rsid w:val="00F62B88"/>
    <w:rsid w:val="00F64271"/>
    <w:rsid w:val="00F7423F"/>
    <w:rsid w:val="00F755F8"/>
    <w:rsid w:val="00F811B3"/>
    <w:rsid w:val="00F8225E"/>
    <w:rsid w:val="00F83452"/>
    <w:rsid w:val="00F8609D"/>
    <w:rsid w:val="00F86418"/>
    <w:rsid w:val="00F9297B"/>
    <w:rsid w:val="00F929D3"/>
    <w:rsid w:val="00F95CA3"/>
    <w:rsid w:val="00F95EEA"/>
    <w:rsid w:val="00FA2CC3"/>
    <w:rsid w:val="00FA6611"/>
    <w:rsid w:val="00FB2A7D"/>
    <w:rsid w:val="00FB513F"/>
    <w:rsid w:val="00FB616B"/>
    <w:rsid w:val="00FB7475"/>
    <w:rsid w:val="00FB79F1"/>
    <w:rsid w:val="00FC491F"/>
    <w:rsid w:val="00FD33CC"/>
    <w:rsid w:val="00FD350A"/>
    <w:rsid w:val="00FD56DB"/>
    <w:rsid w:val="00FD5A11"/>
    <w:rsid w:val="00FD7694"/>
    <w:rsid w:val="00FE3A8D"/>
    <w:rsid w:val="00FE5789"/>
    <w:rsid w:val="00FE57D0"/>
    <w:rsid w:val="00FF52C9"/>
    <w:rsid w:val="00FF617D"/>
    <w:rsid w:val="00FF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75A63"/>
  <w15:docId w15:val="{DD861DEA-C49A-434E-BEAA-505DC2CC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2E86"/>
  </w:style>
  <w:style w:type="paragraph" w:styleId="1">
    <w:name w:val="heading 1"/>
    <w:basedOn w:val="a"/>
    <w:next w:val="a"/>
    <w:link w:val="10"/>
    <w:qFormat/>
    <w:rsid w:val="00DE2E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DE2E86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DE2E8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DE2E8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E2E8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DE2E8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uiPriority w:val="99"/>
    <w:rsid w:val="00DE2E86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2402B-6BBA-46FE-A8EC-7ADA863D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387</TotalTime>
  <Pages>10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qqq qqq</cp:lastModifiedBy>
  <cp:revision>1192</cp:revision>
  <cp:lastPrinted>2023-09-14T06:28:00Z</cp:lastPrinted>
  <dcterms:created xsi:type="dcterms:W3CDTF">2022-08-12T09:59:00Z</dcterms:created>
  <dcterms:modified xsi:type="dcterms:W3CDTF">2024-01-10T18:00:00Z</dcterms:modified>
</cp:coreProperties>
</file>