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4912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425B0F94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3A718B04" w14:textId="77777777" w:rsidR="00D10ABA" w:rsidRDefault="00D10ABA" w:rsidP="00D10ABA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30EEE1A9" w14:textId="77777777" w:rsidR="00D10ABA" w:rsidRDefault="00D10ABA" w:rsidP="00D10ABA">
      <w:pPr>
        <w:rPr>
          <w:sz w:val="32"/>
          <w:szCs w:val="32"/>
        </w:rPr>
      </w:pPr>
    </w:p>
    <w:p w14:paraId="5753D5A1" w14:textId="77777777" w:rsidR="00D10ABA" w:rsidRDefault="00D10ABA" w:rsidP="00D10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46375509" w14:textId="77777777" w:rsidR="00D10ABA" w:rsidRDefault="00D10ABA" w:rsidP="00D10ABA">
      <w:pPr>
        <w:jc w:val="center"/>
        <w:rPr>
          <w:sz w:val="26"/>
          <w:szCs w:val="26"/>
        </w:rPr>
      </w:pPr>
    </w:p>
    <w:p w14:paraId="53C6020D" w14:textId="370ADE14" w:rsidR="00D10ABA" w:rsidRDefault="00113F76" w:rsidP="006F4EDC">
      <w:pPr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A623C1">
        <w:rPr>
          <w:sz w:val="26"/>
          <w:szCs w:val="26"/>
        </w:rPr>
        <w:t>29</w:t>
      </w:r>
      <w:r w:rsidR="00625CC4">
        <w:rPr>
          <w:sz w:val="26"/>
          <w:szCs w:val="26"/>
        </w:rPr>
        <w:t xml:space="preserve">» </w:t>
      </w:r>
      <w:r w:rsidR="00E9527B">
        <w:rPr>
          <w:sz w:val="26"/>
          <w:szCs w:val="26"/>
        </w:rPr>
        <w:t>декабря</w:t>
      </w:r>
      <w:r w:rsidR="007D1172">
        <w:rPr>
          <w:sz w:val="26"/>
          <w:szCs w:val="26"/>
        </w:rPr>
        <w:t xml:space="preserve"> </w:t>
      </w:r>
      <w:r w:rsidR="00DC2DE5">
        <w:rPr>
          <w:sz w:val="26"/>
          <w:szCs w:val="26"/>
        </w:rPr>
        <w:t>20</w:t>
      </w:r>
      <w:r w:rsidR="00375568">
        <w:rPr>
          <w:sz w:val="26"/>
          <w:szCs w:val="26"/>
        </w:rPr>
        <w:t>2</w:t>
      </w:r>
      <w:r w:rsidR="00FC6786">
        <w:rPr>
          <w:sz w:val="26"/>
          <w:szCs w:val="26"/>
        </w:rPr>
        <w:t>3</w:t>
      </w:r>
      <w:r w:rsidR="00E17D0C">
        <w:rPr>
          <w:sz w:val="26"/>
          <w:szCs w:val="26"/>
        </w:rPr>
        <w:t xml:space="preserve"> </w:t>
      </w:r>
      <w:r w:rsidR="00D10ABA">
        <w:rPr>
          <w:sz w:val="26"/>
          <w:szCs w:val="26"/>
        </w:rPr>
        <w:t xml:space="preserve">г.                                   </w:t>
      </w:r>
      <w:r w:rsidR="00D10ABA">
        <w:rPr>
          <w:b/>
          <w:sz w:val="36"/>
          <w:szCs w:val="36"/>
        </w:rPr>
        <w:t>№</w:t>
      </w:r>
      <w:r w:rsidR="00563E40">
        <w:rPr>
          <w:b/>
          <w:sz w:val="36"/>
          <w:szCs w:val="36"/>
        </w:rPr>
        <w:t>122</w:t>
      </w:r>
      <w:r w:rsidR="00D10ABA">
        <w:rPr>
          <w:sz w:val="26"/>
          <w:szCs w:val="26"/>
        </w:rPr>
        <w:t xml:space="preserve">                                   х. Кавалерский</w:t>
      </w:r>
    </w:p>
    <w:p w14:paraId="6E498702" w14:textId="77777777" w:rsidR="009012B1" w:rsidRPr="00392DE9" w:rsidRDefault="009012B1" w:rsidP="009012B1">
      <w:pPr>
        <w:jc w:val="center"/>
      </w:pPr>
    </w:p>
    <w:p w14:paraId="15CD5336" w14:textId="77777777"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14:paraId="00FDFF49" w14:textId="77777777" w:rsidR="009012B1" w:rsidRPr="00392DE9" w:rsidRDefault="009012B1" w:rsidP="009012B1">
      <w:pPr>
        <w:rPr>
          <w:bCs/>
          <w:sz w:val="26"/>
          <w:szCs w:val="26"/>
        </w:rPr>
      </w:pPr>
    </w:p>
    <w:p w14:paraId="2B373DA1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>О внесении изменений в постановление администрации</w:t>
      </w:r>
    </w:p>
    <w:p w14:paraId="0144267B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Кавалерского сельского поселения от 28.11.2018 г. №79</w:t>
      </w:r>
    </w:p>
    <w:p w14:paraId="2E84E542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«Об утверждении муниципальной программы Кавалерского сельского поселения «</w:t>
      </w:r>
      <w:r w:rsidRPr="00417378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17378">
        <w:rPr>
          <w:sz w:val="26"/>
          <w:szCs w:val="26"/>
        </w:rPr>
        <w:t>»</w:t>
      </w:r>
    </w:p>
    <w:p w14:paraId="3B5BE963" w14:textId="77777777" w:rsidR="00B92AE9" w:rsidRPr="00417378" w:rsidRDefault="00B92AE9" w:rsidP="00B92AE9">
      <w:pPr>
        <w:rPr>
          <w:b/>
          <w:kern w:val="2"/>
          <w:sz w:val="26"/>
          <w:szCs w:val="26"/>
        </w:rPr>
      </w:pPr>
    </w:p>
    <w:p w14:paraId="2C37F920" w14:textId="20CB026D" w:rsidR="0067795D" w:rsidRPr="00417378" w:rsidRDefault="00DB5054" w:rsidP="00E213C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B505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DB5054">
        <w:rPr>
          <w:sz w:val="26"/>
          <w:szCs w:val="26"/>
        </w:rPr>
        <w:t xml:space="preserve">    </w:t>
      </w:r>
      <w:r w:rsidR="001B65B2" w:rsidRPr="001B65B2">
        <w:rPr>
          <w:sz w:val="26"/>
          <w:szCs w:val="26"/>
        </w:rPr>
        <w:t>В соответствии с абзацем 3 пункта 2 статьи 19 решения Собрания депутатов Кавалерского сельского  от 27.10.2022г.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от 25.12.2023 г.№ 50 «О бюджете Кавалерского сельского поселения Егорлыкского района на 2024 год и на плановый период 2025 и 2026 годов», решением Собрания депутатов Кавалерского сельского поселения   от 25.12.2023 г.№ 51 «О внесении изменений в решение Собрания депутатов Кавалерского сельского поселения № 32 от 26.12.2022 г. «О бюджете Кавалерского сельского поселения Егорлыкского района на 2023 год и на плановый период 2024 и 2025 годов», руководствуясь подпунктом 11 пункта 2 статьи 30 Устава муниципального образования «Кавалерское  сельское поселение»,</w:t>
      </w:r>
    </w:p>
    <w:p w14:paraId="47CD7733" w14:textId="53821D03" w:rsidR="00B92AE9" w:rsidRPr="00417378" w:rsidRDefault="00B92AE9" w:rsidP="00B9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17378">
        <w:rPr>
          <w:b/>
          <w:sz w:val="26"/>
          <w:szCs w:val="26"/>
        </w:rPr>
        <w:t xml:space="preserve">п о с т а н о в л я </w:t>
      </w:r>
      <w:r w:rsidR="0067795D" w:rsidRPr="00417378">
        <w:rPr>
          <w:b/>
          <w:sz w:val="26"/>
          <w:szCs w:val="26"/>
        </w:rPr>
        <w:t>ю</w:t>
      </w:r>
      <w:r w:rsidRPr="00417378">
        <w:rPr>
          <w:b/>
          <w:sz w:val="26"/>
          <w:szCs w:val="26"/>
        </w:rPr>
        <w:t>:</w:t>
      </w:r>
    </w:p>
    <w:p w14:paraId="3062B8EB" w14:textId="77777777" w:rsidR="00B92AE9" w:rsidRPr="00417378" w:rsidRDefault="00B92AE9" w:rsidP="00B92AE9">
      <w:pPr>
        <w:suppressAutoHyphens/>
        <w:ind w:firstLine="709"/>
        <w:jc w:val="both"/>
        <w:rPr>
          <w:sz w:val="26"/>
          <w:szCs w:val="26"/>
        </w:rPr>
      </w:pPr>
    </w:p>
    <w:p w14:paraId="565CDD98" w14:textId="77777777" w:rsidR="00B92AE9" w:rsidRPr="00417378" w:rsidRDefault="00B92AE9" w:rsidP="009530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7378">
        <w:rPr>
          <w:kern w:val="2"/>
          <w:sz w:val="26"/>
          <w:szCs w:val="26"/>
        </w:rPr>
        <w:t xml:space="preserve">        1. Внести в приложение 1 к постановлению администрации Кавалерского сельского поселения от 28.11.2018 г. № 79</w:t>
      </w:r>
      <w:r w:rsidRPr="00417378">
        <w:rPr>
          <w:sz w:val="26"/>
          <w:szCs w:val="26"/>
        </w:rPr>
        <w:t xml:space="preserve"> «Об утверждении муниципальной программы Кавалерского сельского поселения «</w:t>
      </w:r>
      <w:r w:rsidRPr="00417378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17378">
        <w:rPr>
          <w:sz w:val="26"/>
          <w:szCs w:val="26"/>
        </w:rPr>
        <w:t>»</w:t>
      </w:r>
      <w:r w:rsidRPr="00417378">
        <w:rPr>
          <w:kern w:val="2"/>
          <w:sz w:val="26"/>
          <w:szCs w:val="26"/>
        </w:rPr>
        <w:t xml:space="preserve"> изменения</w:t>
      </w:r>
      <w:r w:rsidRPr="00417378">
        <w:rPr>
          <w:sz w:val="26"/>
          <w:szCs w:val="26"/>
        </w:rPr>
        <w:t xml:space="preserve"> согласно приложению 1 к настоящему постановлению.</w:t>
      </w:r>
    </w:p>
    <w:p w14:paraId="43AE0256" w14:textId="77777777" w:rsidR="00B92AE9" w:rsidRPr="00417378" w:rsidRDefault="00B92AE9" w:rsidP="00953068">
      <w:pPr>
        <w:jc w:val="both"/>
        <w:rPr>
          <w:sz w:val="26"/>
          <w:szCs w:val="26"/>
        </w:rPr>
      </w:pPr>
      <w:r w:rsidRPr="00417378">
        <w:rPr>
          <w:sz w:val="26"/>
          <w:szCs w:val="26"/>
        </w:rPr>
        <w:t xml:space="preserve">         2. Контроль за выполнением постановления оставляю за собой.</w:t>
      </w:r>
    </w:p>
    <w:p w14:paraId="059C6939" w14:textId="77777777" w:rsidR="00B92AE9" w:rsidRPr="00417378" w:rsidRDefault="00B92AE9" w:rsidP="0095306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7378">
        <w:rPr>
          <w:sz w:val="26"/>
          <w:szCs w:val="26"/>
        </w:rPr>
        <w:t>3. Постановление вступает в силу с момента подписания.</w:t>
      </w:r>
    </w:p>
    <w:p w14:paraId="5C7D6A3A" w14:textId="77777777" w:rsidR="00B92AE9" w:rsidRPr="00417378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2610797" w14:textId="77777777" w:rsidR="00B92AE9" w:rsidRPr="00417378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F6D017F" w14:textId="471074DB" w:rsidR="00B92AE9" w:rsidRPr="00417378" w:rsidRDefault="00B92AE9" w:rsidP="00B92AE9">
      <w:pPr>
        <w:tabs>
          <w:tab w:val="left" w:pos="7655"/>
        </w:tabs>
        <w:rPr>
          <w:sz w:val="26"/>
          <w:szCs w:val="26"/>
        </w:rPr>
      </w:pPr>
      <w:r w:rsidRPr="00417378">
        <w:rPr>
          <w:sz w:val="26"/>
          <w:szCs w:val="26"/>
        </w:rPr>
        <w:t>Глав</w:t>
      </w:r>
      <w:r w:rsidR="00D90F89">
        <w:rPr>
          <w:sz w:val="26"/>
          <w:szCs w:val="26"/>
        </w:rPr>
        <w:t>а</w:t>
      </w:r>
      <w:r w:rsidRPr="00417378">
        <w:rPr>
          <w:sz w:val="26"/>
          <w:szCs w:val="26"/>
        </w:rPr>
        <w:t xml:space="preserve"> администрации</w:t>
      </w:r>
    </w:p>
    <w:p w14:paraId="43DF5694" w14:textId="3AC27291" w:rsidR="00B92AE9" w:rsidRPr="00417378" w:rsidRDefault="00B92AE9" w:rsidP="00B92AE9">
      <w:pPr>
        <w:tabs>
          <w:tab w:val="left" w:pos="7655"/>
        </w:tabs>
        <w:rPr>
          <w:sz w:val="26"/>
          <w:szCs w:val="26"/>
        </w:rPr>
      </w:pPr>
      <w:r w:rsidRPr="00417378">
        <w:rPr>
          <w:sz w:val="26"/>
          <w:szCs w:val="26"/>
        </w:rPr>
        <w:t xml:space="preserve">Кавалерского сельского поселения                                               </w:t>
      </w:r>
      <w:r w:rsidR="00417378">
        <w:rPr>
          <w:sz w:val="26"/>
          <w:szCs w:val="26"/>
        </w:rPr>
        <w:t>Д.Г.Хаустов</w:t>
      </w:r>
    </w:p>
    <w:p w14:paraId="6A0945E7" w14:textId="77777777" w:rsidR="009012B1" w:rsidRDefault="009012B1" w:rsidP="00ED056F">
      <w:pPr>
        <w:ind w:left="6237"/>
        <w:jc w:val="center"/>
        <w:rPr>
          <w:sz w:val="28"/>
        </w:rPr>
      </w:pPr>
    </w:p>
    <w:p w14:paraId="00CB9C78" w14:textId="77777777" w:rsidR="009012B1" w:rsidRDefault="009012B1" w:rsidP="00ED056F">
      <w:pPr>
        <w:ind w:left="6237"/>
        <w:jc w:val="center"/>
        <w:rPr>
          <w:sz w:val="28"/>
        </w:rPr>
      </w:pPr>
    </w:p>
    <w:p w14:paraId="1E3E4A23" w14:textId="77777777"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14:paraId="1A8B4723" w14:textId="77777777" w:rsidR="00FB13B3" w:rsidRDefault="00FB13B3" w:rsidP="00D10ABA">
      <w:pPr>
        <w:autoSpaceDE w:val="0"/>
        <w:autoSpaceDN w:val="0"/>
        <w:adjustRightInd w:val="0"/>
        <w:ind w:left="3540" w:firstLine="708"/>
        <w:jc w:val="right"/>
      </w:pPr>
    </w:p>
    <w:p w14:paraId="24BB8150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lastRenderedPageBreak/>
        <w:t>Приложение 1</w:t>
      </w:r>
    </w:p>
    <w:p w14:paraId="485CB327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 xml:space="preserve">                        к Постановлению администрации </w:t>
      </w:r>
    </w:p>
    <w:p w14:paraId="2751B7E3" w14:textId="77777777" w:rsidR="00D10ABA" w:rsidRPr="00D10ABA" w:rsidRDefault="00D10ABA" w:rsidP="00D10ABA">
      <w:pPr>
        <w:autoSpaceDE w:val="0"/>
        <w:autoSpaceDN w:val="0"/>
        <w:adjustRightInd w:val="0"/>
        <w:ind w:firstLine="4820"/>
        <w:jc w:val="right"/>
      </w:pPr>
      <w:r w:rsidRPr="00D10ABA">
        <w:t xml:space="preserve">  </w:t>
      </w:r>
      <w:r w:rsidRPr="00D10ABA">
        <w:rPr>
          <w:kern w:val="2"/>
        </w:rPr>
        <w:t>Кавалерского</w:t>
      </w:r>
      <w:r w:rsidRPr="00D10ABA">
        <w:t xml:space="preserve"> сельского поселения</w:t>
      </w:r>
    </w:p>
    <w:p w14:paraId="3714743E" w14:textId="28A2E1C0" w:rsidR="00FB13B3" w:rsidRPr="00FB13B3" w:rsidRDefault="0094035D" w:rsidP="00FB13B3">
      <w:pPr>
        <w:autoSpaceDE w:val="0"/>
        <w:autoSpaceDN w:val="0"/>
        <w:adjustRightInd w:val="0"/>
        <w:jc w:val="right"/>
        <w:outlineLvl w:val="1"/>
      </w:pPr>
      <w:bookmarkStart w:id="0" w:name="_Hlk155442069"/>
      <w:r>
        <w:t>29</w:t>
      </w:r>
      <w:r w:rsidR="00FB13B3" w:rsidRPr="00FB13B3">
        <w:t>.12.2023 №</w:t>
      </w:r>
      <w:r w:rsidR="00563E40">
        <w:t>122</w:t>
      </w:r>
    </w:p>
    <w:bookmarkEnd w:id="0"/>
    <w:p w14:paraId="26BC4FDB" w14:textId="77777777" w:rsidR="00FB13B3" w:rsidRPr="00CF0949" w:rsidRDefault="00FB13B3" w:rsidP="00FB13B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26F31516" w14:textId="77777777" w:rsidR="009012B1" w:rsidRDefault="009012B1" w:rsidP="00ED056F">
      <w:pPr>
        <w:ind w:left="6237"/>
        <w:jc w:val="center"/>
        <w:rPr>
          <w:sz w:val="28"/>
        </w:rPr>
      </w:pPr>
    </w:p>
    <w:p w14:paraId="567CB599" w14:textId="77777777" w:rsidR="00172985" w:rsidRPr="007D7276" w:rsidRDefault="00172985" w:rsidP="00172985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7D7276">
        <w:rPr>
          <w:sz w:val="26"/>
          <w:szCs w:val="26"/>
        </w:rPr>
        <w:t>Изменения, вносимые в приложение № 1 к постановлению</w:t>
      </w:r>
      <w:r w:rsidRPr="007D7276">
        <w:rPr>
          <w:kern w:val="2"/>
          <w:sz w:val="26"/>
          <w:szCs w:val="26"/>
        </w:rPr>
        <w:t xml:space="preserve"> от 2</w:t>
      </w:r>
      <w:r>
        <w:rPr>
          <w:kern w:val="2"/>
          <w:sz w:val="26"/>
          <w:szCs w:val="26"/>
        </w:rPr>
        <w:t>8</w:t>
      </w:r>
      <w:r w:rsidRPr="007D7276">
        <w:rPr>
          <w:kern w:val="2"/>
          <w:sz w:val="26"/>
          <w:szCs w:val="26"/>
        </w:rPr>
        <w:t>.11.2018 г. № 7</w:t>
      </w:r>
      <w:r>
        <w:rPr>
          <w:kern w:val="2"/>
          <w:sz w:val="26"/>
          <w:szCs w:val="26"/>
        </w:rPr>
        <w:t>9</w:t>
      </w:r>
    </w:p>
    <w:p w14:paraId="094F88CD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14:paraId="4B3FC842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>:</w:t>
      </w:r>
    </w:p>
    <w:p w14:paraId="68F2771F" w14:textId="1C96B178" w:rsidR="00172985" w:rsidRPr="007D7276" w:rsidRDefault="00172985" w:rsidP="00172985">
      <w:pPr>
        <w:ind w:firstLine="567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1. В паспорте муниципальной программы 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, </w:t>
      </w:r>
      <w:r w:rsidRPr="007D7276">
        <w:rPr>
          <w:kern w:val="2"/>
          <w:sz w:val="26"/>
          <w:szCs w:val="26"/>
        </w:rPr>
        <w:t>раздел</w:t>
      </w:r>
      <w:r>
        <w:rPr>
          <w:kern w:val="2"/>
          <w:sz w:val="26"/>
          <w:szCs w:val="26"/>
        </w:rPr>
        <w:t xml:space="preserve"> «Р</w:t>
      </w:r>
      <w:r w:rsidRPr="007D7276">
        <w:rPr>
          <w:kern w:val="2"/>
          <w:sz w:val="26"/>
          <w:szCs w:val="26"/>
        </w:rPr>
        <w:t>есурсное обеспечение</w:t>
      </w:r>
      <w:r>
        <w:rPr>
          <w:kern w:val="2"/>
          <w:sz w:val="26"/>
          <w:szCs w:val="26"/>
        </w:rPr>
        <w:t xml:space="preserve"> муниципальной </w:t>
      </w:r>
      <w:r w:rsidRPr="007D7276">
        <w:rPr>
          <w:kern w:val="2"/>
          <w:sz w:val="26"/>
          <w:szCs w:val="26"/>
        </w:rPr>
        <w:t>программы</w:t>
      </w:r>
      <w:r>
        <w:rPr>
          <w:kern w:val="2"/>
          <w:sz w:val="26"/>
          <w:szCs w:val="26"/>
        </w:rPr>
        <w:t>»</w:t>
      </w:r>
      <w:r w:rsidRPr="007D7276">
        <w:rPr>
          <w:kern w:val="2"/>
          <w:sz w:val="26"/>
          <w:szCs w:val="26"/>
        </w:rPr>
        <w:t xml:space="preserve"> изложить в следующей редакции:</w:t>
      </w:r>
    </w:p>
    <w:p w14:paraId="38D0D6B9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772"/>
      </w:tblGrid>
      <w:tr w:rsidR="004B632E" w:rsidRPr="00947473" w14:paraId="7A5F9FA0" w14:textId="77777777" w:rsidTr="004B632E">
        <w:tc>
          <w:tcPr>
            <w:tcW w:w="2689" w:type="dxa"/>
            <w:hideMark/>
          </w:tcPr>
          <w:p w14:paraId="3ECA57B7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1" w:name="sub_1009"/>
            <w:r w:rsidRPr="00634CF3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6772" w:type="dxa"/>
            <w:hideMark/>
          </w:tcPr>
          <w:p w14:paraId="7393DF85" w14:textId="0424BDAE" w:rsidR="004B632E" w:rsidRPr="00634CF3" w:rsidRDefault="004B632E" w:rsidP="002450DB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</w:t>
            </w:r>
            <w:r w:rsidR="00812340">
              <w:rPr>
                <w:kern w:val="2"/>
                <w:sz w:val="26"/>
                <w:szCs w:val="26"/>
              </w:rPr>
              <w:t>местного</w:t>
            </w:r>
            <w:r w:rsidRPr="00634CF3">
              <w:rPr>
                <w:kern w:val="2"/>
                <w:sz w:val="26"/>
                <w:szCs w:val="26"/>
              </w:rPr>
              <w:t xml:space="preserve"> бюджета составляет </w:t>
            </w:r>
            <w:r w:rsidR="00195BEE">
              <w:rPr>
                <w:kern w:val="2"/>
                <w:sz w:val="26"/>
                <w:szCs w:val="26"/>
              </w:rPr>
              <w:t>1329,0</w:t>
            </w:r>
            <w:r w:rsidR="00903783">
              <w:rPr>
                <w:kern w:val="2"/>
                <w:sz w:val="26"/>
                <w:szCs w:val="26"/>
              </w:rPr>
              <w:t xml:space="preserve"> </w:t>
            </w:r>
            <w:r w:rsidRPr="00634CF3">
              <w:rPr>
                <w:kern w:val="2"/>
                <w:sz w:val="26"/>
                <w:szCs w:val="26"/>
              </w:rPr>
              <w:t>тыс. рублей, в том числе:</w:t>
            </w:r>
          </w:p>
          <w:p w14:paraId="0AF2DB91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 w:rsidR="00DC2DE5"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1DE130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 w:rsidR="00DC2DE5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F8CED13" w14:textId="0F110D89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 w:rsidR="00EE4D22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C6FE392" w14:textId="3625C3C8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 w:rsidR="00BE531B">
              <w:rPr>
                <w:kern w:val="2"/>
                <w:sz w:val="26"/>
                <w:szCs w:val="26"/>
              </w:rPr>
              <w:t>130,9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B7A2092" w14:textId="31F005F9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2023 год – </w:t>
            </w:r>
            <w:r w:rsidR="00B11D2D">
              <w:rPr>
                <w:kern w:val="2"/>
                <w:sz w:val="26"/>
                <w:szCs w:val="26"/>
              </w:rPr>
              <w:t>156,1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740544A" w14:textId="433E82C9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2024 год – </w:t>
            </w:r>
            <w:r w:rsidR="00B91CC3">
              <w:rPr>
                <w:kern w:val="2"/>
                <w:sz w:val="26"/>
                <w:szCs w:val="26"/>
              </w:rPr>
              <w:t>176,6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9EE46CA" w14:textId="2CBE2EF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2025 год – </w:t>
            </w:r>
            <w:r w:rsidR="00B91CC3">
              <w:rPr>
                <w:kern w:val="2"/>
                <w:sz w:val="26"/>
                <w:szCs w:val="26"/>
              </w:rPr>
              <w:t>176,6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51E9E28" w14:textId="24883780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2026 год – </w:t>
            </w:r>
            <w:r w:rsidR="00B91CC3">
              <w:rPr>
                <w:kern w:val="2"/>
                <w:sz w:val="26"/>
                <w:szCs w:val="26"/>
              </w:rPr>
              <w:t>176,6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2A6382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0DC4FEEC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5974538A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5EB5AAA0" w14:textId="77777777" w:rsidR="004B632E" w:rsidRPr="00634CF3" w:rsidRDefault="004B632E" w:rsidP="00F61D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417BC5B8" w14:textId="77777777" w:rsidR="00634CF3" w:rsidRDefault="00634CF3" w:rsidP="00634CF3">
      <w:pPr>
        <w:spacing w:line="232" w:lineRule="auto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  <w:r w:rsidRPr="007D7276">
        <w:rPr>
          <w:kern w:val="2"/>
          <w:sz w:val="24"/>
          <w:szCs w:val="24"/>
          <w:lang w:eastAsia="en-US"/>
        </w:rPr>
        <w:t xml:space="preserve">          </w:t>
      </w:r>
    </w:p>
    <w:p w14:paraId="445D02C7" w14:textId="3F8DA429" w:rsidR="00634CF3" w:rsidRPr="00634CF3" w:rsidRDefault="00634CF3" w:rsidP="00634CF3">
      <w:pPr>
        <w:spacing w:line="232" w:lineRule="auto"/>
        <w:rPr>
          <w:kern w:val="2"/>
          <w:sz w:val="26"/>
          <w:szCs w:val="26"/>
          <w:lang w:eastAsia="en-US"/>
        </w:rPr>
      </w:pPr>
      <w:r w:rsidRPr="00634CF3">
        <w:rPr>
          <w:kern w:val="2"/>
          <w:sz w:val="26"/>
          <w:szCs w:val="26"/>
          <w:lang w:eastAsia="en-US"/>
        </w:rPr>
        <w:t xml:space="preserve">  2. В паспорте</w:t>
      </w:r>
      <w:r>
        <w:rPr>
          <w:kern w:val="2"/>
          <w:sz w:val="26"/>
          <w:szCs w:val="26"/>
          <w:lang w:eastAsia="en-US"/>
        </w:rPr>
        <w:t xml:space="preserve"> подпрограммы «</w:t>
      </w:r>
      <w:r w:rsidRPr="00634CF3">
        <w:rPr>
          <w:kern w:val="2"/>
          <w:sz w:val="26"/>
          <w:szCs w:val="26"/>
        </w:rPr>
        <w:t>Совершенствование</w:t>
      </w:r>
      <w:r>
        <w:rPr>
          <w:kern w:val="2"/>
          <w:sz w:val="26"/>
          <w:szCs w:val="26"/>
        </w:rPr>
        <w:t xml:space="preserve"> </w:t>
      </w:r>
      <w:r w:rsidRPr="00634CF3">
        <w:rPr>
          <w:kern w:val="2"/>
          <w:sz w:val="26"/>
          <w:szCs w:val="26"/>
        </w:rPr>
        <w:t xml:space="preserve"> системы распределения межбюджетных трансфертов»</w:t>
      </w:r>
      <w:r>
        <w:rPr>
          <w:kern w:val="2"/>
          <w:sz w:val="26"/>
          <w:szCs w:val="26"/>
        </w:rPr>
        <w:t>, раздел</w:t>
      </w:r>
      <w:r w:rsidRPr="00634CF3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«Р</w:t>
      </w:r>
      <w:r w:rsidRPr="00634CF3">
        <w:rPr>
          <w:kern w:val="2"/>
          <w:sz w:val="26"/>
          <w:szCs w:val="26"/>
        </w:rPr>
        <w:t>есурсное обеспечение подпрограммы</w:t>
      </w:r>
      <w:r>
        <w:rPr>
          <w:kern w:val="2"/>
          <w:sz w:val="26"/>
          <w:szCs w:val="26"/>
        </w:rPr>
        <w:t xml:space="preserve"> 4»</w:t>
      </w:r>
      <w:r w:rsidRPr="00634CF3">
        <w:rPr>
          <w:kern w:val="2"/>
          <w:sz w:val="26"/>
          <w:szCs w:val="26"/>
        </w:rPr>
        <w:t xml:space="preserve"> изложить в следующей редакции: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6651"/>
      </w:tblGrid>
      <w:tr w:rsidR="00634CF3" w:rsidRPr="00634CF3" w14:paraId="30918B0E" w14:textId="77777777" w:rsidTr="00F175EF">
        <w:tc>
          <w:tcPr>
            <w:tcW w:w="2689" w:type="dxa"/>
            <w:hideMark/>
          </w:tcPr>
          <w:bookmarkEnd w:id="2"/>
          <w:p w14:paraId="3F406B74" w14:textId="77777777" w:rsidR="00634CF3" w:rsidRPr="00634CF3" w:rsidRDefault="00634CF3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Ресурсное обеспечение подпрограммы 4</w:t>
            </w:r>
          </w:p>
        </w:tc>
        <w:tc>
          <w:tcPr>
            <w:tcW w:w="6770" w:type="dxa"/>
          </w:tcPr>
          <w:p w14:paraId="7A2BA007" w14:textId="1EE6A977" w:rsidR="00C11357" w:rsidRPr="00634CF3" w:rsidRDefault="00634CF3" w:rsidP="002450DB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объем бюджетных ассигнов</w:t>
            </w:r>
            <w:r w:rsidR="00812340">
              <w:rPr>
                <w:kern w:val="2"/>
                <w:sz w:val="26"/>
                <w:szCs w:val="26"/>
              </w:rPr>
              <w:t xml:space="preserve">аний на </w:t>
            </w:r>
            <w:r>
              <w:rPr>
                <w:kern w:val="2"/>
                <w:sz w:val="26"/>
                <w:szCs w:val="26"/>
              </w:rPr>
              <w:t>реализацию под</w:t>
            </w:r>
            <w:r w:rsidRPr="00634CF3">
              <w:rPr>
                <w:kern w:val="2"/>
                <w:sz w:val="26"/>
                <w:szCs w:val="26"/>
              </w:rPr>
              <w:t xml:space="preserve">программы из средств </w:t>
            </w:r>
            <w:r w:rsidR="00812340">
              <w:rPr>
                <w:kern w:val="2"/>
                <w:sz w:val="26"/>
                <w:szCs w:val="26"/>
              </w:rPr>
              <w:t>местного</w:t>
            </w:r>
            <w:r w:rsidRPr="00634CF3">
              <w:rPr>
                <w:kern w:val="2"/>
                <w:sz w:val="26"/>
                <w:szCs w:val="26"/>
              </w:rPr>
              <w:t xml:space="preserve"> бюджета </w:t>
            </w:r>
            <w:r w:rsidR="00EE4D22" w:rsidRPr="00EE4D22">
              <w:rPr>
                <w:kern w:val="2"/>
                <w:sz w:val="26"/>
                <w:szCs w:val="26"/>
              </w:rPr>
              <w:t xml:space="preserve">составляет </w:t>
            </w:r>
            <w:r w:rsidR="00917562">
              <w:rPr>
                <w:kern w:val="2"/>
                <w:sz w:val="26"/>
                <w:szCs w:val="26"/>
              </w:rPr>
              <w:t>1329,0</w:t>
            </w:r>
            <w:r w:rsidR="00C11357" w:rsidRPr="00634CF3">
              <w:rPr>
                <w:kern w:val="2"/>
                <w:sz w:val="26"/>
                <w:szCs w:val="26"/>
              </w:rPr>
              <w:t xml:space="preserve">  тыс. рублей, в том числе:</w:t>
            </w:r>
          </w:p>
          <w:p w14:paraId="76A726AC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58397B0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45EF083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93DA68E" w14:textId="6F06009A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 w:rsidR="00BE531B">
              <w:rPr>
                <w:kern w:val="2"/>
                <w:sz w:val="26"/>
                <w:szCs w:val="26"/>
              </w:rPr>
              <w:t>130,9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D2B9509" w14:textId="29F5DF98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2023 год – </w:t>
            </w:r>
            <w:r w:rsidR="00540239">
              <w:rPr>
                <w:kern w:val="2"/>
                <w:sz w:val="26"/>
                <w:szCs w:val="26"/>
              </w:rPr>
              <w:t>156,1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01795A" w14:textId="54E0E5ED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2024 год – </w:t>
            </w:r>
            <w:r w:rsidR="00B91CC3">
              <w:rPr>
                <w:kern w:val="2"/>
                <w:sz w:val="26"/>
                <w:szCs w:val="26"/>
              </w:rPr>
              <w:t>176,6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F992792" w14:textId="3A1450FB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2025 год – </w:t>
            </w:r>
            <w:r w:rsidR="00B91CC3">
              <w:rPr>
                <w:kern w:val="2"/>
                <w:sz w:val="26"/>
                <w:szCs w:val="26"/>
              </w:rPr>
              <w:t>176,6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18FD685" w14:textId="68E1CFAB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2026 год – </w:t>
            </w:r>
            <w:r w:rsidR="00B91CC3">
              <w:rPr>
                <w:kern w:val="2"/>
                <w:sz w:val="26"/>
                <w:szCs w:val="26"/>
              </w:rPr>
              <w:t>176,6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62574EC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06035BF4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49EB476D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3663DFE8" w14:textId="62200BBE" w:rsidR="00634CF3" w:rsidRPr="00634CF3" w:rsidRDefault="00C11357" w:rsidP="00C1135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5A906A0E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lastRenderedPageBreak/>
        <w:t>3. Приложение № 3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2 к настоящему постановлению.</w:t>
      </w:r>
    </w:p>
    <w:p w14:paraId="71419059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4. Приложение № 4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3 к настоящему постановлению.</w:t>
      </w:r>
    </w:p>
    <w:p w14:paraId="7B4B8A6F" w14:textId="77777777"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 w:rsidSect="00AB4997">
          <w:footerReference w:type="even" r:id="rId8"/>
          <w:footerReference w:type="default" r:id="rId9"/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  <w:bookmarkStart w:id="4" w:name="sub_1002"/>
      <w:bookmarkEnd w:id="3"/>
    </w:p>
    <w:p w14:paraId="1C0AB7F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623F5684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32E6E81C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56CBB6A3" w14:textId="7F05E34D" w:rsidR="001B45A8" w:rsidRPr="00FB13B3" w:rsidRDefault="001B45A8" w:rsidP="001B45A8">
      <w:pPr>
        <w:autoSpaceDE w:val="0"/>
        <w:autoSpaceDN w:val="0"/>
        <w:adjustRightInd w:val="0"/>
        <w:jc w:val="right"/>
        <w:outlineLvl w:val="1"/>
      </w:pPr>
      <w:r>
        <w:t>29</w:t>
      </w:r>
      <w:r w:rsidRPr="00FB13B3">
        <w:t>.12.2023 №</w:t>
      </w:r>
      <w:r w:rsidR="00563E40">
        <w:t>122</w:t>
      </w:r>
    </w:p>
    <w:p w14:paraId="00500C21" w14:textId="6BA77A50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3</w:t>
      </w:r>
    </w:p>
    <w:p w14:paraId="19EDF913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59791263" w14:textId="77777777" w:rsidR="009467D0" w:rsidRPr="009467D0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  <w:r w:rsidR="009467D0"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4C348EC" w14:textId="77777777"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22D15370" w14:textId="77777777"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14:paraId="537AB106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4E61C02" w14:textId="77777777"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Pr="009467D0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2ACD30A0" w14:textId="77777777"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5"/>
        <w:gridCol w:w="1669"/>
        <w:gridCol w:w="557"/>
        <w:gridCol w:w="554"/>
        <w:gridCol w:w="1118"/>
        <w:gridCol w:w="421"/>
        <w:gridCol w:w="1252"/>
        <w:gridCol w:w="1113"/>
        <w:gridCol w:w="11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ED056F" w:rsidRPr="00947473" w14:paraId="4B6FEA1E" w14:textId="77777777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30EF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14:paraId="53950D40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49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3EC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CA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27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14:paraId="6805B42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6733" w14:textId="77777777"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14:paraId="7549ED0F" w14:textId="77777777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4B88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5095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5C77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1048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65D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87C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5C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8142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9A2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36C3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AEF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B7DB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380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A5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354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4B3E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65B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D47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0C8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AB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14:paraId="30185834" w14:textId="77777777"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2568"/>
        <w:gridCol w:w="1653"/>
        <w:gridCol w:w="569"/>
        <w:gridCol w:w="560"/>
        <w:gridCol w:w="1102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947473" w14:paraId="2DD47923" w14:textId="77777777" w:rsidTr="00B66899">
        <w:trPr>
          <w:tblHeader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913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7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F7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240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F1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228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AEB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B79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E12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E2D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697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AA6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501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5D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F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EE3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31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821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8FA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C2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707B31" w:rsidRPr="00947473" w14:paraId="093960A3" w14:textId="77777777" w:rsidTr="00B66899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CCE" w14:textId="77777777" w:rsidR="00707B31" w:rsidRPr="00947473" w:rsidRDefault="00707B31" w:rsidP="00707B3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138D" w14:textId="77777777" w:rsidR="00707B31" w:rsidRPr="00947473" w:rsidRDefault="00707B31" w:rsidP="00707B3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475" w14:textId="77777777" w:rsidR="00707B31" w:rsidRPr="00947473" w:rsidRDefault="00707B31" w:rsidP="00707B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14:paraId="4BEB4D58" w14:textId="77777777" w:rsidR="00707B31" w:rsidRPr="00947473" w:rsidRDefault="00707B31" w:rsidP="00707B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7F1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2C67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3991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5AD2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0E6" w14:textId="21C57E3C" w:rsidR="00707B31" w:rsidRPr="00B66899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1329,0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600" w14:textId="79937196" w:rsidR="00707B31" w:rsidRPr="00B66899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FDF3" w14:textId="58B0D0E9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25D9" w14:textId="71423034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D61E" w14:textId="21F6FBBE" w:rsidR="00707B31" w:rsidRPr="00B66899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001D" w14:textId="5DDCA367" w:rsidR="00707B31" w:rsidRPr="00B66899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0963" w14:textId="5BFF878D" w:rsidR="00707B31" w:rsidRPr="00B66899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C49" w14:textId="1E9352DD" w:rsidR="00707B31" w:rsidRPr="00B66899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47D" w14:textId="3E0CB6DA" w:rsidR="00707B31" w:rsidRPr="00B66899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38C" w14:textId="21D394C1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F0AD" w14:textId="566D6775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F91" w14:textId="732D28CA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4BF" w14:textId="04073A61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707B31" w:rsidRPr="00947473" w14:paraId="4D7ECED3" w14:textId="77777777" w:rsidTr="00B66899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FA3E" w14:textId="77777777" w:rsidR="00707B31" w:rsidRPr="00947473" w:rsidRDefault="00707B31" w:rsidP="00707B31">
            <w:pPr>
              <w:rPr>
                <w:kern w:val="2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2319" w14:textId="77777777" w:rsidR="00707B31" w:rsidRPr="00947473" w:rsidRDefault="00707B31" w:rsidP="00707B31">
            <w:pPr>
              <w:rPr>
                <w:kern w:val="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23F" w14:textId="77777777" w:rsidR="00707B31" w:rsidRPr="00947473" w:rsidRDefault="00707B31" w:rsidP="00707B3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59F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C9D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DAA7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302D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23C3" w14:textId="0E21BC90" w:rsidR="00707B31" w:rsidRPr="00B66899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1329,0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BB99" w14:textId="454B2A74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8233" w14:textId="2D913C62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990C" w14:textId="4D58B247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35E1" w14:textId="71C814DA" w:rsidR="00707B31" w:rsidRPr="00B66899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CE61" w14:textId="376496AB" w:rsidR="00707B31" w:rsidRPr="00B66899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50AE" w14:textId="59830268" w:rsidR="00707B31" w:rsidRPr="00B66899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FD33" w14:textId="2F06BF5F" w:rsidR="00707B31" w:rsidRPr="00B66899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6D23" w14:textId="5D03973A" w:rsidR="00707B31" w:rsidRPr="00B66899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A8DC" w14:textId="7C2A490C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F543" w14:textId="4AB277CA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D00D" w14:textId="0F7CA397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BDB" w14:textId="03152577" w:rsidR="00707B31" w:rsidRPr="00B66899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481C9A" w:rsidRPr="00947473" w14:paraId="0AA5B40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4C52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AD32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4FA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E2D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AFD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938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DE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C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53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CE5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06E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0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A00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378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347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D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9F5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33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3BF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3A8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4A80EAE5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0A20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855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14:paraId="7BABCC06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666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500B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72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2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63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7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7E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A1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EFB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37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331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B2EF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34A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66A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E90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EC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98E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95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109B9CAB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272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7AB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14:paraId="337A8CAF" w14:textId="77777777"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D10ABA">
              <w:rPr>
                <w:spacing w:val="-4"/>
                <w:kern w:val="2"/>
              </w:rPr>
              <w:t>Кавалерск</w:t>
            </w:r>
            <w:r w:rsidRPr="009467D0">
              <w:rPr>
                <w:spacing w:val="-4"/>
                <w:kern w:val="2"/>
              </w:rPr>
              <w:t>ого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CF0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B73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22C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41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10F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226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C0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F4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BA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1D1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6A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427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A7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888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51B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6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334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C7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2C1C5F6A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01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8158" w14:textId="77777777" w:rsidR="00481C9A" w:rsidRPr="00947473" w:rsidRDefault="00481C9A" w:rsidP="00E6402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</w:t>
            </w:r>
            <w:r w:rsidR="00E6402A">
              <w:rPr>
                <w:bCs/>
                <w:kern w:val="2"/>
              </w:rPr>
              <w:t>ологи</w:t>
            </w:r>
            <w:r w:rsidRPr="00947473">
              <w:rPr>
                <w:bCs/>
                <w:kern w:val="2"/>
              </w:rPr>
              <w:t>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63D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303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6D3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C5F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F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166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E43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1B6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CA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88B0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7A1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EE19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148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9CB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4FAE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A452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BD06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3D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</w:tr>
      <w:tr w:rsidR="00481C9A" w:rsidRPr="00947473" w14:paraId="68B4F2C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285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2B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14:paraId="2F2E02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D218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F14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A2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188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77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F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E52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048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1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8D1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89D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EE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BC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4F4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FB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6A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49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C45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3A8AA839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1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473">
              <w:t>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9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2.3.</w:t>
            </w:r>
          </w:p>
          <w:p w14:paraId="16C561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9933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F3E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B5E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67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B1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F4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45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B8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B99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6B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88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E9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33C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89B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5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91D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50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0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624B678C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60B4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DCF7" w14:textId="77777777"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14:paraId="05CFC813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D10ABA">
              <w:rPr>
                <w:kern w:val="2"/>
              </w:rPr>
              <w:t>Кавалерск</w:t>
            </w:r>
            <w:r w:rsidRPr="009467D0">
              <w:rPr>
                <w:kern w:val="2"/>
              </w:rPr>
              <w:t>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3A4D" w14:textId="77777777"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54B1" w14:textId="77777777" w:rsidR="00481C9A" w:rsidRDefault="00481C9A" w:rsidP="00481C9A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76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C9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F0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6B6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A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1B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A5B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DFE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8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9C1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0CD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9E0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B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F7A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DD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444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05A529E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6252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 w:rsidR="004605F1"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8BF4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14:paraId="09FDD0E9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6C6" w14:textId="77777777"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99B" w14:textId="77777777" w:rsidR="00481C9A" w:rsidRDefault="00481C9A" w:rsidP="00481C9A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1CE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66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DCB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38C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7A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2B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38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BB6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CE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F8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3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CC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07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7EC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A6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07B31" w:rsidRPr="00947473" w14:paraId="607EA369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0E6A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D85" w14:textId="77777777" w:rsidR="00707B31" w:rsidRPr="00947473" w:rsidRDefault="00707B31" w:rsidP="00707B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14:paraId="22AA55F5" w14:textId="77777777" w:rsidR="00707B31" w:rsidRPr="00947473" w:rsidRDefault="00707B31" w:rsidP="00707B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481C9A">
              <w:rPr>
                <w:kern w:val="2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6C25" w14:textId="77777777" w:rsidR="00707B31" w:rsidRPr="006902CA" w:rsidRDefault="00707B31" w:rsidP="00707B31">
            <w:r>
              <w:t>а</w:t>
            </w:r>
            <w:r w:rsidRPr="006902CA">
              <w:t xml:space="preserve">дминистрация </w:t>
            </w:r>
            <w:r>
              <w:t>Кавалерск</w:t>
            </w:r>
            <w:r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6F8" w14:textId="77777777" w:rsidR="00707B31" w:rsidRDefault="00707B31" w:rsidP="00707B31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7EE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2527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0BC7" w14:textId="77777777" w:rsidR="00707B31" w:rsidRPr="00947473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BD7E" w14:textId="0C63A2DD" w:rsidR="00707B31" w:rsidRPr="00341FD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956" w14:textId="292A3C81" w:rsidR="00707B31" w:rsidRPr="00341FD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5BC8" w14:textId="00ABC25E" w:rsidR="00707B31" w:rsidRPr="00341FD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E4F2" w14:textId="030CE8CF" w:rsidR="00707B31" w:rsidRPr="009A2A21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0DD" w14:textId="7A0252B2" w:rsidR="00707B31" w:rsidRPr="009A2A21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6390" w14:textId="08B8FFA6" w:rsidR="00707B31" w:rsidRPr="009A2A21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4468" w14:textId="3A010A03" w:rsidR="00707B31" w:rsidRPr="00341FD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335C" w14:textId="29F67ADF" w:rsidR="00707B31" w:rsidRPr="00341FD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0146" w14:textId="48AC2661" w:rsidR="00707B31" w:rsidRPr="00341FD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4C0" w14:textId="03577BB0" w:rsidR="00707B31" w:rsidRPr="00341FD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05D" w14:textId="3DDEC25B" w:rsidR="00707B31" w:rsidRPr="00341FD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7DF" w14:textId="27E0F80A" w:rsidR="00707B31" w:rsidRPr="00341FD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FF73" w14:textId="7F0103BB" w:rsidR="00707B31" w:rsidRPr="00341FD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</w:tbl>
    <w:p w14:paraId="754FDBAB" w14:textId="77777777"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5" w:name="sub_1005"/>
    </w:p>
    <w:p w14:paraId="13AB17E0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Примечание.</w:t>
      </w:r>
    </w:p>
    <w:p w14:paraId="25BF9D74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Список используемых сокращений:</w:t>
      </w:r>
    </w:p>
    <w:p w14:paraId="43084401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ГРБС – главный распорядитель бюджетных средств;</w:t>
      </w:r>
    </w:p>
    <w:p w14:paraId="2F25C48A" w14:textId="77777777" w:rsidR="00ED056F" w:rsidRPr="00D03B65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Рз</w:t>
      </w:r>
      <w:r w:rsidR="00ED056F" w:rsidRPr="00D03B65">
        <w:rPr>
          <w:kern w:val="2"/>
        </w:rPr>
        <w:t>Пр – раздел, подраздел;</w:t>
      </w:r>
    </w:p>
    <w:p w14:paraId="56F1A45E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ЦСР – целевая статья расходов;</w:t>
      </w:r>
    </w:p>
    <w:p w14:paraId="0F3B99DF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D03B65">
        <w:rPr>
          <w:kern w:val="2"/>
        </w:rPr>
        <w:t>ВР – вид расходов.</w:t>
      </w:r>
      <w:bookmarkEnd w:id="5"/>
    </w:p>
    <w:p w14:paraId="7C8AACD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6F14BF97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0A06F2D4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151C1D3E" w14:textId="7DA7D7E3" w:rsidR="001B45A8" w:rsidRPr="00FB13B3" w:rsidRDefault="001B45A8" w:rsidP="001B45A8">
      <w:pPr>
        <w:autoSpaceDE w:val="0"/>
        <w:autoSpaceDN w:val="0"/>
        <w:adjustRightInd w:val="0"/>
        <w:jc w:val="right"/>
        <w:outlineLvl w:val="1"/>
      </w:pPr>
      <w:r>
        <w:t>29</w:t>
      </w:r>
      <w:r w:rsidRPr="00FB13B3">
        <w:t>.12.2023 №</w:t>
      </w:r>
      <w:r w:rsidR="00563E40">
        <w:t>122</w:t>
      </w:r>
    </w:p>
    <w:p w14:paraId="22468CAC" w14:textId="0AD10290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4</w:t>
      </w:r>
    </w:p>
    <w:p w14:paraId="078F6327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22DB7948" w14:textId="77777777" w:rsidR="00481C9A" w:rsidRPr="00481C9A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>Кавалерского сельского поселения</w:t>
      </w:r>
    </w:p>
    <w:p w14:paraId="58C875C7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D5B3D18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5043877A" w14:textId="77777777"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14:paraId="49B13148" w14:textId="77777777"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DBC6874" w14:textId="77777777"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="00481C9A" w:rsidRPr="00481C9A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3000070E" w14:textId="77777777"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947473" w14:paraId="21AD7A81" w14:textId="77777777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08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14:paraId="1153F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3FD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14:paraId="669409B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F8A" w14:textId="77777777"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22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14:paraId="012DA7D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14:paraId="4F8CDAF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0DB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E271EF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14:paraId="468A836B" w14:textId="77777777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9DA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9282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558D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D14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36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952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AB7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42A0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D4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6F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5C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679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4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8C6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DD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87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4AE06D1F" w14:textId="77777777"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679"/>
        <w:gridCol w:w="2485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947473" w14:paraId="6E37A7F3" w14:textId="77777777" w:rsidTr="00AA6935">
        <w:trPr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2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FD2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2A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90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623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11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8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1B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C9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F6A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7F1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36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28B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12E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D4E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94C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07B31" w:rsidRPr="00947473" w14:paraId="5AA13D5A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19AC" w14:textId="77777777" w:rsidR="00707B31" w:rsidRPr="00947473" w:rsidRDefault="00707B31" w:rsidP="00707B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DA31" w14:textId="77777777" w:rsidR="00707B31" w:rsidRPr="00EF388C" w:rsidRDefault="00707B31" w:rsidP="00707B3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Кавалерск</w:t>
            </w:r>
            <w:r w:rsidRPr="00EF388C">
              <w:rPr>
                <w:kern w:val="2"/>
                <w:sz w:val="24"/>
                <w:szCs w:val="24"/>
              </w:rPr>
              <w:t xml:space="preserve">ого сельского поселения «Управление муниципальными финансами </w:t>
            </w:r>
          </w:p>
          <w:p w14:paraId="69FB4332" w14:textId="77777777" w:rsidR="00707B31" w:rsidRPr="00947473" w:rsidRDefault="00707B31" w:rsidP="00707B3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и создание условий для эффективного управления </w:t>
            </w:r>
            <w:r w:rsidRPr="00EF388C">
              <w:rPr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B43F" w14:textId="77777777" w:rsidR="00707B31" w:rsidRPr="00947473" w:rsidRDefault="00707B31" w:rsidP="00707B3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1FC" w14:textId="38FE7023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A602" w14:textId="0FE3C8E9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5CD0" w14:textId="6B20B01C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7959" w14:textId="0A9D4301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0062" w14:textId="453D8B6C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7A28" w14:textId="4641EE4E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2B9A" w14:textId="028012AB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BE04" w14:textId="17F28283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57BA" w14:textId="1A129AC1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3DDB" w14:textId="40294B0A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8BF" w14:textId="5FBE2980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D73B" w14:textId="631D5F1F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9C9F" w14:textId="704999A2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707B31" w:rsidRPr="00947473" w14:paraId="2C26061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8B5F" w14:textId="77777777" w:rsidR="00707B31" w:rsidRPr="00947473" w:rsidRDefault="00707B31" w:rsidP="00707B3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A803" w14:textId="77777777" w:rsidR="00707B31" w:rsidRPr="00947473" w:rsidRDefault="00707B31" w:rsidP="00707B3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F2A" w14:textId="77777777" w:rsidR="00707B31" w:rsidRPr="00947473" w:rsidRDefault="00707B31" w:rsidP="00707B3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4150" w14:textId="406F5708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8D9" w14:textId="2657DD0B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E0E" w14:textId="6E90D807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6508" w14:textId="6C8541D3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A47E" w14:textId="2A71E08D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65A5" w14:textId="05BA7A46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14D" w14:textId="17AA73C3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FF3" w14:textId="6E5E5655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A55" w14:textId="3AD98B01" w:rsidR="00707B31" w:rsidRPr="00256470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CB" w14:textId="6220E0BA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320B" w14:textId="754B85CA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8E7D" w14:textId="77798E22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2E9D" w14:textId="1F2C4818" w:rsidR="00707B31" w:rsidRPr="00256470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ED056F" w:rsidRPr="00947473" w14:paraId="42D954F1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7E04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3B3E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08E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A8E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176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0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28C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EA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D2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859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9DB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2D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513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E4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23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23C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9D6A314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7360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01D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7863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3B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11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D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0C3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1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F1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B7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55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C1C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93C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87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F1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B7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034E149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1C1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98C9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4F94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27DCC4A6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CA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CE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F3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F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8FF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C61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4E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10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BF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DC6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84A2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33C8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867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F6128AA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2D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96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2D4E8D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BAD0" w14:textId="77777777"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53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BF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78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92B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F51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2F1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BC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CB1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DC1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05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3A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47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59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578083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C5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D4E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FB2" w14:textId="77777777"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A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4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F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1E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17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148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C9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6D3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FB6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13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C2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18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61BAF96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D1A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3C9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A61B" w14:textId="77777777"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E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BC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DC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FE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6A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DE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64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F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015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3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48B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EF5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CCA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0232D29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E3C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76A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F70B" w14:textId="77777777"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6B2A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20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8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49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2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7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AC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A5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09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DC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FA6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7C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A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3A326B4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5B7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528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A04" w14:textId="77777777" w:rsidR="00481C9A" w:rsidRDefault="00481C9A" w:rsidP="00481C9A">
            <w:r>
              <w:t xml:space="preserve">внебюджетные </w:t>
            </w:r>
          </w:p>
          <w:p w14:paraId="323D7C69" w14:textId="77777777"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A3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4F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E1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9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73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BB3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D4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176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039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EE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691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E2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F7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007B799D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30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5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685EB1A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C4AF" w14:textId="77777777"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AD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94E7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639F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E6C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FE6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79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D2C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A8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E229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2EEA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FC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13FE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BD2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440D072F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1EB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A33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F5B9" w14:textId="77777777"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8FE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D92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416E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E7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276B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E71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363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91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57E1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3712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695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9C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6E0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65516E2B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80F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8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7CAC" w14:textId="77777777"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A96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A2D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FF4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9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3D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4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6B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43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B05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AF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C7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C9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19B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17B660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63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A25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8271" w14:textId="77777777"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FC5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9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A2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77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5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8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33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21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66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A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BD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CF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DD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5ED4FD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205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5343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313E" w14:textId="77777777"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F3C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A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46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A0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26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1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F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4A9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17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F64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B1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F6F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8C8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E862B0D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B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9BC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54F570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CDB9" w14:textId="77777777" w:rsidR="00481C9A" w:rsidRPr="0017422B" w:rsidRDefault="00481C9A" w:rsidP="00481C9A">
            <w:r w:rsidRPr="0017422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10B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32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838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446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1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205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EF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FA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F6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DC0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E2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E6C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657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43D4F9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65D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CED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E140" w14:textId="77777777"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060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3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6C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7D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1A1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B15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A5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C9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F5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56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BF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1B3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63FA0E7D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632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14E7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C93E" w14:textId="77777777"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BD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A68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AF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4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4A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6A3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FD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F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82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57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F4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E6A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E6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295BEB8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B4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AC3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6BB" w14:textId="77777777"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F3E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D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2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2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C8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E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19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88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D9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07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0A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64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4BC79BF1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94A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808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2B09" w14:textId="77777777"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C2F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7F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A2F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B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3D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AD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B3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35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40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A4D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7BB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F59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07B31" w:rsidRPr="00947473" w14:paraId="166112C1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BD2" w14:textId="77777777" w:rsidR="00707B31" w:rsidRPr="00947473" w:rsidRDefault="00707B31" w:rsidP="00707B3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703" w14:textId="77777777" w:rsidR="00707B31" w:rsidRPr="00947473" w:rsidRDefault="00707B31" w:rsidP="00707B3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F21F" w14:textId="77777777" w:rsidR="00707B31" w:rsidRPr="00FB0EA0" w:rsidRDefault="00707B31" w:rsidP="00707B31">
            <w:r w:rsidRPr="00FB0EA0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58B" w14:textId="2924223E" w:rsidR="00707B31" w:rsidRPr="00213A6A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1329,0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9DE0" w14:textId="78A712FF" w:rsidR="00707B31" w:rsidRPr="00213A6A" w:rsidRDefault="00707B31" w:rsidP="00707B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4EE7" w14:textId="198D5B0F" w:rsidR="00707B31" w:rsidRPr="00213A6A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B40F" w14:textId="78B2D2E5" w:rsidR="00707B31" w:rsidRPr="00213A6A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982" w14:textId="79501D06" w:rsidR="00707B31" w:rsidRPr="00213A6A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73B3" w14:textId="06096675" w:rsidR="00707B31" w:rsidRPr="00AA6935" w:rsidRDefault="00707B31" w:rsidP="00707B3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5AD8" w14:textId="3AD28605" w:rsidR="00707B31" w:rsidRPr="00AA6935" w:rsidRDefault="00707B31" w:rsidP="00707B3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885" w14:textId="071D4B34" w:rsidR="00707B31" w:rsidRPr="00213A6A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4B2" w14:textId="2688BD5E" w:rsidR="00707B31" w:rsidRPr="00213A6A" w:rsidRDefault="00707B31" w:rsidP="0070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B36" w14:textId="27F3FAC5" w:rsidR="00707B31" w:rsidRPr="00213A6A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52C5" w14:textId="4512F31A" w:rsidR="00707B31" w:rsidRPr="00213A6A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4EF2" w14:textId="75613293" w:rsidR="00707B31" w:rsidRPr="00213A6A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6BA9" w14:textId="5F9E3889" w:rsidR="00707B31" w:rsidRPr="00213A6A" w:rsidRDefault="00707B31" w:rsidP="00707B3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506037" w:rsidRPr="00947473" w14:paraId="6B6AF0D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4038" w14:textId="77777777" w:rsidR="00506037" w:rsidRPr="00947473" w:rsidRDefault="00506037" w:rsidP="0050603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7078" w14:textId="77777777" w:rsidR="00506037" w:rsidRPr="00947473" w:rsidRDefault="00506037" w:rsidP="0050603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A6A" w14:textId="77777777" w:rsidR="00506037" w:rsidRPr="00FB0EA0" w:rsidRDefault="00506037" w:rsidP="00506037">
            <w:r w:rsidRPr="00FB0EA0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0C8" w14:textId="3342532A" w:rsidR="00506037" w:rsidRPr="00213A6A" w:rsidRDefault="00506037" w:rsidP="005060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F62">
              <w:rPr>
                <w:sz w:val="24"/>
                <w:szCs w:val="24"/>
              </w:rPr>
              <w:t>329,0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156A" w14:textId="72F879AD" w:rsidR="00506037" w:rsidRPr="00213A6A" w:rsidRDefault="00506037" w:rsidP="00506037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479E" w14:textId="3D42B918" w:rsidR="00506037" w:rsidRPr="00213A6A" w:rsidRDefault="00506037" w:rsidP="00506037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682" w14:textId="419BA62B" w:rsidR="00506037" w:rsidRPr="00213A6A" w:rsidRDefault="00506037" w:rsidP="00506037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AF77" w14:textId="14457E35" w:rsidR="00506037" w:rsidRPr="00213A6A" w:rsidRDefault="00506037" w:rsidP="0050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3D6" w14:textId="3DA76D52" w:rsidR="00506037" w:rsidRPr="00AA6935" w:rsidRDefault="00506037" w:rsidP="0050603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56C8" w14:textId="72BD3F5A" w:rsidR="00506037" w:rsidRPr="00AA6935" w:rsidRDefault="00506037" w:rsidP="0050603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FC9" w14:textId="2F58C2DC" w:rsidR="00506037" w:rsidRPr="00213A6A" w:rsidRDefault="00506037" w:rsidP="0050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AE4" w14:textId="3885F79C" w:rsidR="00506037" w:rsidRPr="00213A6A" w:rsidRDefault="00506037" w:rsidP="0050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17F" w14:textId="5542AB5A" w:rsidR="00506037" w:rsidRPr="00213A6A" w:rsidRDefault="00506037" w:rsidP="00506037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8B7" w14:textId="1A72A16D" w:rsidR="00506037" w:rsidRPr="00213A6A" w:rsidRDefault="00506037" w:rsidP="00506037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DAE" w14:textId="4C58A453" w:rsidR="00506037" w:rsidRPr="00213A6A" w:rsidRDefault="00506037" w:rsidP="00506037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86F4" w14:textId="764943E3" w:rsidR="00506037" w:rsidRPr="00213A6A" w:rsidRDefault="00506037" w:rsidP="00506037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481C9A" w:rsidRPr="00947473" w14:paraId="77C9AF8E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C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D2C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9C8" w14:textId="77777777"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E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64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9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8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3F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B13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C2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FCA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D7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89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59C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24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289795E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2ED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6C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8B2" w14:textId="77777777"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400A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E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79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B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95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68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6F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D1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81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2C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C6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A9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1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22B4CE2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EA6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2A4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0775" w14:textId="77777777"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F9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C5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14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5F2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C55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A6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E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3B2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4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DDA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7EE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577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39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0D54C5DF" w14:textId="77777777"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4"/>
    <w:p w14:paraId="0837B57C" w14:textId="77777777" w:rsidR="00ED056F" w:rsidRPr="00947473" w:rsidRDefault="00ED056F" w:rsidP="00ED056F">
      <w:pPr>
        <w:rPr>
          <w:sz w:val="28"/>
        </w:rPr>
        <w:sectPr w:rsidR="00ED056F" w:rsidRPr="00947473" w:rsidSect="00AB4997">
          <w:pgSz w:w="23814" w:h="16840" w:orient="landscape"/>
          <w:pgMar w:top="709" w:right="851" w:bottom="709" w:left="1134" w:header="720" w:footer="720" w:gutter="0"/>
          <w:cols w:space="720"/>
        </w:sectPr>
      </w:pPr>
    </w:p>
    <w:p w14:paraId="5C3A15BC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3B60B646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083D6144" w14:textId="77777777" w:rsidR="003E629A" w:rsidRPr="00947473" w:rsidRDefault="003E629A" w:rsidP="003E629A"/>
    <w:sectPr w:rsidR="003E629A" w:rsidRPr="00947473" w:rsidSect="00AB4997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DE4A" w14:textId="77777777" w:rsidR="00AB4997" w:rsidRDefault="00AB4997">
      <w:r>
        <w:separator/>
      </w:r>
    </w:p>
  </w:endnote>
  <w:endnote w:type="continuationSeparator" w:id="0">
    <w:p w14:paraId="603955BD" w14:textId="77777777" w:rsidR="00AB4997" w:rsidRDefault="00AB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7A08" w14:textId="77777777" w:rsidR="00B11D2D" w:rsidRDefault="00B11D2D" w:rsidP="00B11D2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C938D5" w14:textId="77777777" w:rsidR="00B11D2D" w:rsidRDefault="00B11D2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A72B" w14:textId="77777777" w:rsidR="00B11D2D" w:rsidRDefault="00B11D2D" w:rsidP="00B11D2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111D">
      <w:rPr>
        <w:rStyle w:val="ab"/>
        <w:noProof/>
      </w:rPr>
      <w:t>4</w:t>
    </w:r>
    <w:r>
      <w:rPr>
        <w:rStyle w:val="ab"/>
      </w:rPr>
      <w:fldChar w:fldCharType="end"/>
    </w:r>
  </w:p>
  <w:p w14:paraId="61B7C6CE" w14:textId="77777777" w:rsidR="00B11D2D" w:rsidRDefault="00B11D2D" w:rsidP="00B11D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1B10" w14:textId="77777777" w:rsidR="00B11D2D" w:rsidRDefault="00B11D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0FBFAF1" w14:textId="77777777" w:rsidR="00B11D2D" w:rsidRDefault="00B11D2D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8FD4" w14:textId="77777777" w:rsidR="00B11D2D" w:rsidRPr="002C257A" w:rsidRDefault="00B11D2D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111D">
      <w:rPr>
        <w:rStyle w:val="ab"/>
        <w:noProof/>
      </w:rPr>
      <w:t>7</w:t>
    </w:r>
    <w:r>
      <w:rPr>
        <w:rStyle w:val="ab"/>
      </w:rPr>
      <w:fldChar w:fldCharType="end"/>
    </w:r>
  </w:p>
  <w:p w14:paraId="7ACD7767" w14:textId="77777777" w:rsidR="00B11D2D" w:rsidRPr="00490E1C" w:rsidRDefault="00B11D2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8688" w14:textId="77777777" w:rsidR="00AB4997" w:rsidRDefault="00AB4997">
      <w:r>
        <w:separator/>
      </w:r>
    </w:p>
  </w:footnote>
  <w:footnote w:type="continuationSeparator" w:id="0">
    <w:p w14:paraId="2241AC97" w14:textId="77777777" w:rsidR="00AB4997" w:rsidRDefault="00AB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6F"/>
    <w:rsid w:val="000015CA"/>
    <w:rsid w:val="00003899"/>
    <w:rsid w:val="00012524"/>
    <w:rsid w:val="00014107"/>
    <w:rsid w:val="0003112B"/>
    <w:rsid w:val="00035193"/>
    <w:rsid w:val="00050C68"/>
    <w:rsid w:val="0005372C"/>
    <w:rsid w:val="00054D8B"/>
    <w:rsid w:val="000559D5"/>
    <w:rsid w:val="00060F3C"/>
    <w:rsid w:val="00062D7E"/>
    <w:rsid w:val="000774F1"/>
    <w:rsid w:val="000808D6"/>
    <w:rsid w:val="00084ABB"/>
    <w:rsid w:val="00091978"/>
    <w:rsid w:val="000930FC"/>
    <w:rsid w:val="000A726F"/>
    <w:rsid w:val="000B4002"/>
    <w:rsid w:val="000B480A"/>
    <w:rsid w:val="000B66C7"/>
    <w:rsid w:val="000C430D"/>
    <w:rsid w:val="000C602F"/>
    <w:rsid w:val="000F2B40"/>
    <w:rsid w:val="000F5B6A"/>
    <w:rsid w:val="00104E0D"/>
    <w:rsid w:val="0010504A"/>
    <w:rsid w:val="00113F76"/>
    <w:rsid w:val="00116BFA"/>
    <w:rsid w:val="00125DE3"/>
    <w:rsid w:val="00153B21"/>
    <w:rsid w:val="001603FB"/>
    <w:rsid w:val="001635F6"/>
    <w:rsid w:val="00172985"/>
    <w:rsid w:val="00195BEE"/>
    <w:rsid w:val="001962A8"/>
    <w:rsid w:val="001B2D1C"/>
    <w:rsid w:val="001B45A8"/>
    <w:rsid w:val="001B5EAA"/>
    <w:rsid w:val="001B65B2"/>
    <w:rsid w:val="001C1D98"/>
    <w:rsid w:val="001D16F4"/>
    <w:rsid w:val="001D2690"/>
    <w:rsid w:val="001D6864"/>
    <w:rsid w:val="001D728C"/>
    <w:rsid w:val="001E14BD"/>
    <w:rsid w:val="001E187D"/>
    <w:rsid w:val="001F4BE3"/>
    <w:rsid w:val="001F6D02"/>
    <w:rsid w:val="00213A6A"/>
    <w:rsid w:val="00223732"/>
    <w:rsid w:val="002450DB"/>
    <w:rsid w:val="002504E8"/>
    <w:rsid w:val="00250E62"/>
    <w:rsid w:val="00253088"/>
    <w:rsid w:val="00254382"/>
    <w:rsid w:val="00256470"/>
    <w:rsid w:val="0026362D"/>
    <w:rsid w:val="00263F65"/>
    <w:rsid w:val="0027031E"/>
    <w:rsid w:val="00274D97"/>
    <w:rsid w:val="0028703B"/>
    <w:rsid w:val="002878AF"/>
    <w:rsid w:val="0029269B"/>
    <w:rsid w:val="002A2062"/>
    <w:rsid w:val="002A31A1"/>
    <w:rsid w:val="002A662E"/>
    <w:rsid w:val="002B492A"/>
    <w:rsid w:val="002B6527"/>
    <w:rsid w:val="002C135C"/>
    <w:rsid w:val="002C257A"/>
    <w:rsid w:val="002C5E60"/>
    <w:rsid w:val="002E65D5"/>
    <w:rsid w:val="002F63E3"/>
    <w:rsid w:val="002F74D7"/>
    <w:rsid w:val="0030124B"/>
    <w:rsid w:val="00310421"/>
    <w:rsid w:val="00313D3A"/>
    <w:rsid w:val="003200FD"/>
    <w:rsid w:val="00322A25"/>
    <w:rsid w:val="00341FC1"/>
    <w:rsid w:val="00341FD0"/>
    <w:rsid w:val="0037040B"/>
    <w:rsid w:val="00375568"/>
    <w:rsid w:val="00376689"/>
    <w:rsid w:val="003921D8"/>
    <w:rsid w:val="003B2193"/>
    <w:rsid w:val="003B795D"/>
    <w:rsid w:val="003E629A"/>
    <w:rsid w:val="00407B71"/>
    <w:rsid w:val="00417378"/>
    <w:rsid w:val="0042111D"/>
    <w:rsid w:val="00425061"/>
    <w:rsid w:val="0043686A"/>
    <w:rsid w:val="00441069"/>
    <w:rsid w:val="00444636"/>
    <w:rsid w:val="0044735C"/>
    <w:rsid w:val="00453869"/>
    <w:rsid w:val="004605F1"/>
    <w:rsid w:val="004711E5"/>
    <w:rsid w:val="004711EC"/>
    <w:rsid w:val="00480BC7"/>
    <w:rsid w:val="00481C9A"/>
    <w:rsid w:val="004871AA"/>
    <w:rsid w:val="00490E1C"/>
    <w:rsid w:val="004B632E"/>
    <w:rsid w:val="004B6A5C"/>
    <w:rsid w:val="004E284A"/>
    <w:rsid w:val="004E78FD"/>
    <w:rsid w:val="004F7011"/>
    <w:rsid w:val="00503C2E"/>
    <w:rsid w:val="00506037"/>
    <w:rsid w:val="00515D9C"/>
    <w:rsid w:val="00531FBD"/>
    <w:rsid w:val="0053366A"/>
    <w:rsid w:val="00540239"/>
    <w:rsid w:val="005508E5"/>
    <w:rsid w:val="00553002"/>
    <w:rsid w:val="00563E40"/>
    <w:rsid w:val="00581EFF"/>
    <w:rsid w:val="00587BF6"/>
    <w:rsid w:val="005C5FF3"/>
    <w:rsid w:val="005F6734"/>
    <w:rsid w:val="006057FD"/>
    <w:rsid w:val="00611679"/>
    <w:rsid w:val="00612322"/>
    <w:rsid w:val="00613D7D"/>
    <w:rsid w:val="00616578"/>
    <w:rsid w:val="00625CC4"/>
    <w:rsid w:val="00634CF3"/>
    <w:rsid w:val="00650312"/>
    <w:rsid w:val="006531E0"/>
    <w:rsid w:val="00655F7B"/>
    <w:rsid w:val="006564DB"/>
    <w:rsid w:val="00660EE3"/>
    <w:rsid w:val="00663952"/>
    <w:rsid w:val="006706CF"/>
    <w:rsid w:val="006719AC"/>
    <w:rsid w:val="00676B57"/>
    <w:rsid w:val="0067795D"/>
    <w:rsid w:val="00690A5A"/>
    <w:rsid w:val="006B6BB6"/>
    <w:rsid w:val="006C254D"/>
    <w:rsid w:val="006D3C4C"/>
    <w:rsid w:val="006F4EDC"/>
    <w:rsid w:val="00707B31"/>
    <w:rsid w:val="007120F8"/>
    <w:rsid w:val="007219F0"/>
    <w:rsid w:val="007239C4"/>
    <w:rsid w:val="00725B08"/>
    <w:rsid w:val="00726BE9"/>
    <w:rsid w:val="00740213"/>
    <w:rsid w:val="0075048E"/>
    <w:rsid w:val="007730B1"/>
    <w:rsid w:val="0078039A"/>
    <w:rsid w:val="00782222"/>
    <w:rsid w:val="00785FC6"/>
    <w:rsid w:val="00786EBB"/>
    <w:rsid w:val="007936ED"/>
    <w:rsid w:val="00793C4D"/>
    <w:rsid w:val="007B6388"/>
    <w:rsid w:val="007C0A5F"/>
    <w:rsid w:val="007C15EB"/>
    <w:rsid w:val="007D1172"/>
    <w:rsid w:val="007F43E6"/>
    <w:rsid w:val="00803F3C"/>
    <w:rsid w:val="00804CFE"/>
    <w:rsid w:val="0080556E"/>
    <w:rsid w:val="00811C94"/>
    <w:rsid w:val="00811CF1"/>
    <w:rsid w:val="00812340"/>
    <w:rsid w:val="00814982"/>
    <w:rsid w:val="00823E69"/>
    <w:rsid w:val="00841200"/>
    <w:rsid w:val="008438D7"/>
    <w:rsid w:val="008526A0"/>
    <w:rsid w:val="00860E5A"/>
    <w:rsid w:val="00867AB6"/>
    <w:rsid w:val="00877AAE"/>
    <w:rsid w:val="00882385"/>
    <w:rsid w:val="008849AE"/>
    <w:rsid w:val="008A26EE"/>
    <w:rsid w:val="008A3B0F"/>
    <w:rsid w:val="008A4799"/>
    <w:rsid w:val="008B6AD3"/>
    <w:rsid w:val="008C6849"/>
    <w:rsid w:val="008D4949"/>
    <w:rsid w:val="008E30D6"/>
    <w:rsid w:val="008E6FDB"/>
    <w:rsid w:val="009010D0"/>
    <w:rsid w:val="009012B1"/>
    <w:rsid w:val="00903783"/>
    <w:rsid w:val="00905C49"/>
    <w:rsid w:val="00910044"/>
    <w:rsid w:val="009122B1"/>
    <w:rsid w:val="00912FD8"/>
    <w:rsid w:val="00913129"/>
    <w:rsid w:val="00917562"/>
    <w:rsid w:val="00917C70"/>
    <w:rsid w:val="009228DF"/>
    <w:rsid w:val="00924E84"/>
    <w:rsid w:val="0094035D"/>
    <w:rsid w:val="00946019"/>
    <w:rsid w:val="009467D0"/>
    <w:rsid w:val="00947473"/>
    <w:rsid w:val="00947FCC"/>
    <w:rsid w:val="00953068"/>
    <w:rsid w:val="00965FC4"/>
    <w:rsid w:val="009665D2"/>
    <w:rsid w:val="00970310"/>
    <w:rsid w:val="00985A10"/>
    <w:rsid w:val="009901F4"/>
    <w:rsid w:val="0099377E"/>
    <w:rsid w:val="009A2A21"/>
    <w:rsid w:val="009D1920"/>
    <w:rsid w:val="009F7D96"/>
    <w:rsid w:val="00A05998"/>
    <w:rsid w:val="00A061D7"/>
    <w:rsid w:val="00A14702"/>
    <w:rsid w:val="00A163E8"/>
    <w:rsid w:val="00A30E81"/>
    <w:rsid w:val="00A34804"/>
    <w:rsid w:val="00A623C1"/>
    <w:rsid w:val="00A67B50"/>
    <w:rsid w:val="00A731E5"/>
    <w:rsid w:val="00A86BD1"/>
    <w:rsid w:val="00A941CF"/>
    <w:rsid w:val="00AA6935"/>
    <w:rsid w:val="00AA703B"/>
    <w:rsid w:val="00AB4997"/>
    <w:rsid w:val="00AC4AE7"/>
    <w:rsid w:val="00AD2129"/>
    <w:rsid w:val="00AD6CDC"/>
    <w:rsid w:val="00AE2601"/>
    <w:rsid w:val="00AF3E42"/>
    <w:rsid w:val="00B07642"/>
    <w:rsid w:val="00B11D2D"/>
    <w:rsid w:val="00B146E8"/>
    <w:rsid w:val="00B15BC6"/>
    <w:rsid w:val="00B22F6A"/>
    <w:rsid w:val="00B31114"/>
    <w:rsid w:val="00B31CA6"/>
    <w:rsid w:val="00B35935"/>
    <w:rsid w:val="00B37E63"/>
    <w:rsid w:val="00B42EC2"/>
    <w:rsid w:val="00B444A2"/>
    <w:rsid w:val="00B62CFB"/>
    <w:rsid w:val="00B66899"/>
    <w:rsid w:val="00B7224E"/>
    <w:rsid w:val="00B72D61"/>
    <w:rsid w:val="00B7492C"/>
    <w:rsid w:val="00B8231A"/>
    <w:rsid w:val="00B848C2"/>
    <w:rsid w:val="00B91CC3"/>
    <w:rsid w:val="00B92AE9"/>
    <w:rsid w:val="00B949C9"/>
    <w:rsid w:val="00BB3568"/>
    <w:rsid w:val="00BB55C0"/>
    <w:rsid w:val="00BC0920"/>
    <w:rsid w:val="00BC2A6C"/>
    <w:rsid w:val="00BC345C"/>
    <w:rsid w:val="00BE531B"/>
    <w:rsid w:val="00BE6358"/>
    <w:rsid w:val="00BF39F0"/>
    <w:rsid w:val="00C11357"/>
    <w:rsid w:val="00C11FDF"/>
    <w:rsid w:val="00C22E64"/>
    <w:rsid w:val="00C46083"/>
    <w:rsid w:val="00C538F0"/>
    <w:rsid w:val="00C572C4"/>
    <w:rsid w:val="00C610B8"/>
    <w:rsid w:val="00C666C0"/>
    <w:rsid w:val="00C731BB"/>
    <w:rsid w:val="00C82146"/>
    <w:rsid w:val="00C90082"/>
    <w:rsid w:val="00C96269"/>
    <w:rsid w:val="00CA151C"/>
    <w:rsid w:val="00CB1900"/>
    <w:rsid w:val="00CB3FC3"/>
    <w:rsid w:val="00CB43C1"/>
    <w:rsid w:val="00CD077D"/>
    <w:rsid w:val="00CD20AC"/>
    <w:rsid w:val="00CD384A"/>
    <w:rsid w:val="00CE1A3F"/>
    <w:rsid w:val="00CE5183"/>
    <w:rsid w:val="00CE778B"/>
    <w:rsid w:val="00CF3840"/>
    <w:rsid w:val="00CF3AFC"/>
    <w:rsid w:val="00D00358"/>
    <w:rsid w:val="00D03B65"/>
    <w:rsid w:val="00D07ED6"/>
    <w:rsid w:val="00D10ABA"/>
    <w:rsid w:val="00D1174A"/>
    <w:rsid w:val="00D1254A"/>
    <w:rsid w:val="00D13E83"/>
    <w:rsid w:val="00D15B91"/>
    <w:rsid w:val="00D16DC7"/>
    <w:rsid w:val="00D37A8F"/>
    <w:rsid w:val="00D44371"/>
    <w:rsid w:val="00D46297"/>
    <w:rsid w:val="00D600B7"/>
    <w:rsid w:val="00D71121"/>
    <w:rsid w:val="00D73323"/>
    <w:rsid w:val="00D76276"/>
    <w:rsid w:val="00D83EC8"/>
    <w:rsid w:val="00D90F89"/>
    <w:rsid w:val="00D96848"/>
    <w:rsid w:val="00DA0608"/>
    <w:rsid w:val="00DA5B44"/>
    <w:rsid w:val="00DB1DF5"/>
    <w:rsid w:val="00DB4D6B"/>
    <w:rsid w:val="00DB5054"/>
    <w:rsid w:val="00DC2302"/>
    <w:rsid w:val="00DC2DE5"/>
    <w:rsid w:val="00DC40CB"/>
    <w:rsid w:val="00DE50C1"/>
    <w:rsid w:val="00DF728F"/>
    <w:rsid w:val="00E01768"/>
    <w:rsid w:val="00E04378"/>
    <w:rsid w:val="00E138E0"/>
    <w:rsid w:val="00E16146"/>
    <w:rsid w:val="00E17D0C"/>
    <w:rsid w:val="00E213CA"/>
    <w:rsid w:val="00E271EF"/>
    <w:rsid w:val="00E30B21"/>
    <w:rsid w:val="00E3132E"/>
    <w:rsid w:val="00E3662C"/>
    <w:rsid w:val="00E36EA0"/>
    <w:rsid w:val="00E61F30"/>
    <w:rsid w:val="00E6336F"/>
    <w:rsid w:val="00E63E09"/>
    <w:rsid w:val="00E6402A"/>
    <w:rsid w:val="00E657E1"/>
    <w:rsid w:val="00E67DF0"/>
    <w:rsid w:val="00E7274C"/>
    <w:rsid w:val="00E74E00"/>
    <w:rsid w:val="00E75C57"/>
    <w:rsid w:val="00E76A4E"/>
    <w:rsid w:val="00E850B7"/>
    <w:rsid w:val="00E86F85"/>
    <w:rsid w:val="00E876EC"/>
    <w:rsid w:val="00E9527B"/>
    <w:rsid w:val="00E9626F"/>
    <w:rsid w:val="00EB28E2"/>
    <w:rsid w:val="00EB69FA"/>
    <w:rsid w:val="00EC2F3D"/>
    <w:rsid w:val="00EC40AD"/>
    <w:rsid w:val="00ED056F"/>
    <w:rsid w:val="00ED72D3"/>
    <w:rsid w:val="00EE4D22"/>
    <w:rsid w:val="00EF29AB"/>
    <w:rsid w:val="00EF388C"/>
    <w:rsid w:val="00EF56AF"/>
    <w:rsid w:val="00EF6219"/>
    <w:rsid w:val="00F02C40"/>
    <w:rsid w:val="00F175EF"/>
    <w:rsid w:val="00F24917"/>
    <w:rsid w:val="00F30D40"/>
    <w:rsid w:val="00F32F52"/>
    <w:rsid w:val="00F410DF"/>
    <w:rsid w:val="00F51EF9"/>
    <w:rsid w:val="00F56CB9"/>
    <w:rsid w:val="00F61DB4"/>
    <w:rsid w:val="00F77AE8"/>
    <w:rsid w:val="00F8225E"/>
    <w:rsid w:val="00F86418"/>
    <w:rsid w:val="00F8725A"/>
    <w:rsid w:val="00F9297B"/>
    <w:rsid w:val="00FA1F62"/>
    <w:rsid w:val="00FA6611"/>
    <w:rsid w:val="00FB13B3"/>
    <w:rsid w:val="00FC6786"/>
    <w:rsid w:val="00FD2000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F021"/>
  <w15:docId w15:val="{B2076F3C-EFD7-40A9-B7BB-E2CDB1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5A8"/>
  </w:style>
  <w:style w:type="paragraph" w:styleId="1">
    <w:name w:val="heading 1"/>
    <w:basedOn w:val="a"/>
    <w:next w:val="a"/>
    <w:link w:val="10"/>
    <w:qFormat/>
    <w:rsid w:val="00581E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81EFF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81EF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81EF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EF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81EF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581EF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AE95-46E8-4F59-8D3B-CDFC24C5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110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qqq qqq</cp:lastModifiedBy>
  <cp:revision>370</cp:revision>
  <cp:lastPrinted>2018-11-01T13:50:00Z</cp:lastPrinted>
  <dcterms:created xsi:type="dcterms:W3CDTF">2022-01-07T11:45:00Z</dcterms:created>
  <dcterms:modified xsi:type="dcterms:W3CDTF">2024-01-10T18:01:00Z</dcterms:modified>
</cp:coreProperties>
</file>