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CA" w:rsidRPr="00040327" w:rsidRDefault="003610CA" w:rsidP="00371752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РОССИЙСКАЯ ФЕДЕРАЦИЯ</w:t>
      </w:r>
    </w:p>
    <w:p w:rsidR="003610CA" w:rsidRPr="00040327" w:rsidRDefault="003610CA" w:rsidP="00371752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РОСТОВСКАЯ ОБЛАСТЬ</w:t>
      </w:r>
    </w:p>
    <w:p w:rsidR="003610CA" w:rsidRPr="00040327" w:rsidRDefault="003610CA" w:rsidP="00371752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40327">
          <w:rPr>
            <w:b/>
            <w:sz w:val="32"/>
            <w:szCs w:val="32"/>
          </w:rPr>
          <w:t>ЕГОРЛЫКСКИЙ РАЙОН</w:t>
        </w:r>
      </w:smartTag>
    </w:p>
    <w:p w:rsidR="003610CA" w:rsidRPr="00040327" w:rsidRDefault="003610CA" w:rsidP="00371752">
      <w:pPr>
        <w:jc w:val="center"/>
        <w:rPr>
          <w:b/>
          <w:sz w:val="32"/>
          <w:szCs w:val="32"/>
        </w:rPr>
      </w:pPr>
    </w:p>
    <w:p w:rsidR="003610CA" w:rsidRPr="00040327" w:rsidRDefault="003610CA" w:rsidP="00371752">
      <w:pPr>
        <w:jc w:val="center"/>
        <w:rPr>
          <w:szCs w:val="24"/>
        </w:rPr>
      </w:pPr>
      <w:r w:rsidRPr="00040327">
        <w:rPr>
          <w:szCs w:val="24"/>
        </w:rPr>
        <w:t>СОБРАНИЕ ДЕПУТАТОВ КАВАЛЕРСКОГО СЕЛЬСКОГО ПОСЕЛЕНИЯ</w:t>
      </w:r>
    </w:p>
    <w:p w:rsidR="003610CA" w:rsidRPr="00040327" w:rsidRDefault="003610CA" w:rsidP="0037175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3610CA" w:rsidRPr="00040327" w:rsidTr="0004206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0CA" w:rsidRPr="00040327" w:rsidRDefault="003610CA" w:rsidP="0004206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0327">
              <w:rPr>
                <w:rFonts w:ascii="Arial" w:hAnsi="Arial" w:cs="Arial"/>
                <w:b/>
                <w:bCs/>
                <w:szCs w:val="24"/>
              </w:rPr>
              <w:t>Решение</w:t>
            </w:r>
          </w:p>
        </w:tc>
      </w:tr>
      <w:tr w:rsidR="003610CA" w:rsidRPr="00040327" w:rsidTr="0004206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0CA" w:rsidRPr="00040327" w:rsidRDefault="003610CA" w:rsidP="0004206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</w:rPr>
            </w:pPr>
          </w:p>
        </w:tc>
      </w:tr>
      <w:tr w:rsidR="003610CA" w:rsidRPr="00040327" w:rsidTr="0004206D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3610CA" w:rsidRPr="00040327" w:rsidRDefault="003610CA" w:rsidP="0004206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2</w:t>
            </w:r>
            <w:r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 xml:space="preserve"> декабря   2016</w:t>
            </w:r>
            <w:r w:rsidRPr="00040327">
              <w:rPr>
                <w:b/>
                <w:bCs/>
                <w:szCs w:val="24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3610CA" w:rsidRPr="001574CC" w:rsidRDefault="003610CA" w:rsidP="0071263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  <w:lang w:val="en-US"/>
              </w:rPr>
            </w:pPr>
            <w:r w:rsidRPr="00040327">
              <w:rPr>
                <w:b/>
                <w:bCs/>
                <w:szCs w:val="24"/>
              </w:rPr>
              <w:t>№</w:t>
            </w:r>
            <w:r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3610CA" w:rsidRPr="00040327" w:rsidRDefault="003610CA" w:rsidP="0004206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3610CA" w:rsidRPr="00040327" w:rsidRDefault="003610CA" w:rsidP="0004206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040327">
              <w:rPr>
                <w:b/>
                <w:bCs/>
                <w:szCs w:val="24"/>
              </w:rPr>
              <w:t>х.</w:t>
            </w:r>
            <w:r>
              <w:rPr>
                <w:b/>
                <w:bCs/>
                <w:szCs w:val="24"/>
                <w:lang w:val="en-US"/>
              </w:rPr>
              <w:t xml:space="preserve"> </w:t>
            </w:r>
            <w:r w:rsidRPr="00040327">
              <w:rPr>
                <w:b/>
                <w:bCs/>
                <w:szCs w:val="24"/>
              </w:rPr>
              <w:t>Кавалерский</w:t>
            </w:r>
          </w:p>
        </w:tc>
      </w:tr>
    </w:tbl>
    <w:p w:rsidR="003610CA" w:rsidRDefault="003610CA" w:rsidP="00A23A79">
      <w:pPr>
        <w:jc w:val="both"/>
      </w:pPr>
      <w:r>
        <w:t xml:space="preserve">           </w:t>
      </w:r>
    </w:p>
    <w:p w:rsidR="003610CA" w:rsidRPr="00F22725" w:rsidRDefault="003610C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 xml:space="preserve"> О внесении изменений в Решение </w:t>
      </w:r>
    </w:p>
    <w:p w:rsidR="003610CA" w:rsidRPr="00F22725" w:rsidRDefault="003610C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>Собрания депутатов Кавалерского сельского</w:t>
      </w:r>
    </w:p>
    <w:p w:rsidR="003610CA" w:rsidRPr="00F22725" w:rsidRDefault="003610C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>поселения от 29.12.2015 № 85</w:t>
      </w:r>
    </w:p>
    <w:p w:rsidR="003610CA" w:rsidRPr="00F22725" w:rsidRDefault="003610C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 xml:space="preserve"> «О бюджете Кавалерского сельского поселения </w:t>
      </w:r>
    </w:p>
    <w:p w:rsidR="003610CA" w:rsidRPr="00F22725" w:rsidRDefault="003610CA" w:rsidP="0071263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22725">
        <w:rPr>
          <w:rFonts w:ascii="Times New Roman" w:hAnsi="Times New Roman"/>
          <w:b w:val="0"/>
          <w:sz w:val="24"/>
          <w:szCs w:val="24"/>
        </w:rPr>
        <w:t xml:space="preserve">Егорлыкского района  на 2016 год» </w:t>
      </w:r>
    </w:p>
    <w:p w:rsidR="003610CA" w:rsidRPr="00F22725" w:rsidRDefault="003610CA" w:rsidP="00712632">
      <w:pPr>
        <w:pStyle w:val="ConsNormal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3610CA" w:rsidRPr="00F22725" w:rsidRDefault="003610CA" w:rsidP="00712632">
      <w:pPr>
        <w:ind w:firstLine="851"/>
        <w:rPr>
          <w:bCs/>
          <w:iCs/>
          <w:color w:val="000000"/>
          <w:sz w:val="24"/>
          <w:szCs w:val="24"/>
        </w:rPr>
      </w:pPr>
      <w:r w:rsidRPr="00F22725">
        <w:rPr>
          <w:sz w:val="24"/>
          <w:szCs w:val="24"/>
        </w:rPr>
        <w:t>Внести в Решение</w:t>
      </w:r>
      <w:r w:rsidRPr="00F22725">
        <w:rPr>
          <w:iCs/>
          <w:color w:val="000000"/>
          <w:sz w:val="24"/>
          <w:szCs w:val="24"/>
        </w:rPr>
        <w:t xml:space="preserve"> </w:t>
      </w:r>
      <w:r w:rsidRPr="00F22725">
        <w:rPr>
          <w:bCs/>
          <w:iCs/>
          <w:color w:val="000000"/>
          <w:sz w:val="24"/>
          <w:szCs w:val="24"/>
        </w:rPr>
        <w:t>Собрания депутатов Кавалерского сельского поселения от 29.12.2015 № 85 «О бюджете Кавалерского сельского поселения Егорлыкского района  на 2016 год » сл</w:t>
      </w:r>
      <w:r w:rsidRPr="00F22725">
        <w:rPr>
          <w:bCs/>
          <w:iCs/>
          <w:color w:val="000000"/>
          <w:sz w:val="24"/>
          <w:szCs w:val="24"/>
        </w:rPr>
        <w:t>е</w:t>
      </w:r>
      <w:r w:rsidRPr="00F22725">
        <w:rPr>
          <w:bCs/>
          <w:iCs/>
          <w:color w:val="000000"/>
          <w:sz w:val="24"/>
          <w:szCs w:val="24"/>
        </w:rPr>
        <w:t xml:space="preserve">дующие изменения: </w:t>
      </w:r>
    </w:p>
    <w:p w:rsidR="003610CA" w:rsidRDefault="003610CA" w:rsidP="001B0A2B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1.В подпункте 1 пункта 1 статьи 1 цифры «10679,1» заменить цифрами «10075,3». </w:t>
      </w:r>
    </w:p>
    <w:p w:rsidR="003610CA" w:rsidRDefault="003610CA" w:rsidP="004B579C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2.В подпункте 2 пункта 1 статьи 1 цифры «9941,6» заменить цифрами «9790,4».                      </w:t>
      </w:r>
    </w:p>
    <w:p w:rsidR="003610CA" w:rsidRDefault="003610CA" w:rsidP="004B579C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В подпункте 4 пункта 1 статьи 1 цифры «8045,1» заменить цифрами  «7450,5».   </w:t>
      </w:r>
    </w:p>
    <w:p w:rsidR="003610CA" w:rsidRDefault="003610CA" w:rsidP="001B0A2B">
      <w:pPr>
        <w:tabs>
          <w:tab w:val="left" w:pos="1215"/>
        </w:tabs>
        <w:ind w:right="-9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6"/>
          <w:szCs w:val="26"/>
        </w:rPr>
        <w:t xml:space="preserve">        4.</w:t>
      </w:r>
      <w:r>
        <w:rPr>
          <w:sz w:val="24"/>
          <w:szCs w:val="24"/>
        </w:rPr>
        <w:t>П</w:t>
      </w:r>
      <w:r w:rsidRPr="00F22725">
        <w:rPr>
          <w:sz w:val="24"/>
          <w:szCs w:val="24"/>
        </w:rPr>
        <w:t xml:space="preserve">одпункт </w:t>
      </w:r>
      <w:r>
        <w:rPr>
          <w:sz w:val="24"/>
          <w:szCs w:val="24"/>
        </w:rPr>
        <w:t>5</w:t>
      </w:r>
      <w:r w:rsidRPr="00F22725">
        <w:rPr>
          <w:sz w:val="24"/>
          <w:szCs w:val="24"/>
        </w:rPr>
        <w:t xml:space="preserve"> пункта 1 статьи 1</w:t>
      </w:r>
      <w:r>
        <w:rPr>
          <w:sz w:val="24"/>
          <w:szCs w:val="24"/>
        </w:rPr>
        <w:t xml:space="preserve">  изложить в следующей редакции:</w:t>
      </w:r>
    </w:p>
    <w:p w:rsidR="003610CA" w:rsidRPr="00993C2A" w:rsidRDefault="003610CA" w:rsidP="001B0A2B">
      <w:pPr>
        <w:tabs>
          <w:tab w:val="left" w:pos="1215"/>
        </w:tabs>
        <w:ind w:right="-964"/>
        <w:jc w:val="both"/>
        <w:rPr>
          <w:sz w:val="24"/>
          <w:szCs w:val="24"/>
        </w:rPr>
      </w:pPr>
      <w:r w:rsidRPr="00135866">
        <w:rPr>
          <w:sz w:val="26"/>
          <w:szCs w:val="26"/>
        </w:rPr>
        <w:t xml:space="preserve">            </w:t>
      </w:r>
      <w:r w:rsidRPr="00993C2A">
        <w:rPr>
          <w:sz w:val="24"/>
          <w:szCs w:val="24"/>
        </w:rPr>
        <w:t xml:space="preserve">5) прогнозируемый  профицит бюджета Кавалерского сельского </w:t>
      </w:r>
    </w:p>
    <w:p w:rsidR="003610CA" w:rsidRDefault="003610CA" w:rsidP="004B579C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B0A2B">
        <w:rPr>
          <w:rFonts w:ascii="Times New Roman" w:hAnsi="Times New Roman" w:cs="Times New Roman"/>
          <w:sz w:val="24"/>
          <w:szCs w:val="24"/>
        </w:rPr>
        <w:t xml:space="preserve">поселения Егорлыкского района в сумме </w:t>
      </w:r>
      <w:r>
        <w:rPr>
          <w:rFonts w:ascii="Times New Roman" w:hAnsi="Times New Roman" w:cs="Times New Roman"/>
          <w:sz w:val="24"/>
          <w:szCs w:val="24"/>
        </w:rPr>
        <w:t>284,9</w:t>
      </w:r>
      <w:r w:rsidRPr="001B0A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93C2A">
        <w:rPr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0CA" w:rsidRDefault="003610CA" w:rsidP="009842A3">
      <w:pPr>
        <w:pStyle w:val="BlockTex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5.Приложение 1 «Объем поступлений доходов бюджета Кавалерского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Егорлыкского района на 2016 год» изложить согласно приложению 1 к  настоящему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3610CA" w:rsidRDefault="003610CA" w:rsidP="009842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6.Приложение 2 «Источники финансирования дефицита бюджета Кавалерского сельск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Егорлыкского района на 2016 год» изложить согласно  приложению 2 к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щему Решению. </w:t>
      </w:r>
    </w:p>
    <w:p w:rsidR="003610CA" w:rsidRDefault="003610CA" w:rsidP="004B579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7.</w:t>
      </w:r>
      <w:hyperlink r:id="rId7" w:history="1">
        <w:r w:rsidRPr="004B579C">
          <w:rPr>
            <w:rStyle w:val="Hyperlink"/>
            <w:iCs/>
            <w:color w:val="000000"/>
            <w:sz w:val="24"/>
            <w:szCs w:val="24"/>
            <w:u w:val="none"/>
          </w:rPr>
          <w:t>Приложение</w:t>
        </w:r>
      </w:hyperlink>
      <w:r>
        <w:rPr>
          <w:iCs/>
          <w:color w:val="000000"/>
          <w:sz w:val="24"/>
          <w:szCs w:val="24"/>
        </w:rPr>
        <w:t xml:space="preserve"> 6 «Распределение бюджетных ассигнований по разделам, подразделам, целевым статьям (муниципальным программам Кавалерского сельского поселения  и непр</w:t>
      </w:r>
      <w:r>
        <w:rPr>
          <w:iCs/>
          <w:color w:val="000000"/>
          <w:sz w:val="24"/>
          <w:szCs w:val="24"/>
        </w:rPr>
        <w:t>о</w:t>
      </w:r>
      <w:r>
        <w:rPr>
          <w:iCs/>
          <w:color w:val="000000"/>
          <w:sz w:val="24"/>
          <w:szCs w:val="24"/>
        </w:rPr>
        <w:t>граммным направлениям деятельности), группам и подгруппам видов расходов классификации расходов бюджетов на 2016 год» изложить согласно приложению 3 к настоящему решению.</w:t>
      </w:r>
    </w:p>
    <w:p w:rsidR="003610CA" w:rsidRDefault="003610CA" w:rsidP="004B579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8. </w:t>
      </w:r>
      <w:hyperlink r:id="rId8" w:history="1">
        <w:r w:rsidRPr="004B579C">
          <w:rPr>
            <w:rStyle w:val="Hyperlink"/>
            <w:iCs/>
            <w:color w:val="000000"/>
            <w:sz w:val="24"/>
            <w:szCs w:val="24"/>
            <w:u w:val="none"/>
          </w:rPr>
          <w:t>Приложение</w:t>
        </w:r>
      </w:hyperlink>
      <w:r w:rsidRPr="004B579C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7 «Ведомственная структура расходов бюджета Кавалерского сельского поселения Егорлыкского района на 2016 год»  изложить согласно приложению 4 к настоящему решению.</w:t>
      </w:r>
    </w:p>
    <w:p w:rsidR="003610CA" w:rsidRDefault="003610CA" w:rsidP="004B579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9. Приложение 8 «Распределение бюджетных ассигнований по целевым статьям (мун</w:t>
      </w:r>
      <w:r>
        <w:rPr>
          <w:iCs/>
          <w:color w:val="000000"/>
          <w:sz w:val="24"/>
          <w:szCs w:val="24"/>
        </w:rPr>
        <w:t>и</w:t>
      </w:r>
      <w:r>
        <w:rPr>
          <w:iCs/>
          <w:color w:val="000000"/>
          <w:sz w:val="24"/>
          <w:szCs w:val="24"/>
        </w:rPr>
        <w:t>ципальным программам Кавалерского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бюджетов на 2016 год»  изложить согласно приложению 5 к настоящему решению.</w:t>
      </w:r>
    </w:p>
    <w:p w:rsidR="003610CA" w:rsidRDefault="003610CA" w:rsidP="00F05E1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10</w:t>
      </w:r>
      <w:r w:rsidRPr="00F05E1A">
        <w:rPr>
          <w:b/>
          <w:sz w:val="24"/>
          <w:szCs w:val="24"/>
        </w:rPr>
        <w:t>.</w:t>
      </w:r>
      <w:r w:rsidRPr="00F05E1A">
        <w:rPr>
          <w:iCs/>
          <w:color w:val="000000"/>
          <w:sz w:val="24"/>
          <w:szCs w:val="24"/>
        </w:rPr>
        <w:t xml:space="preserve"> </w:t>
      </w:r>
      <w:r w:rsidRPr="00F22725">
        <w:rPr>
          <w:iCs/>
          <w:color w:val="000000"/>
          <w:sz w:val="24"/>
          <w:szCs w:val="24"/>
        </w:rPr>
        <w:t xml:space="preserve">Приложение </w:t>
      </w:r>
      <w:r>
        <w:rPr>
          <w:iCs/>
          <w:color w:val="000000"/>
          <w:sz w:val="24"/>
          <w:szCs w:val="24"/>
        </w:rPr>
        <w:t>9</w:t>
      </w:r>
      <w:r w:rsidRPr="00F22725">
        <w:rPr>
          <w:iCs/>
          <w:color w:val="000000"/>
          <w:sz w:val="24"/>
          <w:szCs w:val="24"/>
        </w:rPr>
        <w:t xml:space="preserve"> «</w:t>
      </w:r>
      <w:r w:rsidRPr="00F05E1A">
        <w:rPr>
          <w:iCs/>
          <w:color w:val="000000"/>
          <w:sz w:val="24"/>
          <w:szCs w:val="24"/>
        </w:rPr>
        <w:t>Иные межбюджетные трансферты, перечисляемые из бюджета К</w:t>
      </w:r>
      <w:r w:rsidRPr="00F05E1A">
        <w:rPr>
          <w:iCs/>
          <w:color w:val="000000"/>
          <w:sz w:val="24"/>
          <w:szCs w:val="24"/>
        </w:rPr>
        <w:t>а</w:t>
      </w:r>
      <w:r w:rsidRPr="00F05E1A">
        <w:rPr>
          <w:iCs/>
          <w:color w:val="000000"/>
          <w:sz w:val="24"/>
          <w:szCs w:val="24"/>
        </w:rPr>
        <w:t>валерского сельского поселения Егорлыкского района</w:t>
      </w:r>
      <w:r w:rsidRPr="00F05E1A">
        <w:t xml:space="preserve"> </w:t>
      </w:r>
      <w:r w:rsidRPr="00F05E1A">
        <w:rPr>
          <w:iCs/>
          <w:color w:val="000000"/>
          <w:sz w:val="24"/>
          <w:szCs w:val="24"/>
        </w:rPr>
        <w:t>бюджету муниципального района на ф</w:t>
      </w:r>
      <w:r w:rsidRPr="00F05E1A">
        <w:rPr>
          <w:iCs/>
          <w:color w:val="000000"/>
          <w:sz w:val="24"/>
          <w:szCs w:val="24"/>
        </w:rPr>
        <w:t>и</w:t>
      </w:r>
      <w:r w:rsidRPr="00F05E1A">
        <w:rPr>
          <w:iCs/>
          <w:color w:val="000000"/>
          <w:sz w:val="24"/>
          <w:szCs w:val="24"/>
        </w:rPr>
        <w:t>нансирование расходов, связанных с передачей полномочий</w:t>
      </w:r>
      <w:r w:rsidRPr="00F05E1A">
        <w:t xml:space="preserve"> </w:t>
      </w:r>
      <w:r w:rsidRPr="00F05E1A">
        <w:rPr>
          <w:iCs/>
          <w:color w:val="000000"/>
          <w:sz w:val="24"/>
          <w:szCs w:val="24"/>
        </w:rPr>
        <w:t>органов местного самоуправления  сельского поселения органам местного самоуправления муниципального района по направлен</w:t>
      </w:r>
      <w:r w:rsidRPr="00F05E1A">
        <w:rPr>
          <w:iCs/>
          <w:color w:val="000000"/>
          <w:sz w:val="24"/>
          <w:szCs w:val="24"/>
        </w:rPr>
        <w:t>и</w:t>
      </w:r>
      <w:r w:rsidRPr="00F05E1A">
        <w:rPr>
          <w:iCs/>
          <w:color w:val="000000"/>
          <w:sz w:val="24"/>
          <w:szCs w:val="24"/>
        </w:rPr>
        <w:t>ям передаваемых полномочий</w:t>
      </w:r>
      <w:r>
        <w:rPr>
          <w:iCs/>
          <w:color w:val="000000"/>
          <w:sz w:val="24"/>
          <w:szCs w:val="24"/>
        </w:rPr>
        <w:t xml:space="preserve"> на 2016 год</w:t>
      </w:r>
      <w:r w:rsidRPr="00F22725">
        <w:rPr>
          <w:iCs/>
          <w:color w:val="000000"/>
          <w:sz w:val="24"/>
          <w:szCs w:val="24"/>
        </w:rPr>
        <w:t xml:space="preserve">»  изложить согласно приложению </w:t>
      </w:r>
      <w:r>
        <w:rPr>
          <w:iCs/>
          <w:color w:val="000000"/>
          <w:sz w:val="24"/>
          <w:szCs w:val="24"/>
        </w:rPr>
        <w:t>6</w:t>
      </w:r>
      <w:r w:rsidRPr="00F22725">
        <w:rPr>
          <w:iCs/>
          <w:color w:val="000000"/>
          <w:sz w:val="24"/>
          <w:szCs w:val="24"/>
        </w:rPr>
        <w:t xml:space="preserve"> к настоящему р</w:t>
      </w:r>
      <w:r w:rsidRPr="00F22725">
        <w:rPr>
          <w:iCs/>
          <w:color w:val="000000"/>
          <w:sz w:val="24"/>
          <w:szCs w:val="24"/>
        </w:rPr>
        <w:t>е</w:t>
      </w:r>
      <w:r w:rsidRPr="00F22725">
        <w:rPr>
          <w:iCs/>
          <w:color w:val="000000"/>
          <w:sz w:val="24"/>
          <w:szCs w:val="24"/>
        </w:rPr>
        <w:t>шению.</w:t>
      </w:r>
    </w:p>
    <w:p w:rsidR="003610CA" w:rsidRDefault="003610CA" w:rsidP="001B0A2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11.</w:t>
      </w:r>
      <w:r w:rsidRPr="001B0A2B">
        <w:rPr>
          <w:iCs/>
          <w:color w:val="000000"/>
          <w:sz w:val="24"/>
          <w:szCs w:val="24"/>
        </w:rPr>
        <w:t xml:space="preserve"> </w:t>
      </w:r>
      <w:r w:rsidRPr="00F22725">
        <w:rPr>
          <w:iCs/>
          <w:color w:val="000000"/>
          <w:sz w:val="24"/>
          <w:szCs w:val="24"/>
        </w:rPr>
        <w:t xml:space="preserve">Приложение </w:t>
      </w:r>
      <w:r>
        <w:rPr>
          <w:iCs/>
          <w:color w:val="000000"/>
          <w:sz w:val="24"/>
          <w:szCs w:val="24"/>
        </w:rPr>
        <w:t>10</w:t>
      </w:r>
      <w:r w:rsidRPr="00F22725">
        <w:rPr>
          <w:iCs/>
          <w:color w:val="000000"/>
          <w:sz w:val="24"/>
          <w:szCs w:val="24"/>
        </w:rPr>
        <w:t xml:space="preserve"> «</w:t>
      </w:r>
      <w:r w:rsidRPr="00327FC5">
        <w:rPr>
          <w:iCs/>
          <w:color w:val="000000"/>
          <w:sz w:val="24"/>
          <w:szCs w:val="24"/>
        </w:rPr>
        <w:t>Объем субвенций, предоставляемых в 2016 году  бюджету Кавале</w:t>
      </w:r>
      <w:r w:rsidRPr="00327FC5">
        <w:rPr>
          <w:iCs/>
          <w:color w:val="000000"/>
          <w:sz w:val="24"/>
          <w:szCs w:val="24"/>
        </w:rPr>
        <w:t>р</w:t>
      </w:r>
      <w:r w:rsidRPr="00327FC5">
        <w:rPr>
          <w:iCs/>
          <w:color w:val="000000"/>
          <w:sz w:val="24"/>
          <w:szCs w:val="24"/>
        </w:rPr>
        <w:t>ского сельского поселения Егорлыкского  района из областного бюджета для финансового обе</w:t>
      </w:r>
      <w:r w:rsidRPr="00327FC5">
        <w:rPr>
          <w:iCs/>
          <w:color w:val="000000"/>
          <w:sz w:val="24"/>
          <w:szCs w:val="24"/>
        </w:rPr>
        <w:t>с</w:t>
      </w:r>
      <w:r w:rsidRPr="00327FC5">
        <w:rPr>
          <w:iCs/>
          <w:color w:val="000000"/>
          <w:sz w:val="24"/>
          <w:szCs w:val="24"/>
        </w:rPr>
        <w:t>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</w:t>
      </w:r>
      <w:r w:rsidRPr="00327FC5">
        <w:rPr>
          <w:iCs/>
          <w:color w:val="000000"/>
          <w:sz w:val="24"/>
          <w:szCs w:val="24"/>
        </w:rPr>
        <w:t>а</w:t>
      </w:r>
      <w:r w:rsidRPr="00327FC5">
        <w:rPr>
          <w:iCs/>
          <w:color w:val="000000"/>
          <w:sz w:val="24"/>
          <w:szCs w:val="24"/>
        </w:rPr>
        <w:t>новленном порядке</w:t>
      </w:r>
      <w:r w:rsidRPr="00F22725">
        <w:rPr>
          <w:iCs/>
          <w:color w:val="000000"/>
          <w:sz w:val="24"/>
          <w:szCs w:val="24"/>
        </w:rPr>
        <w:t xml:space="preserve">»  изложить согласно приложению </w:t>
      </w:r>
      <w:r>
        <w:rPr>
          <w:iCs/>
          <w:color w:val="000000"/>
          <w:sz w:val="24"/>
          <w:szCs w:val="24"/>
        </w:rPr>
        <w:t>7</w:t>
      </w:r>
      <w:r w:rsidRPr="00F22725">
        <w:rPr>
          <w:iCs/>
          <w:color w:val="000000"/>
          <w:sz w:val="24"/>
          <w:szCs w:val="24"/>
        </w:rPr>
        <w:t xml:space="preserve"> к настоящему р</w:t>
      </w:r>
      <w:r w:rsidRPr="00F22725">
        <w:rPr>
          <w:iCs/>
          <w:color w:val="000000"/>
          <w:sz w:val="24"/>
          <w:szCs w:val="24"/>
        </w:rPr>
        <w:t>е</w:t>
      </w:r>
      <w:r w:rsidRPr="00F22725">
        <w:rPr>
          <w:iCs/>
          <w:color w:val="000000"/>
          <w:sz w:val="24"/>
          <w:szCs w:val="24"/>
        </w:rPr>
        <w:t>шению.</w:t>
      </w:r>
    </w:p>
    <w:p w:rsidR="003610CA" w:rsidRDefault="003610CA" w:rsidP="001B0A2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3610CA" w:rsidRDefault="003610CA" w:rsidP="001B0A2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3610CA" w:rsidRDefault="003610CA" w:rsidP="00F05E1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1B0A2B">
        <w:rPr>
          <w:iCs/>
          <w:color w:val="000000"/>
          <w:sz w:val="24"/>
          <w:szCs w:val="24"/>
        </w:rPr>
        <w:t xml:space="preserve">           </w:t>
      </w:r>
    </w:p>
    <w:p w:rsidR="003610CA" w:rsidRPr="001B0A2B" w:rsidRDefault="003610CA" w:rsidP="00F05E1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</w:t>
      </w:r>
      <w:r w:rsidRPr="001B0A2B">
        <w:rPr>
          <w:iCs/>
          <w:color w:val="000000"/>
          <w:sz w:val="24"/>
          <w:szCs w:val="24"/>
        </w:rPr>
        <w:t xml:space="preserve">  12.</w:t>
      </w:r>
      <w:r w:rsidRPr="001B0A2B">
        <w:rPr>
          <w:sz w:val="24"/>
          <w:szCs w:val="24"/>
        </w:rPr>
        <w:t>В пункте 1 статьи 3 цифры «</w:t>
      </w:r>
      <w:r w:rsidRPr="001B0A2B">
        <w:rPr>
          <w:iCs/>
          <w:color w:val="000000"/>
          <w:sz w:val="24"/>
          <w:szCs w:val="24"/>
        </w:rPr>
        <w:t>868,2</w:t>
      </w:r>
      <w:r w:rsidRPr="001B0A2B">
        <w:rPr>
          <w:sz w:val="24"/>
          <w:szCs w:val="24"/>
        </w:rPr>
        <w:t>» заменить цифрами  «972,6».</w:t>
      </w:r>
    </w:p>
    <w:p w:rsidR="003610CA" w:rsidRPr="001B0A2B" w:rsidRDefault="003610CA" w:rsidP="00CB37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2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Pr="001B0A2B">
        <w:rPr>
          <w:b/>
          <w:sz w:val="24"/>
          <w:szCs w:val="24"/>
        </w:rPr>
        <w:t xml:space="preserve">   </w:t>
      </w:r>
      <w:r w:rsidRPr="001B0A2B">
        <w:rPr>
          <w:rFonts w:ascii="Times New Roman" w:hAnsi="Times New Roman" w:cs="Times New Roman"/>
          <w:sz w:val="24"/>
          <w:szCs w:val="24"/>
        </w:rPr>
        <w:t>13.В пункте 1 статьи 6 цифры «</w:t>
      </w:r>
      <w:r w:rsidRPr="001B0A2B">
        <w:rPr>
          <w:rFonts w:ascii="Times New Roman" w:hAnsi="Times New Roman" w:cs="Times New Roman"/>
          <w:iCs/>
          <w:color w:val="000000"/>
          <w:sz w:val="24"/>
          <w:szCs w:val="24"/>
        </w:rPr>
        <w:t>253,2</w:t>
      </w:r>
      <w:r w:rsidRPr="001B0A2B">
        <w:rPr>
          <w:rFonts w:ascii="Times New Roman" w:hAnsi="Times New Roman" w:cs="Times New Roman"/>
          <w:sz w:val="24"/>
          <w:szCs w:val="24"/>
        </w:rPr>
        <w:t xml:space="preserve">» заменить цифрами  «229,5». </w:t>
      </w:r>
    </w:p>
    <w:p w:rsidR="003610CA" w:rsidRPr="00F22725" w:rsidRDefault="003610CA" w:rsidP="007474CF">
      <w:pPr>
        <w:pStyle w:val="ConsPlusNormal"/>
        <w:ind w:firstLine="0"/>
        <w:jc w:val="both"/>
        <w:rPr>
          <w:b/>
        </w:rPr>
      </w:pPr>
    </w:p>
    <w:p w:rsidR="003610CA" w:rsidRPr="00F22725" w:rsidRDefault="003610CA" w:rsidP="001B0A2B">
      <w:pPr>
        <w:pStyle w:val="ConsPlusNormal"/>
        <w:ind w:left="420" w:hanging="420"/>
        <w:jc w:val="both"/>
        <w:rPr>
          <w:b/>
        </w:rPr>
      </w:pPr>
      <w:r w:rsidRPr="00F22725">
        <w:rPr>
          <w:b/>
        </w:rPr>
        <w:t xml:space="preserve">              Статья 2. </w:t>
      </w:r>
    </w:p>
    <w:p w:rsidR="003610CA" w:rsidRPr="00F22725" w:rsidRDefault="003610CA" w:rsidP="001B0A2B">
      <w:pPr>
        <w:pStyle w:val="ConsPlusNormal"/>
        <w:ind w:left="420" w:hanging="420"/>
        <w:jc w:val="both"/>
        <w:rPr>
          <w:b/>
        </w:rPr>
      </w:pPr>
    </w:p>
    <w:p w:rsidR="003610CA" w:rsidRPr="00F22725" w:rsidRDefault="003610CA" w:rsidP="001B0A2B">
      <w:pPr>
        <w:pStyle w:val="ConsPlusNormal"/>
        <w:ind w:left="420" w:hanging="420"/>
        <w:jc w:val="both"/>
      </w:pPr>
      <w:r w:rsidRPr="00F22725">
        <w:t xml:space="preserve">     Настоящее  Решение  вступает в силу с момента подписания и подлежит официальному опу</w:t>
      </w:r>
      <w:r w:rsidRPr="00F22725">
        <w:t>б</w:t>
      </w:r>
      <w:r w:rsidRPr="00F22725">
        <w:t>ликованию.</w:t>
      </w:r>
    </w:p>
    <w:p w:rsidR="003610CA" w:rsidRDefault="003610CA" w:rsidP="001B0A2B">
      <w:pPr>
        <w:pStyle w:val="ConsTitle"/>
        <w:widowControl/>
        <w:ind w:left="420" w:right="0" w:hanging="42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3610CA" w:rsidRPr="008152B8" w:rsidRDefault="003610CA" w:rsidP="001B0A2B">
      <w:pPr>
        <w:pStyle w:val="ConsTitle"/>
        <w:widowControl/>
        <w:ind w:left="420" w:right="0" w:hanging="420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4"/>
          <w:szCs w:val="24"/>
        </w:rPr>
        <w:t xml:space="preserve">        </w:t>
      </w:r>
      <w:r w:rsidRPr="00F22725">
        <w:rPr>
          <w:sz w:val="24"/>
          <w:szCs w:val="24"/>
        </w:rPr>
        <w:t xml:space="preserve"> </w:t>
      </w:r>
      <w:r w:rsidRPr="008152B8">
        <w:rPr>
          <w:rFonts w:ascii="Times New Roman" w:hAnsi="Times New Roman" w:cs="Times New Roman"/>
          <w:b w:val="0"/>
          <w:sz w:val="26"/>
          <w:szCs w:val="26"/>
        </w:rPr>
        <w:t>Председатель Собрания депутатов –</w:t>
      </w:r>
    </w:p>
    <w:p w:rsidR="003610CA" w:rsidRPr="00F22725" w:rsidRDefault="003610CA" w:rsidP="001B0A2B">
      <w:pPr>
        <w:ind w:left="420" w:hanging="420"/>
        <w:rPr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Pr="00BB3A66">
        <w:rPr>
          <w:sz w:val="26"/>
          <w:szCs w:val="26"/>
        </w:rPr>
        <w:t>глава Кавалерского сельского поселения</w:t>
      </w:r>
      <w:r w:rsidRPr="00F2272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</w:t>
      </w:r>
      <w:r w:rsidRPr="00F2272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М.Ф.Коваленко</w:t>
      </w:r>
    </w:p>
    <w:p w:rsidR="003610CA" w:rsidRPr="00B12411" w:rsidRDefault="003610CA" w:rsidP="001B0A2B">
      <w:pPr>
        <w:autoSpaceDE w:val="0"/>
        <w:autoSpaceDN w:val="0"/>
        <w:adjustRightInd w:val="0"/>
        <w:ind w:left="420" w:hanging="420"/>
        <w:jc w:val="both"/>
        <w:outlineLvl w:val="1"/>
        <w:rPr>
          <w:sz w:val="26"/>
          <w:szCs w:val="26"/>
        </w:rPr>
      </w:pPr>
    </w:p>
    <w:sectPr w:rsidR="003610CA" w:rsidRPr="00B12411" w:rsidSect="001B0A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746" w:bottom="180" w:left="11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CA" w:rsidRDefault="003610CA">
      <w:r>
        <w:separator/>
      </w:r>
    </w:p>
  </w:endnote>
  <w:endnote w:type="continuationSeparator" w:id="1">
    <w:p w:rsidR="003610CA" w:rsidRDefault="0036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CA" w:rsidRDefault="003610CA" w:rsidP="0037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0CA" w:rsidRDefault="003610CA" w:rsidP="003717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CA" w:rsidRDefault="003610CA" w:rsidP="0037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10CA" w:rsidRDefault="003610CA" w:rsidP="003717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CA" w:rsidRDefault="003610CA">
      <w:r>
        <w:separator/>
      </w:r>
    </w:p>
  </w:footnote>
  <w:footnote w:type="continuationSeparator" w:id="1">
    <w:p w:rsidR="003610CA" w:rsidRDefault="0036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CA" w:rsidRDefault="00361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0CA" w:rsidRDefault="003610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CA" w:rsidRDefault="00361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10CA" w:rsidRDefault="003610C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674"/>
    <w:multiLevelType w:val="hybridMultilevel"/>
    <w:tmpl w:val="CE0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A0DE6"/>
    <w:multiLevelType w:val="hybridMultilevel"/>
    <w:tmpl w:val="8A545E90"/>
    <w:lvl w:ilvl="0" w:tplc="BDFE4B9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AB15CE"/>
    <w:multiLevelType w:val="hybridMultilevel"/>
    <w:tmpl w:val="3E325EA4"/>
    <w:lvl w:ilvl="0" w:tplc="6A9699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FA1F6A"/>
    <w:multiLevelType w:val="hybridMultilevel"/>
    <w:tmpl w:val="7DF6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B9"/>
    <w:rsid w:val="000106D1"/>
    <w:rsid w:val="00024A97"/>
    <w:rsid w:val="00032C7F"/>
    <w:rsid w:val="00040327"/>
    <w:rsid w:val="0004206D"/>
    <w:rsid w:val="000445F0"/>
    <w:rsid w:val="00044905"/>
    <w:rsid w:val="000454E8"/>
    <w:rsid w:val="000522D1"/>
    <w:rsid w:val="0006060F"/>
    <w:rsid w:val="00066A43"/>
    <w:rsid w:val="00067AAB"/>
    <w:rsid w:val="00077AB7"/>
    <w:rsid w:val="00077D31"/>
    <w:rsid w:val="00083AB9"/>
    <w:rsid w:val="00083D6A"/>
    <w:rsid w:val="0009356E"/>
    <w:rsid w:val="00095268"/>
    <w:rsid w:val="00095C20"/>
    <w:rsid w:val="000A0B34"/>
    <w:rsid w:val="000A39CB"/>
    <w:rsid w:val="000A6E72"/>
    <w:rsid w:val="000C0593"/>
    <w:rsid w:val="000C26F2"/>
    <w:rsid w:val="000C3922"/>
    <w:rsid w:val="000C56DC"/>
    <w:rsid w:val="000E6963"/>
    <w:rsid w:val="000F0F83"/>
    <w:rsid w:val="000F264A"/>
    <w:rsid w:val="001037B4"/>
    <w:rsid w:val="00111067"/>
    <w:rsid w:val="00111778"/>
    <w:rsid w:val="00116637"/>
    <w:rsid w:val="00125B01"/>
    <w:rsid w:val="00132440"/>
    <w:rsid w:val="00135866"/>
    <w:rsid w:val="0014244D"/>
    <w:rsid w:val="00142CBC"/>
    <w:rsid w:val="001510D7"/>
    <w:rsid w:val="001525F9"/>
    <w:rsid w:val="0015578F"/>
    <w:rsid w:val="00155F27"/>
    <w:rsid w:val="001566E3"/>
    <w:rsid w:val="001574CC"/>
    <w:rsid w:val="001663A9"/>
    <w:rsid w:val="00175FE7"/>
    <w:rsid w:val="00180DBE"/>
    <w:rsid w:val="00184CE2"/>
    <w:rsid w:val="00186E10"/>
    <w:rsid w:val="00194B70"/>
    <w:rsid w:val="001A301B"/>
    <w:rsid w:val="001A51BD"/>
    <w:rsid w:val="001B0A2B"/>
    <w:rsid w:val="001B5B7C"/>
    <w:rsid w:val="001C101A"/>
    <w:rsid w:val="001C295D"/>
    <w:rsid w:val="001D043B"/>
    <w:rsid w:val="001D20FC"/>
    <w:rsid w:val="001E0B0B"/>
    <w:rsid w:val="001E2DFB"/>
    <w:rsid w:val="001E45EB"/>
    <w:rsid w:val="001E4995"/>
    <w:rsid w:val="001F15E8"/>
    <w:rsid w:val="002065A9"/>
    <w:rsid w:val="00211428"/>
    <w:rsid w:val="00215087"/>
    <w:rsid w:val="002152C3"/>
    <w:rsid w:val="0021680A"/>
    <w:rsid w:val="002206F5"/>
    <w:rsid w:val="002242C8"/>
    <w:rsid w:val="00226757"/>
    <w:rsid w:val="00236939"/>
    <w:rsid w:val="00242AB0"/>
    <w:rsid w:val="002527BA"/>
    <w:rsid w:val="002527D0"/>
    <w:rsid w:val="002534C6"/>
    <w:rsid w:val="0025467D"/>
    <w:rsid w:val="00254DED"/>
    <w:rsid w:val="002615A2"/>
    <w:rsid w:val="00263CAC"/>
    <w:rsid w:val="00264CB4"/>
    <w:rsid w:val="002661A4"/>
    <w:rsid w:val="00282BC9"/>
    <w:rsid w:val="00284D88"/>
    <w:rsid w:val="00284DB5"/>
    <w:rsid w:val="0029568D"/>
    <w:rsid w:val="002A18D6"/>
    <w:rsid w:val="002B5853"/>
    <w:rsid w:val="002C2A4D"/>
    <w:rsid w:val="002C6EE3"/>
    <w:rsid w:val="002C7DD4"/>
    <w:rsid w:val="002D495D"/>
    <w:rsid w:val="002E3232"/>
    <w:rsid w:val="002F0960"/>
    <w:rsid w:val="0030108B"/>
    <w:rsid w:val="0030593C"/>
    <w:rsid w:val="00306DFD"/>
    <w:rsid w:val="003104A0"/>
    <w:rsid w:val="00310C2C"/>
    <w:rsid w:val="003130B1"/>
    <w:rsid w:val="003158F5"/>
    <w:rsid w:val="003221CC"/>
    <w:rsid w:val="00327589"/>
    <w:rsid w:val="00327FC5"/>
    <w:rsid w:val="00330819"/>
    <w:rsid w:val="00331BB4"/>
    <w:rsid w:val="00333C52"/>
    <w:rsid w:val="003377DE"/>
    <w:rsid w:val="0034583B"/>
    <w:rsid w:val="0034705B"/>
    <w:rsid w:val="003510FE"/>
    <w:rsid w:val="00351623"/>
    <w:rsid w:val="003610CA"/>
    <w:rsid w:val="00366CE5"/>
    <w:rsid w:val="00371752"/>
    <w:rsid w:val="00375508"/>
    <w:rsid w:val="00381B9B"/>
    <w:rsid w:val="00383A5C"/>
    <w:rsid w:val="003919D8"/>
    <w:rsid w:val="00393DEB"/>
    <w:rsid w:val="0039432B"/>
    <w:rsid w:val="00395010"/>
    <w:rsid w:val="00396E79"/>
    <w:rsid w:val="003A42EB"/>
    <w:rsid w:val="003A7351"/>
    <w:rsid w:val="003B0C99"/>
    <w:rsid w:val="003B7657"/>
    <w:rsid w:val="003C1B9B"/>
    <w:rsid w:val="003C5A56"/>
    <w:rsid w:val="003D580A"/>
    <w:rsid w:val="003E7101"/>
    <w:rsid w:val="003E7184"/>
    <w:rsid w:val="003E7980"/>
    <w:rsid w:val="003F252C"/>
    <w:rsid w:val="0040061B"/>
    <w:rsid w:val="00410D1E"/>
    <w:rsid w:val="0041181C"/>
    <w:rsid w:val="00422251"/>
    <w:rsid w:val="004224C4"/>
    <w:rsid w:val="00434AEE"/>
    <w:rsid w:val="0043753B"/>
    <w:rsid w:val="00441EEC"/>
    <w:rsid w:val="00442E30"/>
    <w:rsid w:val="00447264"/>
    <w:rsid w:val="0045244F"/>
    <w:rsid w:val="004533BC"/>
    <w:rsid w:val="00456C30"/>
    <w:rsid w:val="00460A26"/>
    <w:rsid w:val="004732C7"/>
    <w:rsid w:val="004774B7"/>
    <w:rsid w:val="00481C7B"/>
    <w:rsid w:val="004842A9"/>
    <w:rsid w:val="00491697"/>
    <w:rsid w:val="00492AEF"/>
    <w:rsid w:val="004A03AD"/>
    <w:rsid w:val="004A109D"/>
    <w:rsid w:val="004A7F89"/>
    <w:rsid w:val="004B54F5"/>
    <w:rsid w:val="004B579C"/>
    <w:rsid w:val="004B5B3D"/>
    <w:rsid w:val="004B7E97"/>
    <w:rsid w:val="004C0D85"/>
    <w:rsid w:val="004C32C4"/>
    <w:rsid w:val="004C6A66"/>
    <w:rsid w:val="004D4428"/>
    <w:rsid w:val="004D511A"/>
    <w:rsid w:val="004D5CA7"/>
    <w:rsid w:val="004D7AB8"/>
    <w:rsid w:val="004E15B6"/>
    <w:rsid w:val="004E4076"/>
    <w:rsid w:val="004E7DA5"/>
    <w:rsid w:val="004F5F72"/>
    <w:rsid w:val="004F79A7"/>
    <w:rsid w:val="004F7B67"/>
    <w:rsid w:val="00500898"/>
    <w:rsid w:val="00505EB2"/>
    <w:rsid w:val="00520BBA"/>
    <w:rsid w:val="00521166"/>
    <w:rsid w:val="00523D7D"/>
    <w:rsid w:val="005248C1"/>
    <w:rsid w:val="00530660"/>
    <w:rsid w:val="00543AD8"/>
    <w:rsid w:val="00554754"/>
    <w:rsid w:val="00554C07"/>
    <w:rsid w:val="005854BF"/>
    <w:rsid w:val="005A7E41"/>
    <w:rsid w:val="005B6540"/>
    <w:rsid w:val="005D4E06"/>
    <w:rsid w:val="005E4734"/>
    <w:rsid w:val="0060180D"/>
    <w:rsid w:val="00611B72"/>
    <w:rsid w:val="0062199D"/>
    <w:rsid w:val="00621C35"/>
    <w:rsid w:val="006244A1"/>
    <w:rsid w:val="0062644D"/>
    <w:rsid w:val="006272B5"/>
    <w:rsid w:val="0063042F"/>
    <w:rsid w:val="00631967"/>
    <w:rsid w:val="0063211A"/>
    <w:rsid w:val="006372DD"/>
    <w:rsid w:val="00655053"/>
    <w:rsid w:val="006558E4"/>
    <w:rsid w:val="006566E4"/>
    <w:rsid w:val="00656C5F"/>
    <w:rsid w:val="006770A3"/>
    <w:rsid w:val="00685970"/>
    <w:rsid w:val="00694A8F"/>
    <w:rsid w:val="006A1803"/>
    <w:rsid w:val="006A6F3C"/>
    <w:rsid w:val="006B2DFE"/>
    <w:rsid w:val="006B5731"/>
    <w:rsid w:val="006C0B61"/>
    <w:rsid w:val="006C4C66"/>
    <w:rsid w:val="006C5F15"/>
    <w:rsid w:val="006C72B1"/>
    <w:rsid w:val="006D083C"/>
    <w:rsid w:val="006D1B17"/>
    <w:rsid w:val="006D2E83"/>
    <w:rsid w:val="006D7097"/>
    <w:rsid w:val="006E22B9"/>
    <w:rsid w:val="006F4B61"/>
    <w:rsid w:val="006F4EDD"/>
    <w:rsid w:val="006F5DA6"/>
    <w:rsid w:val="007041DB"/>
    <w:rsid w:val="00704910"/>
    <w:rsid w:val="007055A7"/>
    <w:rsid w:val="00705F2D"/>
    <w:rsid w:val="00707F22"/>
    <w:rsid w:val="00712632"/>
    <w:rsid w:val="007128B4"/>
    <w:rsid w:val="00716365"/>
    <w:rsid w:val="00716416"/>
    <w:rsid w:val="00723C7E"/>
    <w:rsid w:val="00727D0D"/>
    <w:rsid w:val="00730ADB"/>
    <w:rsid w:val="00734524"/>
    <w:rsid w:val="00737C01"/>
    <w:rsid w:val="0074590D"/>
    <w:rsid w:val="007474CF"/>
    <w:rsid w:val="00757654"/>
    <w:rsid w:val="00761ADC"/>
    <w:rsid w:val="00761CA5"/>
    <w:rsid w:val="00761FED"/>
    <w:rsid w:val="007751D1"/>
    <w:rsid w:val="00790F3F"/>
    <w:rsid w:val="00790FCB"/>
    <w:rsid w:val="007944C5"/>
    <w:rsid w:val="007A4655"/>
    <w:rsid w:val="007A7F1C"/>
    <w:rsid w:val="007B42BF"/>
    <w:rsid w:val="007B652C"/>
    <w:rsid w:val="007B6B53"/>
    <w:rsid w:val="007C0088"/>
    <w:rsid w:val="007D29A0"/>
    <w:rsid w:val="007D329E"/>
    <w:rsid w:val="007E7A81"/>
    <w:rsid w:val="007F3569"/>
    <w:rsid w:val="007F69E6"/>
    <w:rsid w:val="00801E96"/>
    <w:rsid w:val="00802267"/>
    <w:rsid w:val="00802D84"/>
    <w:rsid w:val="0080353A"/>
    <w:rsid w:val="00805398"/>
    <w:rsid w:val="00814B6A"/>
    <w:rsid w:val="008152B8"/>
    <w:rsid w:val="00825A71"/>
    <w:rsid w:val="00827B7D"/>
    <w:rsid w:val="008433A1"/>
    <w:rsid w:val="0084475C"/>
    <w:rsid w:val="00847D32"/>
    <w:rsid w:val="00850544"/>
    <w:rsid w:val="0085480A"/>
    <w:rsid w:val="0086072C"/>
    <w:rsid w:val="00866DCE"/>
    <w:rsid w:val="00872398"/>
    <w:rsid w:val="0087560A"/>
    <w:rsid w:val="008762FF"/>
    <w:rsid w:val="008842C3"/>
    <w:rsid w:val="00890C6B"/>
    <w:rsid w:val="008A151C"/>
    <w:rsid w:val="008A23B9"/>
    <w:rsid w:val="008B0452"/>
    <w:rsid w:val="008B410F"/>
    <w:rsid w:val="008C019B"/>
    <w:rsid w:val="008C4517"/>
    <w:rsid w:val="008C616A"/>
    <w:rsid w:val="008D0B6C"/>
    <w:rsid w:val="008D0C27"/>
    <w:rsid w:val="008D2E30"/>
    <w:rsid w:val="008D6089"/>
    <w:rsid w:val="008D746F"/>
    <w:rsid w:val="008E1EA4"/>
    <w:rsid w:val="008E7E89"/>
    <w:rsid w:val="008F2D79"/>
    <w:rsid w:val="008F4151"/>
    <w:rsid w:val="008F7C72"/>
    <w:rsid w:val="00902FB0"/>
    <w:rsid w:val="0091009F"/>
    <w:rsid w:val="009154EF"/>
    <w:rsid w:val="0092330F"/>
    <w:rsid w:val="00942EAC"/>
    <w:rsid w:val="0094559E"/>
    <w:rsid w:val="009565CC"/>
    <w:rsid w:val="00961CFE"/>
    <w:rsid w:val="00963648"/>
    <w:rsid w:val="00972B94"/>
    <w:rsid w:val="0097305D"/>
    <w:rsid w:val="009773ED"/>
    <w:rsid w:val="009815B6"/>
    <w:rsid w:val="009819C4"/>
    <w:rsid w:val="009842A3"/>
    <w:rsid w:val="00986B14"/>
    <w:rsid w:val="00992667"/>
    <w:rsid w:val="00993C2A"/>
    <w:rsid w:val="00994338"/>
    <w:rsid w:val="009A4274"/>
    <w:rsid w:val="009B113B"/>
    <w:rsid w:val="009B1B24"/>
    <w:rsid w:val="009C1267"/>
    <w:rsid w:val="009C14F6"/>
    <w:rsid w:val="009C3826"/>
    <w:rsid w:val="009C63A7"/>
    <w:rsid w:val="009C78F1"/>
    <w:rsid w:val="009D089A"/>
    <w:rsid w:val="009D3E43"/>
    <w:rsid w:val="009D5AF1"/>
    <w:rsid w:val="009E0FBB"/>
    <w:rsid w:val="009F5CE3"/>
    <w:rsid w:val="00A0346D"/>
    <w:rsid w:val="00A13332"/>
    <w:rsid w:val="00A200F7"/>
    <w:rsid w:val="00A20A77"/>
    <w:rsid w:val="00A23A79"/>
    <w:rsid w:val="00A23AEB"/>
    <w:rsid w:val="00A26547"/>
    <w:rsid w:val="00A26CF7"/>
    <w:rsid w:val="00A42E94"/>
    <w:rsid w:val="00A53755"/>
    <w:rsid w:val="00A61429"/>
    <w:rsid w:val="00A656FD"/>
    <w:rsid w:val="00A76C33"/>
    <w:rsid w:val="00A77A29"/>
    <w:rsid w:val="00A77CCC"/>
    <w:rsid w:val="00A8038A"/>
    <w:rsid w:val="00A81427"/>
    <w:rsid w:val="00A81CE8"/>
    <w:rsid w:val="00AC69B1"/>
    <w:rsid w:val="00AD3619"/>
    <w:rsid w:val="00AF3E59"/>
    <w:rsid w:val="00B05EBC"/>
    <w:rsid w:val="00B06A81"/>
    <w:rsid w:val="00B076FA"/>
    <w:rsid w:val="00B12411"/>
    <w:rsid w:val="00B24152"/>
    <w:rsid w:val="00B24B5A"/>
    <w:rsid w:val="00B24D6C"/>
    <w:rsid w:val="00B31540"/>
    <w:rsid w:val="00B350AE"/>
    <w:rsid w:val="00B4148A"/>
    <w:rsid w:val="00B42507"/>
    <w:rsid w:val="00B44EB9"/>
    <w:rsid w:val="00B45852"/>
    <w:rsid w:val="00B50747"/>
    <w:rsid w:val="00B606C0"/>
    <w:rsid w:val="00B61D55"/>
    <w:rsid w:val="00B724B0"/>
    <w:rsid w:val="00B73001"/>
    <w:rsid w:val="00B76CE2"/>
    <w:rsid w:val="00B91317"/>
    <w:rsid w:val="00BA6856"/>
    <w:rsid w:val="00BB2C56"/>
    <w:rsid w:val="00BB3002"/>
    <w:rsid w:val="00BB3A66"/>
    <w:rsid w:val="00BB6A82"/>
    <w:rsid w:val="00BC1908"/>
    <w:rsid w:val="00BC4CE5"/>
    <w:rsid w:val="00BC5EC1"/>
    <w:rsid w:val="00BD766D"/>
    <w:rsid w:val="00BE43A6"/>
    <w:rsid w:val="00C0034D"/>
    <w:rsid w:val="00C03283"/>
    <w:rsid w:val="00C13097"/>
    <w:rsid w:val="00C23075"/>
    <w:rsid w:val="00C303E7"/>
    <w:rsid w:val="00C368F7"/>
    <w:rsid w:val="00C36BDD"/>
    <w:rsid w:val="00C36E9D"/>
    <w:rsid w:val="00C42A57"/>
    <w:rsid w:val="00C55B8C"/>
    <w:rsid w:val="00C609D3"/>
    <w:rsid w:val="00C6706C"/>
    <w:rsid w:val="00C7162A"/>
    <w:rsid w:val="00C72857"/>
    <w:rsid w:val="00C75D39"/>
    <w:rsid w:val="00C77349"/>
    <w:rsid w:val="00C811DF"/>
    <w:rsid w:val="00C8299F"/>
    <w:rsid w:val="00C92352"/>
    <w:rsid w:val="00C92547"/>
    <w:rsid w:val="00CA079C"/>
    <w:rsid w:val="00CA21C7"/>
    <w:rsid w:val="00CA4FFA"/>
    <w:rsid w:val="00CB3714"/>
    <w:rsid w:val="00CB4918"/>
    <w:rsid w:val="00CB4F4D"/>
    <w:rsid w:val="00CC0698"/>
    <w:rsid w:val="00CC2860"/>
    <w:rsid w:val="00CC7749"/>
    <w:rsid w:val="00CD77F6"/>
    <w:rsid w:val="00CE1E0E"/>
    <w:rsid w:val="00CF36A5"/>
    <w:rsid w:val="00CF550D"/>
    <w:rsid w:val="00CF69A8"/>
    <w:rsid w:val="00CF799B"/>
    <w:rsid w:val="00CF7A5E"/>
    <w:rsid w:val="00D0202C"/>
    <w:rsid w:val="00D10CD6"/>
    <w:rsid w:val="00D13746"/>
    <w:rsid w:val="00D166BC"/>
    <w:rsid w:val="00D21ED9"/>
    <w:rsid w:val="00D22DAA"/>
    <w:rsid w:val="00D241A7"/>
    <w:rsid w:val="00D2445B"/>
    <w:rsid w:val="00D24687"/>
    <w:rsid w:val="00D24E39"/>
    <w:rsid w:val="00D2680E"/>
    <w:rsid w:val="00D317A0"/>
    <w:rsid w:val="00D35FE0"/>
    <w:rsid w:val="00D36A19"/>
    <w:rsid w:val="00D37863"/>
    <w:rsid w:val="00D46D68"/>
    <w:rsid w:val="00D53BD8"/>
    <w:rsid w:val="00D53D90"/>
    <w:rsid w:val="00D60D14"/>
    <w:rsid w:val="00D66B7A"/>
    <w:rsid w:val="00D713CC"/>
    <w:rsid w:val="00D71729"/>
    <w:rsid w:val="00D72376"/>
    <w:rsid w:val="00D73EE9"/>
    <w:rsid w:val="00D80869"/>
    <w:rsid w:val="00D943EC"/>
    <w:rsid w:val="00D95030"/>
    <w:rsid w:val="00DA6802"/>
    <w:rsid w:val="00DA6A30"/>
    <w:rsid w:val="00DB06DA"/>
    <w:rsid w:val="00DB2167"/>
    <w:rsid w:val="00DB2537"/>
    <w:rsid w:val="00DB3090"/>
    <w:rsid w:val="00DB5A9A"/>
    <w:rsid w:val="00DC410D"/>
    <w:rsid w:val="00DD4440"/>
    <w:rsid w:val="00DD4EBC"/>
    <w:rsid w:val="00DD66B0"/>
    <w:rsid w:val="00DE2315"/>
    <w:rsid w:val="00DE28A9"/>
    <w:rsid w:val="00DE3E61"/>
    <w:rsid w:val="00DF118D"/>
    <w:rsid w:val="00DF3971"/>
    <w:rsid w:val="00E10B2E"/>
    <w:rsid w:val="00E11164"/>
    <w:rsid w:val="00E26A57"/>
    <w:rsid w:val="00E26EE0"/>
    <w:rsid w:val="00E274F1"/>
    <w:rsid w:val="00E308E8"/>
    <w:rsid w:val="00E32650"/>
    <w:rsid w:val="00E4492E"/>
    <w:rsid w:val="00E520E5"/>
    <w:rsid w:val="00E54A78"/>
    <w:rsid w:val="00E628BC"/>
    <w:rsid w:val="00E71BDD"/>
    <w:rsid w:val="00E76CF4"/>
    <w:rsid w:val="00E91675"/>
    <w:rsid w:val="00E92057"/>
    <w:rsid w:val="00E962F7"/>
    <w:rsid w:val="00EA7A04"/>
    <w:rsid w:val="00EB086C"/>
    <w:rsid w:val="00EB1916"/>
    <w:rsid w:val="00EB6B1C"/>
    <w:rsid w:val="00EC18AF"/>
    <w:rsid w:val="00EC231F"/>
    <w:rsid w:val="00EC5983"/>
    <w:rsid w:val="00EC5DE2"/>
    <w:rsid w:val="00ED3A6C"/>
    <w:rsid w:val="00ED7D55"/>
    <w:rsid w:val="00EE0173"/>
    <w:rsid w:val="00EE7863"/>
    <w:rsid w:val="00EF4F96"/>
    <w:rsid w:val="00F00610"/>
    <w:rsid w:val="00F01185"/>
    <w:rsid w:val="00F04DDF"/>
    <w:rsid w:val="00F05E1A"/>
    <w:rsid w:val="00F152ED"/>
    <w:rsid w:val="00F16374"/>
    <w:rsid w:val="00F22325"/>
    <w:rsid w:val="00F22725"/>
    <w:rsid w:val="00F22C48"/>
    <w:rsid w:val="00F23AB9"/>
    <w:rsid w:val="00F26F04"/>
    <w:rsid w:val="00F41A02"/>
    <w:rsid w:val="00F505EB"/>
    <w:rsid w:val="00F66994"/>
    <w:rsid w:val="00F66F9B"/>
    <w:rsid w:val="00F75E18"/>
    <w:rsid w:val="00F846DE"/>
    <w:rsid w:val="00F92F7A"/>
    <w:rsid w:val="00F9770C"/>
    <w:rsid w:val="00F97AC6"/>
    <w:rsid w:val="00FA1EAB"/>
    <w:rsid w:val="00FA32AD"/>
    <w:rsid w:val="00FA73EA"/>
    <w:rsid w:val="00FC0051"/>
    <w:rsid w:val="00FC4831"/>
    <w:rsid w:val="00FC527F"/>
    <w:rsid w:val="00FD1A4D"/>
    <w:rsid w:val="00FD2EDF"/>
    <w:rsid w:val="00FD569D"/>
    <w:rsid w:val="00FE0E35"/>
    <w:rsid w:val="00FE2709"/>
    <w:rsid w:val="00FE7431"/>
    <w:rsid w:val="00FF013C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6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A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3A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A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3A7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30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ADB"/>
    <w:rPr>
      <w:rFonts w:cs="Times New Roman"/>
      <w:sz w:val="28"/>
    </w:rPr>
  </w:style>
  <w:style w:type="paragraph" w:customStyle="1" w:styleId="a">
    <w:name w:val="Заголовок постановления"/>
    <w:basedOn w:val="Normal"/>
    <w:uiPriority w:val="99"/>
    <w:rsid w:val="00530660"/>
    <w:pPr>
      <w:suppressAutoHyphens/>
      <w:spacing w:after="840"/>
      <w:ind w:right="5103"/>
    </w:pPr>
  </w:style>
  <w:style w:type="character" w:styleId="PageNumber">
    <w:name w:val="page number"/>
    <w:basedOn w:val="DefaultParagraphFont"/>
    <w:uiPriority w:val="99"/>
    <w:rsid w:val="00530660"/>
    <w:rPr>
      <w:rFonts w:cs="Times New Roman"/>
    </w:rPr>
  </w:style>
  <w:style w:type="paragraph" w:customStyle="1" w:styleId="a0">
    <w:name w:val="Красная строка по ширине"/>
    <w:basedOn w:val="Normal"/>
    <w:uiPriority w:val="99"/>
    <w:rsid w:val="00530660"/>
    <w:pPr>
      <w:ind w:firstLine="70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7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11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62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E628B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E628BC"/>
    <w:pPr>
      <w:widowControl w:val="0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628BC"/>
  </w:style>
  <w:style w:type="character" w:customStyle="1" w:styleId="BodyText2Char">
    <w:name w:val="Body Text 2 Char"/>
    <w:basedOn w:val="DefaultParagraphFont"/>
    <w:link w:val="BodyText2"/>
    <w:uiPriority w:val="99"/>
    <w:locked/>
    <w:rsid w:val="00E628BC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730ADB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0A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0AD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30A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0AD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30AD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730A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uiPriority w:val="99"/>
    <w:rsid w:val="00730AD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8">
    <w:name w:val="xl9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3">
    <w:name w:val="xl10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uiPriority w:val="99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"/>
    <w:uiPriority w:val="99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"/>
    <w:uiPriority w:val="99"/>
    <w:rsid w:val="00730A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"/>
    <w:uiPriority w:val="99"/>
    <w:rsid w:val="00730A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Normal"/>
    <w:uiPriority w:val="99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9">
    <w:name w:val="xl139"/>
    <w:basedOn w:val="Normal"/>
    <w:uiPriority w:val="99"/>
    <w:rsid w:val="00730AD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Normal"/>
    <w:uiPriority w:val="99"/>
    <w:rsid w:val="00730ADB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Normal"/>
    <w:uiPriority w:val="99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2">
    <w:name w:val="xl142"/>
    <w:basedOn w:val="Normal"/>
    <w:uiPriority w:val="99"/>
    <w:rsid w:val="00730AD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43">
    <w:name w:val="xl143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uiPriority w:val="99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5">
    <w:name w:val="xl145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Normal"/>
    <w:uiPriority w:val="99"/>
    <w:rsid w:val="00730ADB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7">
    <w:name w:val="xl147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uiPriority w:val="99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uiPriority w:val="99"/>
    <w:rsid w:val="00730AD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ConsPlusNonformat">
    <w:name w:val="ConsPlusNonformat"/>
    <w:uiPriority w:val="99"/>
    <w:rsid w:val="00A23A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23A79"/>
    <w:rPr>
      <w:rFonts w:ascii="Calibri" w:hAnsi="Calibri"/>
      <w:lang w:eastAsia="en-US"/>
    </w:rPr>
  </w:style>
  <w:style w:type="paragraph" w:styleId="TOC1">
    <w:name w:val="toc 1"/>
    <w:basedOn w:val="Normal"/>
    <w:next w:val="Normal"/>
    <w:autoRedefine/>
    <w:uiPriority w:val="99"/>
    <w:rsid w:val="003E7184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a1">
    <w:name w:val="Знак Знак Знак Знак"/>
    <w:basedOn w:val="Normal"/>
    <w:uiPriority w:val="99"/>
    <w:rsid w:val="0030593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7126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lockText">
    <w:name w:val="Block Text"/>
    <w:basedOn w:val="Normal"/>
    <w:uiPriority w:val="99"/>
    <w:rsid w:val="00712632"/>
    <w:pPr>
      <w:ind w:left="567" w:right="-1333"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64;&#1072;&#1073;&#1083;&#1086;&#1085;&#1099;%20&#1076;&#1086;&#1082;&#1091;&#1084;.%20&#1072;&#1076;&#1084;&#1080;&#1085;&#1080;&#1089;&#1090;&#1088;&#1072;&#1094;&#1080;&#1080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118</TotalTime>
  <Pages>2</Pages>
  <Words>575</Words>
  <Characters>3283</Characters>
  <Application>Microsoft Office Outlook</Application>
  <DocSecurity>0</DocSecurity>
  <Lines>0</Lines>
  <Paragraphs>0</Paragraphs>
  <ScaleCrop>false</ScaleCrop>
  <Company>Pre-installed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vovan</dc:creator>
  <cp:keywords/>
  <dc:description/>
  <cp:lastModifiedBy>Администрация Кавалерского сельского поселения</cp:lastModifiedBy>
  <cp:revision>147</cp:revision>
  <cp:lastPrinted>2015-11-29T13:56:00Z</cp:lastPrinted>
  <dcterms:created xsi:type="dcterms:W3CDTF">2015-12-04T07:53:00Z</dcterms:created>
  <dcterms:modified xsi:type="dcterms:W3CDTF">2016-12-29T13:46:00Z</dcterms:modified>
</cp:coreProperties>
</file>