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7AA" w:rsidRDefault="00ED17AA" w:rsidP="003717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ПРОЕКТ                                                                                                          </w:t>
      </w:r>
    </w:p>
    <w:p w:rsidR="00ED17AA" w:rsidRDefault="00ED17AA" w:rsidP="00371752">
      <w:pPr>
        <w:jc w:val="center"/>
        <w:rPr>
          <w:b/>
          <w:sz w:val="32"/>
          <w:szCs w:val="32"/>
        </w:rPr>
      </w:pPr>
    </w:p>
    <w:p w:rsidR="00ED17AA" w:rsidRPr="00040327" w:rsidRDefault="00ED17AA" w:rsidP="00371752">
      <w:pPr>
        <w:jc w:val="center"/>
        <w:rPr>
          <w:b/>
          <w:sz w:val="32"/>
          <w:szCs w:val="32"/>
        </w:rPr>
      </w:pPr>
      <w:r w:rsidRPr="00040327">
        <w:rPr>
          <w:b/>
          <w:sz w:val="32"/>
          <w:szCs w:val="32"/>
        </w:rPr>
        <w:t>РОССИЙСКАЯ ФЕДЕРАЦИЯ</w:t>
      </w:r>
    </w:p>
    <w:p w:rsidR="00ED17AA" w:rsidRPr="00040327" w:rsidRDefault="00ED17AA" w:rsidP="00371752">
      <w:pPr>
        <w:jc w:val="center"/>
        <w:rPr>
          <w:b/>
          <w:sz w:val="32"/>
          <w:szCs w:val="32"/>
        </w:rPr>
      </w:pPr>
      <w:r w:rsidRPr="00040327">
        <w:rPr>
          <w:b/>
          <w:sz w:val="32"/>
          <w:szCs w:val="32"/>
        </w:rPr>
        <w:t>РОСТОВСКАЯ ОБЛАСТЬ</w:t>
      </w:r>
    </w:p>
    <w:p w:rsidR="00ED17AA" w:rsidRPr="00040327" w:rsidRDefault="00ED17AA" w:rsidP="00371752">
      <w:pPr>
        <w:jc w:val="center"/>
        <w:rPr>
          <w:b/>
          <w:sz w:val="32"/>
          <w:szCs w:val="32"/>
        </w:rPr>
      </w:pPr>
      <w:smartTag w:uri="urn:schemas-microsoft-com:office:smarttags" w:element="PersonName">
        <w:smartTagPr>
          <w:attr w:name="ProductID" w:val="ЕГОРЛЫКСКИЙ РАЙОН"/>
        </w:smartTagPr>
        <w:r w:rsidRPr="00040327">
          <w:rPr>
            <w:b/>
            <w:sz w:val="32"/>
            <w:szCs w:val="32"/>
          </w:rPr>
          <w:t>ЕГОРЛЫКСКИЙ РАЙОН</w:t>
        </w:r>
      </w:smartTag>
    </w:p>
    <w:p w:rsidR="00ED17AA" w:rsidRPr="00040327" w:rsidRDefault="00ED17AA" w:rsidP="00371752">
      <w:pPr>
        <w:jc w:val="center"/>
        <w:rPr>
          <w:b/>
          <w:sz w:val="32"/>
          <w:szCs w:val="32"/>
        </w:rPr>
      </w:pPr>
    </w:p>
    <w:p w:rsidR="00ED17AA" w:rsidRPr="00040327" w:rsidRDefault="00ED17AA" w:rsidP="00371752">
      <w:pPr>
        <w:jc w:val="center"/>
        <w:rPr>
          <w:szCs w:val="24"/>
        </w:rPr>
      </w:pPr>
      <w:r w:rsidRPr="00040327">
        <w:rPr>
          <w:szCs w:val="24"/>
        </w:rPr>
        <w:t>СОБРАНИЕ ДЕПУТАТОВ КАВАЛЕРСКОГО СЕЛЬСКОГО ПОСЕЛЕНИЯ</w:t>
      </w:r>
    </w:p>
    <w:p w:rsidR="00ED17AA" w:rsidRPr="00040327" w:rsidRDefault="00ED17AA" w:rsidP="00371752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01"/>
        <w:gridCol w:w="1170"/>
        <w:gridCol w:w="1350"/>
        <w:gridCol w:w="3163"/>
      </w:tblGrid>
      <w:tr w:rsidR="00ED17AA" w:rsidRPr="00040327" w:rsidTr="0004206D"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17AA" w:rsidRPr="00040327" w:rsidRDefault="00ED17AA" w:rsidP="0004206D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40327">
              <w:rPr>
                <w:rFonts w:ascii="Arial" w:hAnsi="Arial" w:cs="Arial"/>
                <w:b/>
                <w:bCs/>
                <w:szCs w:val="24"/>
              </w:rPr>
              <w:t>Решение</w:t>
            </w:r>
          </w:p>
        </w:tc>
      </w:tr>
      <w:tr w:rsidR="00ED17AA" w:rsidRPr="00040327" w:rsidTr="0004206D"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17AA" w:rsidRPr="00040327" w:rsidRDefault="00ED17AA" w:rsidP="0004206D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Cs w:val="24"/>
              </w:rPr>
            </w:pPr>
          </w:p>
        </w:tc>
      </w:tr>
      <w:tr w:rsidR="00ED17AA" w:rsidRPr="00040327" w:rsidTr="0004206D">
        <w:trPr>
          <w:jc w:val="center"/>
        </w:trPr>
        <w:tc>
          <w:tcPr>
            <w:tcW w:w="4401" w:type="dxa"/>
            <w:tcBorders>
              <w:top w:val="nil"/>
              <w:left w:val="nil"/>
              <w:right w:val="nil"/>
            </w:tcBorders>
          </w:tcPr>
          <w:p w:rsidR="00ED17AA" w:rsidRPr="00040327" w:rsidRDefault="00ED17AA" w:rsidP="0004206D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    октября    2016</w:t>
            </w:r>
            <w:r w:rsidRPr="00040327">
              <w:rPr>
                <w:b/>
                <w:bCs/>
                <w:szCs w:val="24"/>
              </w:rPr>
              <w:t xml:space="preserve"> года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ED17AA" w:rsidRPr="0006060F" w:rsidRDefault="00ED17AA" w:rsidP="00712632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Cs w:val="24"/>
                <w:lang w:val="en-US"/>
              </w:rPr>
            </w:pPr>
            <w:r w:rsidRPr="00040327">
              <w:rPr>
                <w:b/>
                <w:bCs/>
                <w:szCs w:val="24"/>
              </w:rPr>
              <w:t xml:space="preserve">№ 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</w:tcPr>
          <w:p w:rsidR="00ED17AA" w:rsidRPr="00040327" w:rsidRDefault="00ED17AA" w:rsidP="0004206D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Cs w:val="24"/>
              </w:rPr>
            </w:pPr>
          </w:p>
        </w:tc>
        <w:tc>
          <w:tcPr>
            <w:tcW w:w="3163" w:type="dxa"/>
            <w:tcBorders>
              <w:top w:val="nil"/>
              <w:left w:val="nil"/>
              <w:right w:val="nil"/>
            </w:tcBorders>
          </w:tcPr>
          <w:p w:rsidR="00ED17AA" w:rsidRPr="00040327" w:rsidRDefault="00ED17AA" w:rsidP="0004206D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Cs w:val="24"/>
              </w:rPr>
            </w:pPr>
            <w:r w:rsidRPr="00040327">
              <w:rPr>
                <w:b/>
                <w:bCs/>
                <w:szCs w:val="24"/>
              </w:rPr>
              <w:t>х.</w:t>
            </w:r>
            <w:r>
              <w:rPr>
                <w:b/>
                <w:bCs/>
                <w:szCs w:val="24"/>
                <w:lang w:val="en-US"/>
              </w:rPr>
              <w:t xml:space="preserve"> </w:t>
            </w:r>
            <w:r w:rsidRPr="00040327">
              <w:rPr>
                <w:b/>
                <w:bCs/>
                <w:szCs w:val="24"/>
              </w:rPr>
              <w:t>Кавалерский</w:t>
            </w:r>
          </w:p>
        </w:tc>
      </w:tr>
    </w:tbl>
    <w:p w:rsidR="00ED17AA" w:rsidRDefault="00ED17AA" w:rsidP="00A23A79">
      <w:pPr>
        <w:jc w:val="both"/>
      </w:pPr>
      <w:r>
        <w:t xml:space="preserve">                       </w:t>
      </w:r>
    </w:p>
    <w:p w:rsidR="00ED17AA" w:rsidRPr="00F22725" w:rsidRDefault="00ED17AA" w:rsidP="00712632">
      <w:pPr>
        <w:pStyle w:val="ConsPlusTitle"/>
        <w:rPr>
          <w:rFonts w:ascii="Times New Roman" w:hAnsi="Times New Roman"/>
          <w:b w:val="0"/>
          <w:sz w:val="24"/>
          <w:szCs w:val="24"/>
        </w:rPr>
      </w:pPr>
      <w:r w:rsidRPr="00F22725">
        <w:rPr>
          <w:rFonts w:ascii="Times New Roman" w:hAnsi="Times New Roman"/>
          <w:b w:val="0"/>
          <w:sz w:val="24"/>
          <w:szCs w:val="24"/>
        </w:rPr>
        <w:t xml:space="preserve"> О внесении изменений в Решение </w:t>
      </w:r>
    </w:p>
    <w:p w:rsidR="00ED17AA" w:rsidRPr="00F22725" w:rsidRDefault="00ED17AA" w:rsidP="00712632">
      <w:pPr>
        <w:pStyle w:val="ConsPlusTitle"/>
        <w:rPr>
          <w:rFonts w:ascii="Times New Roman" w:hAnsi="Times New Roman"/>
          <w:b w:val="0"/>
          <w:sz w:val="24"/>
          <w:szCs w:val="24"/>
        </w:rPr>
      </w:pPr>
      <w:r w:rsidRPr="00F22725">
        <w:rPr>
          <w:rFonts w:ascii="Times New Roman" w:hAnsi="Times New Roman"/>
          <w:b w:val="0"/>
          <w:sz w:val="24"/>
          <w:szCs w:val="24"/>
        </w:rPr>
        <w:t>Собрания депутатов Кавалерского сельского</w:t>
      </w:r>
    </w:p>
    <w:p w:rsidR="00ED17AA" w:rsidRPr="00F22725" w:rsidRDefault="00ED17AA" w:rsidP="00712632">
      <w:pPr>
        <w:pStyle w:val="ConsPlusTitle"/>
        <w:rPr>
          <w:rFonts w:ascii="Times New Roman" w:hAnsi="Times New Roman"/>
          <w:b w:val="0"/>
          <w:sz w:val="24"/>
          <w:szCs w:val="24"/>
        </w:rPr>
      </w:pPr>
      <w:r w:rsidRPr="00F22725">
        <w:rPr>
          <w:rFonts w:ascii="Times New Roman" w:hAnsi="Times New Roman"/>
          <w:b w:val="0"/>
          <w:sz w:val="24"/>
          <w:szCs w:val="24"/>
        </w:rPr>
        <w:t>поселения от 29.12.2015 № 85</w:t>
      </w:r>
    </w:p>
    <w:p w:rsidR="00ED17AA" w:rsidRPr="00F22725" w:rsidRDefault="00ED17AA" w:rsidP="00712632">
      <w:pPr>
        <w:pStyle w:val="ConsPlusTitle"/>
        <w:rPr>
          <w:rFonts w:ascii="Times New Roman" w:hAnsi="Times New Roman"/>
          <w:b w:val="0"/>
          <w:sz w:val="24"/>
          <w:szCs w:val="24"/>
        </w:rPr>
      </w:pPr>
      <w:r w:rsidRPr="00F22725">
        <w:rPr>
          <w:rFonts w:ascii="Times New Roman" w:hAnsi="Times New Roman"/>
          <w:b w:val="0"/>
          <w:sz w:val="24"/>
          <w:szCs w:val="24"/>
        </w:rPr>
        <w:t xml:space="preserve"> «О бюджете Кавалерского сельского поселения </w:t>
      </w:r>
    </w:p>
    <w:p w:rsidR="00ED17AA" w:rsidRDefault="00ED17AA" w:rsidP="00712632">
      <w:pPr>
        <w:pStyle w:val="ConsPlusTitle"/>
        <w:rPr>
          <w:rFonts w:ascii="Times New Roman" w:hAnsi="Times New Roman"/>
          <w:b w:val="0"/>
          <w:sz w:val="24"/>
          <w:szCs w:val="24"/>
        </w:rPr>
      </w:pPr>
      <w:r w:rsidRPr="00F22725">
        <w:rPr>
          <w:rFonts w:ascii="Times New Roman" w:hAnsi="Times New Roman"/>
          <w:b w:val="0"/>
          <w:sz w:val="24"/>
          <w:szCs w:val="24"/>
        </w:rPr>
        <w:t xml:space="preserve">Егорлыкского района  на 2016 год» </w:t>
      </w:r>
    </w:p>
    <w:p w:rsidR="00ED17AA" w:rsidRPr="00F22725" w:rsidRDefault="00ED17AA" w:rsidP="00712632">
      <w:pPr>
        <w:pStyle w:val="ConsPlusTitle"/>
        <w:rPr>
          <w:rFonts w:ascii="Times New Roman" w:hAnsi="Times New Roman"/>
          <w:b w:val="0"/>
          <w:sz w:val="24"/>
          <w:szCs w:val="24"/>
        </w:rPr>
      </w:pPr>
    </w:p>
    <w:p w:rsidR="00ED17AA" w:rsidRDefault="00ED17AA" w:rsidP="00712632">
      <w:pPr>
        <w:pStyle w:val="ConsNormal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0B7">
        <w:rPr>
          <w:rFonts w:ascii="Times New Roman" w:hAnsi="Times New Roman" w:cs="Times New Roman"/>
          <w:b/>
          <w:sz w:val="24"/>
          <w:szCs w:val="24"/>
        </w:rPr>
        <w:t>Статья 1.</w:t>
      </w:r>
    </w:p>
    <w:p w:rsidR="00ED17AA" w:rsidRPr="006560B7" w:rsidRDefault="00ED17AA" w:rsidP="00712632">
      <w:pPr>
        <w:pStyle w:val="ConsNormal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7AA" w:rsidRPr="00F22725" w:rsidRDefault="00ED17AA" w:rsidP="00712632">
      <w:pPr>
        <w:ind w:firstLine="851"/>
        <w:rPr>
          <w:bCs/>
          <w:iCs/>
          <w:color w:val="000000"/>
          <w:sz w:val="24"/>
          <w:szCs w:val="24"/>
        </w:rPr>
      </w:pPr>
      <w:r w:rsidRPr="00F22725">
        <w:rPr>
          <w:sz w:val="24"/>
          <w:szCs w:val="24"/>
        </w:rPr>
        <w:t>Внести в Решение</w:t>
      </w:r>
      <w:r w:rsidRPr="00F22725">
        <w:rPr>
          <w:iCs/>
          <w:color w:val="000000"/>
          <w:sz w:val="24"/>
          <w:szCs w:val="24"/>
        </w:rPr>
        <w:t xml:space="preserve"> </w:t>
      </w:r>
      <w:r w:rsidRPr="00F22725">
        <w:rPr>
          <w:bCs/>
          <w:iCs/>
          <w:color w:val="000000"/>
          <w:sz w:val="24"/>
          <w:szCs w:val="24"/>
        </w:rPr>
        <w:t xml:space="preserve">Собрания депутатов Кавалерского сельского поселения от 29.12.2015 № 85 «О бюджете Кавалерского сельского поселения Егорлыкского района  на 2016 год » следующие изменения: </w:t>
      </w:r>
    </w:p>
    <w:p w:rsidR="00ED17AA" w:rsidRPr="00F22725" w:rsidRDefault="00ED17AA" w:rsidP="0006045E">
      <w:pPr>
        <w:pStyle w:val="ConsNormal"/>
        <w:widowControl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F22725">
        <w:rPr>
          <w:rFonts w:ascii="Times New Roman" w:hAnsi="Times New Roman"/>
          <w:sz w:val="24"/>
          <w:szCs w:val="24"/>
        </w:rPr>
        <w:t>В подпункте 1 пункта 1 статьи 1 цифры «</w:t>
      </w:r>
      <w:r>
        <w:rPr>
          <w:rFonts w:ascii="Times New Roman" w:hAnsi="Times New Roman"/>
          <w:sz w:val="24"/>
          <w:szCs w:val="24"/>
        </w:rPr>
        <w:t>10462,3</w:t>
      </w:r>
      <w:r w:rsidRPr="00F22725">
        <w:rPr>
          <w:rFonts w:ascii="Times New Roman" w:hAnsi="Times New Roman"/>
          <w:sz w:val="24"/>
          <w:szCs w:val="24"/>
        </w:rPr>
        <w:t>» заменить ц</w:t>
      </w:r>
      <w:r>
        <w:rPr>
          <w:rFonts w:ascii="Times New Roman" w:hAnsi="Times New Roman"/>
          <w:sz w:val="24"/>
          <w:szCs w:val="24"/>
        </w:rPr>
        <w:t xml:space="preserve">ифрами </w:t>
      </w:r>
      <w:r w:rsidRPr="00F2272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10580,3</w:t>
      </w:r>
      <w:r w:rsidRPr="00F22725">
        <w:rPr>
          <w:rFonts w:ascii="Times New Roman" w:hAnsi="Times New Roman"/>
          <w:sz w:val="24"/>
          <w:szCs w:val="24"/>
        </w:rPr>
        <w:t xml:space="preserve">». </w:t>
      </w: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ED17AA" w:rsidRPr="004A0AC8" w:rsidRDefault="00ED17AA" w:rsidP="004A0AC8">
      <w:pPr>
        <w:pStyle w:val="ConsNormal"/>
        <w:widowControl/>
        <w:ind w:right="0" w:firstLine="0"/>
        <w:rPr>
          <w:rFonts w:ascii="Times New Roman" w:hAnsi="Times New Roman"/>
          <w:sz w:val="24"/>
          <w:szCs w:val="24"/>
        </w:rPr>
      </w:pPr>
      <w:r w:rsidRPr="00F227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2.</w:t>
      </w:r>
      <w:r w:rsidRPr="00F22725">
        <w:rPr>
          <w:rFonts w:ascii="Times New Roman" w:hAnsi="Times New Roman"/>
          <w:sz w:val="24"/>
          <w:szCs w:val="24"/>
        </w:rPr>
        <w:t>В подпункте 2 пункта 1 статьи 1 цифры «</w:t>
      </w:r>
      <w:r>
        <w:rPr>
          <w:rFonts w:ascii="Times New Roman" w:hAnsi="Times New Roman"/>
          <w:sz w:val="24"/>
          <w:szCs w:val="24"/>
        </w:rPr>
        <w:t>9724,8» заменить цифрами «9842,8</w:t>
      </w:r>
      <w:r w:rsidRPr="00F22725">
        <w:rPr>
          <w:rFonts w:ascii="Times New Roman" w:hAnsi="Times New Roman"/>
          <w:sz w:val="24"/>
          <w:szCs w:val="24"/>
        </w:rPr>
        <w:t xml:space="preserve">».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F227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ED17AA" w:rsidRPr="00F22725" w:rsidRDefault="00ED17AA" w:rsidP="00BB11FE">
      <w:pPr>
        <w:pStyle w:val="BlockText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3.</w:t>
      </w:r>
      <w:r w:rsidRPr="00F22725">
        <w:rPr>
          <w:sz w:val="24"/>
          <w:szCs w:val="24"/>
        </w:rPr>
        <w:t>Приложение 1 «Объем поступлений доходов бюджета Кавалерского сельского посел</w:t>
      </w:r>
      <w:r w:rsidRPr="00F22725">
        <w:rPr>
          <w:sz w:val="24"/>
          <w:szCs w:val="24"/>
        </w:rPr>
        <w:t>е</w:t>
      </w:r>
      <w:r w:rsidRPr="00F22725">
        <w:rPr>
          <w:sz w:val="24"/>
          <w:szCs w:val="24"/>
        </w:rPr>
        <w:t>ния Егорлыкского района на 2016 год» изложить согласно приложению 1 к  настоящему Реш</w:t>
      </w:r>
      <w:r w:rsidRPr="00F22725">
        <w:rPr>
          <w:sz w:val="24"/>
          <w:szCs w:val="24"/>
        </w:rPr>
        <w:t>е</w:t>
      </w:r>
      <w:r w:rsidRPr="00F22725">
        <w:rPr>
          <w:sz w:val="24"/>
          <w:szCs w:val="24"/>
        </w:rPr>
        <w:t>нию.</w:t>
      </w:r>
    </w:p>
    <w:p w:rsidR="00ED17AA" w:rsidRPr="00F22725" w:rsidRDefault="00ED17AA" w:rsidP="007474C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F22725">
        <w:rPr>
          <w:sz w:val="24"/>
          <w:szCs w:val="24"/>
        </w:rPr>
        <w:t>Приложение 2 «Источники финансирования дефицита бюджета Кавалерского сельск</w:t>
      </w:r>
      <w:r w:rsidRPr="00F22725">
        <w:rPr>
          <w:sz w:val="24"/>
          <w:szCs w:val="24"/>
        </w:rPr>
        <w:t>о</w:t>
      </w:r>
      <w:r w:rsidRPr="00F22725">
        <w:rPr>
          <w:sz w:val="24"/>
          <w:szCs w:val="24"/>
        </w:rPr>
        <w:t xml:space="preserve">го поселения Егорлыкского района на 2016 год» изложить согласно  приложению </w:t>
      </w:r>
      <w:r>
        <w:rPr>
          <w:sz w:val="24"/>
          <w:szCs w:val="24"/>
        </w:rPr>
        <w:t>2</w:t>
      </w:r>
      <w:r w:rsidRPr="00F22725">
        <w:rPr>
          <w:sz w:val="24"/>
          <w:szCs w:val="24"/>
        </w:rPr>
        <w:t xml:space="preserve"> к насто</w:t>
      </w:r>
      <w:r w:rsidRPr="00F22725">
        <w:rPr>
          <w:sz w:val="24"/>
          <w:szCs w:val="24"/>
        </w:rPr>
        <w:t>я</w:t>
      </w:r>
      <w:r w:rsidRPr="00F22725">
        <w:rPr>
          <w:sz w:val="24"/>
          <w:szCs w:val="24"/>
        </w:rPr>
        <w:t xml:space="preserve">щему Решению. </w:t>
      </w:r>
    </w:p>
    <w:p w:rsidR="00ED17AA" w:rsidRPr="00F22725" w:rsidRDefault="00ED17AA" w:rsidP="00993C2A">
      <w:pPr>
        <w:widowControl w:val="0"/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            5</w:t>
      </w:r>
      <w:r w:rsidRPr="00F22725">
        <w:rPr>
          <w:iCs/>
          <w:color w:val="000000"/>
          <w:sz w:val="24"/>
          <w:szCs w:val="24"/>
        </w:rPr>
        <w:t>.</w:t>
      </w:r>
      <w:hyperlink r:id="rId7" w:history="1">
        <w:r w:rsidRPr="00F22725">
          <w:rPr>
            <w:rStyle w:val="Hyperlink"/>
            <w:iCs/>
            <w:color w:val="000000"/>
            <w:sz w:val="24"/>
            <w:szCs w:val="24"/>
            <w:u w:val="none"/>
          </w:rPr>
          <w:t>Приложение</w:t>
        </w:r>
      </w:hyperlink>
      <w:r w:rsidRPr="00F22725">
        <w:rPr>
          <w:iCs/>
          <w:color w:val="000000"/>
          <w:sz w:val="24"/>
          <w:szCs w:val="24"/>
        </w:rPr>
        <w:t xml:space="preserve"> 6 «Распределение бюджетных ассигнований по разделам, подразделам, целевым статьям (муниципальным программам Кавалерского сельского поселения  и непр</w:t>
      </w:r>
      <w:r w:rsidRPr="00F22725">
        <w:rPr>
          <w:iCs/>
          <w:color w:val="000000"/>
          <w:sz w:val="24"/>
          <w:szCs w:val="24"/>
        </w:rPr>
        <w:t>о</w:t>
      </w:r>
      <w:r w:rsidRPr="00F22725">
        <w:rPr>
          <w:iCs/>
          <w:color w:val="000000"/>
          <w:sz w:val="24"/>
          <w:szCs w:val="24"/>
        </w:rPr>
        <w:t xml:space="preserve">граммным направлениям деятельности), группам и подгруппам видов расходов классификации расходов бюджетов на 2016 год» изложить согласно приложению </w:t>
      </w:r>
      <w:r>
        <w:rPr>
          <w:iCs/>
          <w:color w:val="000000"/>
          <w:sz w:val="24"/>
          <w:szCs w:val="24"/>
        </w:rPr>
        <w:t>3</w:t>
      </w:r>
      <w:r w:rsidRPr="00F22725">
        <w:rPr>
          <w:iCs/>
          <w:color w:val="000000"/>
          <w:sz w:val="24"/>
          <w:szCs w:val="24"/>
        </w:rPr>
        <w:t xml:space="preserve"> к настоящему решению.</w:t>
      </w:r>
    </w:p>
    <w:p w:rsidR="00ED17AA" w:rsidRPr="00F22725" w:rsidRDefault="00ED17AA" w:rsidP="007474CF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6</w:t>
      </w:r>
      <w:r w:rsidRPr="00F22725">
        <w:rPr>
          <w:iCs/>
          <w:color w:val="000000"/>
          <w:sz w:val="24"/>
          <w:szCs w:val="24"/>
        </w:rPr>
        <w:t xml:space="preserve">. </w:t>
      </w:r>
      <w:hyperlink r:id="rId8" w:history="1">
        <w:r w:rsidRPr="00F22725">
          <w:rPr>
            <w:rStyle w:val="Hyperlink"/>
            <w:iCs/>
            <w:color w:val="000000"/>
            <w:sz w:val="24"/>
            <w:szCs w:val="24"/>
            <w:u w:val="none"/>
          </w:rPr>
          <w:t>Приложение</w:t>
        </w:r>
      </w:hyperlink>
      <w:r w:rsidRPr="00F22725">
        <w:rPr>
          <w:iCs/>
          <w:color w:val="000000"/>
          <w:sz w:val="24"/>
          <w:szCs w:val="24"/>
        </w:rPr>
        <w:t xml:space="preserve"> 7 «Ведомственная структура расходов бюджета Кавалерского сельского поселения Егорлыкского района на 2016 год»  изложить согласно приложению </w:t>
      </w:r>
      <w:r>
        <w:rPr>
          <w:iCs/>
          <w:color w:val="000000"/>
          <w:sz w:val="24"/>
          <w:szCs w:val="24"/>
        </w:rPr>
        <w:t>4</w:t>
      </w:r>
      <w:r w:rsidRPr="00F22725">
        <w:rPr>
          <w:iCs/>
          <w:color w:val="000000"/>
          <w:sz w:val="24"/>
          <w:szCs w:val="24"/>
        </w:rPr>
        <w:t xml:space="preserve"> к настоящему решению.</w:t>
      </w:r>
    </w:p>
    <w:p w:rsidR="00ED17AA" w:rsidRPr="00F22725" w:rsidRDefault="00ED17AA" w:rsidP="007474C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7</w:t>
      </w:r>
      <w:r w:rsidRPr="00F22725">
        <w:rPr>
          <w:iCs/>
          <w:color w:val="000000"/>
          <w:sz w:val="24"/>
          <w:szCs w:val="24"/>
        </w:rPr>
        <w:t>. Приложение 8 «Распределение бюджетных ассигнований по целевым статьям (мун</w:t>
      </w:r>
      <w:r w:rsidRPr="00F22725">
        <w:rPr>
          <w:iCs/>
          <w:color w:val="000000"/>
          <w:sz w:val="24"/>
          <w:szCs w:val="24"/>
        </w:rPr>
        <w:t>и</w:t>
      </w:r>
      <w:r w:rsidRPr="00F22725">
        <w:rPr>
          <w:iCs/>
          <w:color w:val="000000"/>
          <w:sz w:val="24"/>
          <w:szCs w:val="24"/>
        </w:rPr>
        <w:t xml:space="preserve">ципальным программам Кавалерского сельского поселения  и непрограммным направлениям деятельности), группам и подгруппам видов расходов, разделам, подразделам классификации расходов бюджетов на 2016 год»  изложить согласно приложению </w:t>
      </w:r>
      <w:r>
        <w:rPr>
          <w:iCs/>
          <w:color w:val="000000"/>
          <w:sz w:val="24"/>
          <w:szCs w:val="24"/>
        </w:rPr>
        <w:t>5</w:t>
      </w:r>
      <w:r w:rsidRPr="00F22725">
        <w:rPr>
          <w:iCs/>
          <w:color w:val="000000"/>
          <w:sz w:val="24"/>
          <w:szCs w:val="24"/>
        </w:rPr>
        <w:t xml:space="preserve"> к настоящему решению.</w:t>
      </w:r>
    </w:p>
    <w:p w:rsidR="00ED17AA" w:rsidRDefault="00ED17AA" w:rsidP="006560B7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             8.</w:t>
      </w:r>
      <w:r w:rsidRPr="006560B7">
        <w:rPr>
          <w:iCs/>
          <w:color w:val="000000"/>
          <w:sz w:val="24"/>
          <w:szCs w:val="24"/>
        </w:rPr>
        <w:t xml:space="preserve"> </w:t>
      </w:r>
      <w:r w:rsidRPr="00F22725">
        <w:rPr>
          <w:iCs/>
          <w:color w:val="000000"/>
          <w:sz w:val="24"/>
          <w:szCs w:val="24"/>
        </w:rPr>
        <w:t xml:space="preserve">Приложение </w:t>
      </w:r>
      <w:r>
        <w:rPr>
          <w:iCs/>
          <w:color w:val="000000"/>
          <w:sz w:val="24"/>
          <w:szCs w:val="24"/>
        </w:rPr>
        <w:t>11</w:t>
      </w:r>
      <w:r w:rsidRPr="00F22725">
        <w:rPr>
          <w:iCs/>
          <w:color w:val="000000"/>
          <w:sz w:val="24"/>
          <w:szCs w:val="24"/>
        </w:rPr>
        <w:t xml:space="preserve"> «</w:t>
      </w:r>
      <w:r w:rsidRPr="006560B7">
        <w:rPr>
          <w:iCs/>
          <w:color w:val="000000"/>
          <w:sz w:val="24"/>
          <w:szCs w:val="24"/>
        </w:rPr>
        <w:t>Межбюджетные трансферты предоставляемые бюджету Кавале</w:t>
      </w:r>
      <w:r w:rsidRPr="006560B7">
        <w:rPr>
          <w:iCs/>
          <w:color w:val="000000"/>
          <w:sz w:val="24"/>
          <w:szCs w:val="24"/>
        </w:rPr>
        <w:t>р</w:t>
      </w:r>
      <w:r w:rsidRPr="006560B7">
        <w:rPr>
          <w:iCs/>
          <w:color w:val="000000"/>
          <w:sz w:val="24"/>
          <w:szCs w:val="24"/>
        </w:rPr>
        <w:t>ского сельского поселения Егорлыкского района из бюджета Егорлыкского района по напра</w:t>
      </w:r>
      <w:r w:rsidRPr="006560B7">
        <w:rPr>
          <w:iCs/>
          <w:color w:val="000000"/>
          <w:sz w:val="24"/>
          <w:szCs w:val="24"/>
        </w:rPr>
        <w:t>в</w:t>
      </w:r>
      <w:r w:rsidRPr="006560B7">
        <w:rPr>
          <w:iCs/>
          <w:color w:val="000000"/>
          <w:sz w:val="24"/>
          <w:szCs w:val="24"/>
        </w:rPr>
        <w:t>лен</w:t>
      </w:r>
      <w:r w:rsidRPr="006560B7">
        <w:rPr>
          <w:iCs/>
          <w:color w:val="000000"/>
          <w:sz w:val="24"/>
          <w:szCs w:val="24"/>
        </w:rPr>
        <w:t>и</w:t>
      </w:r>
      <w:r w:rsidRPr="006560B7">
        <w:rPr>
          <w:iCs/>
          <w:color w:val="000000"/>
          <w:sz w:val="24"/>
          <w:szCs w:val="24"/>
        </w:rPr>
        <w:t>ям расходования в 2016 год</w:t>
      </w:r>
      <w:r w:rsidRPr="00F22725">
        <w:rPr>
          <w:iCs/>
          <w:color w:val="000000"/>
          <w:sz w:val="24"/>
          <w:szCs w:val="24"/>
        </w:rPr>
        <w:t xml:space="preserve">»  изложить согласно приложению </w:t>
      </w:r>
      <w:r>
        <w:rPr>
          <w:iCs/>
          <w:color w:val="000000"/>
          <w:sz w:val="24"/>
          <w:szCs w:val="24"/>
        </w:rPr>
        <w:t>6</w:t>
      </w:r>
      <w:r w:rsidRPr="00F22725">
        <w:rPr>
          <w:iCs/>
          <w:color w:val="000000"/>
          <w:sz w:val="24"/>
          <w:szCs w:val="24"/>
        </w:rPr>
        <w:t xml:space="preserve"> к настоящему решению.</w:t>
      </w:r>
    </w:p>
    <w:p w:rsidR="00ED17AA" w:rsidRDefault="00ED17AA" w:rsidP="00CB371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      </w:t>
      </w:r>
    </w:p>
    <w:p w:rsidR="00ED17AA" w:rsidRPr="00CB3714" w:rsidRDefault="00ED17AA" w:rsidP="00CB371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D17AA" w:rsidRDefault="00ED17AA" w:rsidP="007474CF">
      <w:pPr>
        <w:pStyle w:val="ConsPlusNormal"/>
        <w:ind w:firstLine="0"/>
        <w:jc w:val="both"/>
        <w:rPr>
          <w:b/>
        </w:rPr>
      </w:pPr>
      <w:r w:rsidRPr="00F22725">
        <w:rPr>
          <w:b/>
        </w:rPr>
        <w:t xml:space="preserve">              Статья 2. </w:t>
      </w:r>
    </w:p>
    <w:p w:rsidR="00ED17AA" w:rsidRPr="00F22725" w:rsidRDefault="00ED17AA" w:rsidP="007474CF">
      <w:pPr>
        <w:pStyle w:val="ConsPlusNormal"/>
        <w:ind w:firstLine="0"/>
        <w:jc w:val="both"/>
        <w:rPr>
          <w:b/>
        </w:rPr>
      </w:pPr>
    </w:p>
    <w:p w:rsidR="00ED17AA" w:rsidRPr="00F22725" w:rsidRDefault="00ED17AA" w:rsidP="007474CF">
      <w:pPr>
        <w:pStyle w:val="ConsPlusNormal"/>
        <w:ind w:firstLine="0"/>
        <w:jc w:val="both"/>
      </w:pPr>
      <w:r w:rsidRPr="00F22725">
        <w:t xml:space="preserve">     Настоящее  Решение  вступает в силу с момента подписания и подлежит официальному </w:t>
      </w:r>
      <w:r>
        <w:t xml:space="preserve">   </w:t>
      </w:r>
      <w:r w:rsidRPr="00F22725">
        <w:t>опубликованию.</w:t>
      </w:r>
    </w:p>
    <w:p w:rsidR="00ED17AA" w:rsidRPr="00F22725" w:rsidRDefault="00ED17AA" w:rsidP="007474CF">
      <w:pPr>
        <w:pStyle w:val="ConsPlusNormal"/>
        <w:jc w:val="both"/>
      </w:pPr>
    </w:p>
    <w:p w:rsidR="00ED17AA" w:rsidRPr="00F22725" w:rsidRDefault="00ED17AA" w:rsidP="007474CF">
      <w:pPr>
        <w:rPr>
          <w:sz w:val="24"/>
          <w:szCs w:val="24"/>
        </w:rPr>
      </w:pPr>
      <w:r w:rsidRPr="00F22725">
        <w:rPr>
          <w:sz w:val="24"/>
          <w:szCs w:val="24"/>
        </w:rPr>
        <w:t xml:space="preserve"> Глава Кавалерского сельского поселения                                      Ю.П.Огиенко</w:t>
      </w:r>
    </w:p>
    <w:p w:rsidR="00ED17AA" w:rsidRPr="00B12411" w:rsidRDefault="00ED17AA" w:rsidP="007474C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sectPr w:rsidR="00ED17AA" w:rsidRPr="00B12411" w:rsidSect="006560B7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360" w:right="746" w:bottom="180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7AA" w:rsidRDefault="00ED17AA">
      <w:r>
        <w:separator/>
      </w:r>
    </w:p>
  </w:endnote>
  <w:endnote w:type="continuationSeparator" w:id="1">
    <w:p w:rsidR="00ED17AA" w:rsidRDefault="00ED1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7AA" w:rsidRDefault="00ED17AA" w:rsidP="003717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17AA" w:rsidRDefault="00ED17AA" w:rsidP="0037175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7AA" w:rsidRDefault="00ED17AA" w:rsidP="003717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D17AA" w:rsidRDefault="00ED17AA" w:rsidP="0037175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7AA" w:rsidRDefault="00ED17AA">
      <w:r>
        <w:separator/>
      </w:r>
    </w:p>
  </w:footnote>
  <w:footnote w:type="continuationSeparator" w:id="1">
    <w:p w:rsidR="00ED17AA" w:rsidRDefault="00ED17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7AA" w:rsidRDefault="00ED17A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17AA" w:rsidRDefault="00ED17AA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7AA" w:rsidRDefault="00ED17A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D17AA" w:rsidRDefault="00ED17AA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7674"/>
    <w:multiLevelType w:val="hybridMultilevel"/>
    <w:tmpl w:val="CE0E66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BA0DE6"/>
    <w:multiLevelType w:val="hybridMultilevel"/>
    <w:tmpl w:val="8A545E90"/>
    <w:lvl w:ilvl="0" w:tplc="BDFE4B98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57AB15CE"/>
    <w:multiLevelType w:val="hybridMultilevel"/>
    <w:tmpl w:val="3E325EA4"/>
    <w:lvl w:ilvl="0" w:tplc="6A96999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FFA1F6A"/>
    <w:multiLevelType w:val="hybridMultilevel"/>
    <w:tmpl w:val="7DF6B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attachedTemplate r:id="rId1"/>
  <w:stylePaneFormatFilter w:val="3F01"/>
  <w:defaultTabStop w:val="708"/>
  <w:autoHyphenation/>
  <w:hyphenationZone w:val="425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AB9"/>
    <w:rsid w:val="000106D1"/>
    <w:rsid w:val="00032C7F"/>
    <w:rsid w:val="00040327"/>
    <w:rsid w:val="0004206D"/>
    <w:rsid w:val="000445F0"/>
    <w:rsid w:val="000454E8"/>
    <w:rsid w:val="000522D1"/>
    <w:rsid w:val="0006045E"/>
    <w:rsid w:val="0006060F"/>
    <w:rsid w:val="00064CAB"/>
    <w:rsid w:val="00066A43"/>
    <w:rsid w:val="00067AAB"/>
    <w:rsid w:val="000726C2"/>
    <w:rsid w:val="00077AB7"/>
    <w:rsid w:val="00083AB9"/>
    <w:rsid w:val="00083D6A"/>
    <w:rsid w:val="0009356E"/>
    <w:rsid w:val="000938FF"/>
    <w:rsid w:val="00095268"/>
    <w:rsid w:val="00095C20"/>
    <w:rsid w:val="000A39CB"/>
    <w:rsid w:val="000A6E72"/>
    <w:rsid w:val="000C0593"/>
    <w:rsid w:val="000C26F2"/>
    <w:rsid w:val="000C3922"/>
    <w:rsid w:val="000E6963"/>
    <w:rsid w:val="000F0F83"/>
    <w:rsid w:val="000F264A"/>
    <w:rsid w:val="000F2F6B"/>
    <w:rsid w:val="00111067"/>
    <w:rsid w:val="00111778"/>
    <w:rsid w:val="00114EAC"/>
    <w:rsid w:val="00116637"/>
    <w:rsid w:val="00125B01"/>
    <w:rsid w:val="00135866"/>
    <w:rsid w:val="0014244D"/>
    <w:rsid w:val="00142CBC"/>
    <w:rsid w:val="001510D7"/>
    <w:rsid w:val="001525F9"/>
    <w:rsid w:val="0015578F"/>
    <w:rsid w:val="00155F27"/>
    <w:rsid w:val="001663A9"/>
    <w:rsid w:val="00175FE7"/>
    <w:rsid w:val="00180DBE"/>
    <w:rsid w:val="00184CE2"/>
    <w:rsid w:val="00186E10"/>
    <w:rsid w:val="00192D21"/>
    <w:rsid w:val="00194B70"/>
    <w:rsid w:val="001A301B"/>
    <w:rsid w:val="001A51BD"/>
    <w:rsid w:val="001B5B7C"/>
    <w:rsid w:val="001C101A"/>
    <w:rsid w:val="001C295D"/>
    <w:rsid w:val="001D043B"/>
    <w:rsid w:val="001D20FC"/>
    <w:rsid w:val="001E0B0B"/>
    <w:rsid w:val="001E45EB"/>
    <w:rsid w:val="001E4995"/>
    <w:rsid w:val="001F15E8"/>
    <w:rsid w:val="001F2661"/>
    <w:rsid w:val="002065A9"/>
    <w:rsid w:val="00215087"/>
    <w:rsid w:val="0021680A"/>
    <w:rsid w:val="002242C8"/>
    <w:rsid w:val="00226757"/>
    <w:rsid w:val="00231BBB"/>
    <w:rsid w:val="00236939"/>
    <w:rsid w:val="00242AB0"/>
    <w:rsid w:val="002527BA"/>
    <w:rsid w:val="002527D0"/>
    <w:rsid w:val="00252DB2"/>
    <w:rsid w:val="002534C6"/>
    <w:rsid w:val="0025467D"/>
    <w:rsid w:val="00254DED"/>
    <w:rsid w:val="00263CAC"/>
    <w:rsid w:val="002661A4"/>
    <w:rsid w:val="00282BC9"/>
    <w:rsid w:val="00284DB5"/>
    <w:rsid w:val="002932E9"/>
    <w:rsid w:val="0029568D"/>
    <w:rsid w:val="002A18D6"/>
    <w:rsid w:val="002B5853"/>
    <w:rsid w:val="002C2A4D"/>
    <w:rsid w:val="002C6EE3"/>
    <w:rsid w:val="002C7DD4"/>
    <w:rsid w:val="002D495D"/>
    <w:rsid w:val="002E3232"/>
    <w:rsid w:val="0030108B"/>
    <w:rsid w:val="0030593C"/>
    <w:rsid w:val="00306DFD"/>
    <w:rsid w:val="003104A0"/>
    <w:rsid w:val="00310C2C"/>
    <w:rsid w:val="003130B1"/>
    <w:rsid w:val="003158F5"/>
    <w:rsid w:val="003221CC"/>
    <w:rsid w:val="00327589"/>
    <w:rsid w:val="00330819"/>
    <w:rsid w:val="00331BB4"/>
    <w:rsid w:val="00333C52"/>
    <w:rsid w:val="003377DE"/>
    <w:rsid w:val="0034583B"/>
    <w:rsid w:val="0034705B"/>
    <w:rsid w:val="003510FE"/>
    <w:rsid w:val="00351623"/>
    <w:rsid w:val="00366CE5"/>
    <w:rsid w:val="00370596"/>
    <w:rsid w:val="00371752"/>
    <w:rsid w:val="00375508"/>
    <w:rsid w:val="00381B9B"/>
    <w:rsid w:val="00383A5C"/>
    <w:rsid w:val="003919D8"/>
    <w:rsid w:val="00393DEB"/>
    <w:rsid w:val="0039432B"/>
    <w:rsid w:val="00396E79"/>
    <w:rsid w:val="003A42EB"/>
    <w:rsid w:val="003A7351"/>
    <w:rsid w:val="003B0C99"/>
    <w:rsid w:val="003B7657"/>
    <w:rsid w:val="003C1B9B"/>
    <w:rsid w:val="003C5A56"/>
    <w:rsid w:val="003D092A"/>
    <w:rsid w:val="003D580A"/>
    <w:rsid w:val="003E25C9"/>
    <w:rsid w:val="003E7101"/>
    <w:rsid w:val="003E7184"/>
    <w:rsid w:val="003E7980"/>
    <w:rsid w:val="003F252C"/>
    <w:rsid w:val="0040061B"/>
    <w:rsid w:val="00410D1E"/>
    <w:rsid w:val="0041181C"/>
    <w:rsid w:val="00422251"/>
    <w:rsid w:val="004224C4"/>
    <w:rsid w:val="00434AEE"/>
    <w:rsid w:val="00435601"/>
    <w:rsid w:val="0043753B"/>
    <w:rsid w:val="00441EEC"/>
    <w:rsid w:val="00442E30"/>
    <w:rsid w:val="0045244F"/>
    <w:rsid w:val="004533BC"/>
    <w:rsid w:val="00460A26"/>
    <w:rsid w:val="004732C7"/>
    <w:rsid w:val="004774B7"/>
    <w:rsid w:val="00481C7B"/>
    <w:rsid w:val="004842A9"/>
    <w:rsid w:val="00491697"/>
    <w:rsid w:val="00492AEF"/>
    <w:rsid w:val="004A03AD"/>
    <w:rsid w:val="004A0AC8"/>
    <w:rsid w:val="004A109D"/>
    <w:rsid w:val="004A5CCB"/>
    <w:rsid w:val="004A7F89"/>
    <w:rsid w:val="004B54F5"/>
    <w:rsid w:val="004B5B3D"/>
    <w:rsid w:val="004B7E97"/>
    <w:rsid w:val="004C0D85"/>
    <w:rsid w:val="004C32C4"/>
    <w:rsid w:val="004C6A66"/>
    <w:rsid w:val="004D4428"/>
    <w:rsid w:val="004D511A"/>
    <w:rsid w:val="004D5CA7"/>
    <w:rsid w:val="004D7AB8"/>
    <w:rsid w:val="004E15B6"/>
    <w:rsid w:val="004E4076"/>
    <w:rsid w:val="004E7DA5"/>
    <w:rsid w:val="004F5F72"/>
    <w:rsid w:val="004F79A7"/>
    <w:rsid w:val="00500898"/>
    <w:rsid w:val="00505EB2"/>
    <w:rsid w:val="00520BBA"/>
    <w:rsid w:val="00523D7D"/>
    <w:rsid w:val="00530660"/>
    <w:rsid w:val="00541265"/>
    <w:rsid w:val="00543AD8"/>
    <w:rsid w:val="00552E2F"/>
    <w:rsid w:val="00554754"/>
    <w:rsid w:val="00554C07"/>
    <w:rsid w:val="005854BF"/>
    <w:rsid w:val="005A7E41"/>
    <w:rsid w:val="005B08EE"/>
    <w:rsid w:val="005B0C44"/>
    <w:rsid w:val="005B6540"/>
    <w:rsid w:val="005D4E06"/>
    <w:rsid w:val="005E4734"/>
    <w:rsid w:val="0060180D"/>
    <w:rsid w:val="006105F0"/>
    <w:rsid w:val="00611B72"/>
    <w:rsid w:val="00614F3C"/>
    <w:rsid w:val="00621C35"/>
    <w:rsid w:val="006244A1"/>
    <w:rsid w:val="0062644D"/>
    <w:rsid w:val="006272B5"/>
    <w:rsid w:val="0063042F"/>
    <w:rsid w:val="00631967"/>
    <w:rsid w:val="0063211A"/>
    <w:rsid w:val="006372DD"/>
    <w:rsid w:val="006558E4"/>
    <w:rsid w:val="006560B7"/>
    <w:rsid w:val="006566E4"/>
    <w:rsid w:val="00656C5F"/>
    <w:rsid w:val="00672668"/>
    <w:rsid w:val="006770A3"/>
    <w:rsid w:val="00685970"/>
    <w:rsid w:val="00694A8F"/>
    <w:rsid w:val="006A1803"/>
    <w:rsid w:val="006A6F3C"/>
    <w:rsid w:val="006B2DFE"/>
    <w:rsid w:val="006B3BA5"/>
    <w:rsid w:val="006B5731"/>
    <w:rsid w:val="006C4C66"/>
    <w:rsid w:val="006C5F15"/>
    <w:rsid w:val="006C72B1"/>
    <w:rsid w:val="006D083C"/>
    <w:rsid w:val="006D1B17"/>
    <w:rsid w:val="006D1C7A"/>
    <w:rsid w:val="006D2E83"/>
    <w:rsid w:val="006D7097"/>
    <w:rsid w:val="006D7997"/>
    <w:rsid w:val="006E22B9"/>
    <w:rsid w:val="006F4B61"/>
    <w:rsid w:val="006F4EDD"/>
    <w:rsid w:val="006F5DA6"/>
    <w:rsid w:val="007041DB"/>
    <w:rsid w:val="00704910"/>
    <w:rsid w:val="00705F2D"/>
    <w:rsid w:val="00707F22"/>
    <w:rsid w:val="00712632"/>
    <w:rsid w:val="007128B4"/>
    <w:rsid w:val="00716365"/>
    <w:rsid w:val="00723C7E"/>
    <w:rsid w:val="00727D0D"/>
    <w:rsid w:val="00730964"/>
    <w:rsid w:val="00730ADB"/>
    <w:rsid w:val="00734524"/>
    <w:rsid w:val="00737C01"/>
    <w:rsid w:val="0074590D"/>
    <w:rsid w:val="007474CF"/>
    <w:rsid w:val="00757654"/>
    <w:rsid w:val="00761ADC"/>
    <w:rsid w:val="007751D1"/>
    <w:rsid w:val="00790F3F"/>
    <w:rsid w:val="00790FCB"/>
    <w:rsid w:val="007944C5"/>
    <w:rsid w:val="00796912"/>
    <w:rsid w:val="007A4655"/>
    <w:rsid w:val="007B42BF"/>
    <w:rsid w:val="007B652C"/>
    <w:rsid w:val="007B6B53"/>
    <w:rsid w:val="007C0088"/>
    <w:rsid w:val="007D29A0"/>
    <w:rsid w:val="007D329E"/>
    <w:rsid w:val="007E0DA6"/>
    <w:rsid w:val="007E7A81"/>
    <w:rsid w:val="007F3569"/>
    <w:rsid w:val="00801E96"/>
    <w:rsid w:val="00802267"/>
    <w:rsid w:val="00802D84"/>
    <w:rsid w:val="0080353A"/>
    <w:rsid w:val="00814B6A"/>
    <w:rsid w:val="00825A71"/>
    <w:rsid w:val="00827B7D"/>
    <w:rsid w:val="008433A1"/>
    <w:rsid w:val="0084475C"/>
    <w:rsid w:val="00847D32"/>
    <w:rsid w:val="00850544"/>
    <w:rsid w:val="0085480A"/>
    <w:rsid w:val="0086072C"/>
    <w:rsid w:val="00866DCE"/>
    <w:rsid w:val="0087560A"/>
    <w:rsid w:val="008762FF"/>
    <w:rsid w:val="00890C6B"/>
    <w:rsid w:val="008A151C"/>
    <w:rsid w:val="008A23B9"/>
    <w:rsid w:val="008B0452"/>
    <w:rsid w:val="008B410F"/>
    <w:rsid w:val="008C019B"/>
    <w:rsid w:val="008C4517"/>
    <w:rsid w:val="008C616A"/>
    <w:rsid w:val="008D0B6C"/>
    <w:rsid w:val="008D2E30"/>
    <w:rsid w:val="008D746F"/>
    <w:rsid w:val="008E1EA4"/>
    <w:rsid w:val="008E7E89"/>
    <w:rsid w:val="008F4151"/>
    <w:rsid w:val="008F7C72"/>
    <w:rsid w:val="00902FB0"/>
    <w:rsid w:val="0091009F"/>
    <w:rsid w:val="009154EF"/>
    <w:rsid w:val="0092330F"/>
    <w:rsid w:val="00942EAC"/>
    <w:rsid w:val="0094559E"/>
    <w:rsid w:val="00955F56"/>
    <w:rsid w:val="009565CC"/>
    <w:rsid w:val="00961CFE"/>
    <w:rsid w:val="00963648"/>
    <w:rsid w:val="00972B94"/>
    <w:rsid w:val="0097305D"/>
    <w:rsid w:val="00975EA7"/>
    <w:rsid w:val="009773ED"/>
    <w:rsid w:val="009806D5"/>
    <w:rsid w:val="009815B6"/>
    <w:rsid w:val="009819C4"/>
    <w:rsid w:val="00986B14"/>
    <w:rsid w:val="00992667"/>
    <w:rsid w:val="00993C2A"/>
    <w:rsid w:val="00994338"/>
    <w:rsid w:val="009A4274"/>
    <w:rsid w:val="009B113B"/>
    <w:rsid w:val="009B1B24"/>
    <w:rsid w:val="009C1267"/>
    <w:rsid w:val="009C14F6"/>
    <w:rsid w:val="009C3826"/>
    <w:rsid w:val="009C78F1"/>
    <w:rsid w:val="009D089A"/>
    <w:rsid w:val="009D3E43"/>
    <w:rsid w:val="009D5AF1"/>
    <w:rsid w:val="009E0FBB"/>
    <w:rsid w:val="009F5CE3"/>
    <w:rsid w:val="00A018F5"/>
    <w:rsid w:val="00A0346D"/>
    <w:rsid w:val="00A13332"/>
    <w:rsid w:val="00A200F7"/>
    <w:rsid w:val="00A23A79"/>
    <w:rsid w:val="00A23AEB"/>
    <w:rsid w:val="00A26547"/>
    <w:rsid w:val="00A26CF7"/>
    <w:rsid w:val="00A42E94"/>
    <w:rsid w:val="00A53755"/>
    <w:rsid w:val="00A61429"/>
    <w:rsid w:val="00A656FD"/>
    <w:rsid w:val="00A76C33"/>
    <w:rsid w:val="00A77A29"/>
    <w:rsid w:val="00A77CCC"/>
    <w:rsid w:val="00A8038A"/>
    <w:rsid w:val="00A81427"/>
    <w:rsid w:val="00A81CE8"/>
    <w:rsid w:val="00AC69B1"/>
    <w:rsid w:val="00AD3619"/>
    <w:rsid w:val="00AF1082"/>
    <w:rsid w:val="00AF3E59"/>
    <w:rsid w:val="00B06A81"/>
    <w:rsid w:val="00B076FA"/>
    <w:rsid w:val="00B12411"/>
    <w:rsid w:val="00B24152"/>
    <w:rsid w:val="00B24D6C"/>
    <w:rsid w:val="00B31540"/>
    <w:rsid w:val="00B350AE"/>
    <w:rsid w:val="00B40C41"/>
    <w:rsid w:val="00B4148A"/>
    <w:rsid w:val="00B42507"/>
    <w:rsid w:val="00B44EB9"/>
    <w:rsid w:val="00B45852"/>
    <w:rsid w:val="00B50747"/>
    <w:rsid w:val="00B606C0"/>
    <w:rsid w:val="00B61D55"/>
    <w:rsid w:val="00B724B0"/>
    <w:rsid w:val="00B76CE2"/>
    <w:rsid w:val="00B91317"/>
    <w:rsid w:val="00BA6856"/>
    <w:rsid w:val="00BB11FE"/>
    <w:rsid w:val="00BB2C56"/>
    <w:rsid w:val="00BB3002"/>
    <w:rsid w:val="00BC1908"/>
    <w:rsid w:val="00BC4CE5"/>
    <w:rsid w:val="00BC5EC1"/>
    <w:rsid w:val="00BD766D"/>
    <w:rsid w:val="00BE43A6"/>
    <w:rsid w:val="00C0034D"/>
    <w:rsid w:val="00C13097"/>
    <w:rsid w:val="00C23075"/>
    <w:rsid w:val="00C368F7"/>
    <w:rsid w:val="00C36BDD"/>
    <w:rsid w:val="00C36E9D"/>
    <w:rsid w:val="00C42A57"/>
    <w:rsid w:val="00C55B8C"/>
    <w:rsid w:val="00C609D3"/>
    <w:rsid w:val="00C6706C"/>
    <w:rsid w:val="00C7162A"/>
    <w:rsid w:val="00C72857"/>
    <w:rsid w:val="00C759B0"/>
    <w:rsid w:val="00C75D39"/>
    <w:rsid w:val="00C77349"/>
    <w:rsid w:val="00C811DF"/>
    <w:rsid w:val="00C8299F"/>
    <w:rsid w:val="00C92352"/>
    <w:rsid w:val="00C92547"/>
    <w:rsid w:val="00CA079C"/>
    <w:rsid w:val="00CA21C7"/>
    <w:rsid w:val="00CA4FFA"/>
    <w:rsid w:val="00CB3714"/>
    <w:rsid w:val="00CB4918"/>
    <w:rsid w:val="00CB4F4D"/>
    <w:rsid w:val="00CC0698"/>
    <w:rsid w:val="00CC2860"/>
    <w:rsid w:val="00CC7749"/>
    <w:rsid w:val="00CD6022"/>
    <w:rsid w:val="00CD77F6"/>
    <w:rsid w:val="00CE1E0E"/>
    <w:rsid w:val="00CF36A5"/>
    <w:rsid w:val="00CF4522"/>
    <w:rsid w:val="00CF550D"/>
    <w:rsid w:val="00CF69A8"/>
    <w:rsid w:val="00CF799B"/>
    <w:rsid w:val="00CF7A5E"/>
    <w:rsid w:val="00D0202C"/>
    <w:rsid w:val="00D10CD6"/>
    <w:rsid w:val="00D13746"/>
    <w:rsid w:val="00D166BC"/>
    <w:rsid w:val="00D21ED9"/>
    <w:rsid w:val="00D22DAA"/>
    <w:rsid w:val="00D241A7"/>
    <w:rsid w:val="00D2445B"/>
    <w:rsid w:val="00D24687"/>
    <w:rsid w:val="00D24E39"/>
    <w:rsid w:val="00D2680E"/>
    <w:rsid w:val="00D317A0"/>
    <w:rsid w:val="00D35FE0"/>
    <w:rsid w:val="00D36A19"/>
    <w:rsid w:val="00D37863"/>
    <w:rsid w:val="00D46D68"/>
    <w:rsid w:val="00D53BD8"/>
    <w:rsid w:val="00D53D90"/>
    <w:rsid w:val="00D54F50"/>
    <w:rsid w:val="00D60D14"/>
    <w:rsid w:val="00D66B7A"/>
    <w:rsid w:val="00D713CC"/>
    <w:rsid w:val="00D714C7"/>
    <w:rsid w:val="00D71729"/>
    <w:rsid w:val="00D72376"/>
    <w:rsid w:val="00D73EE9"/>
    <w:rsid w:val="00D80869"/>
    <w:rsid w:val="00D943EC"/>
    <w:rsid w:val="00D95030"/>
    <w:rsid w:val="00DA6802"/>
    <w:rsid w:val="00DA6A30"/>
    <w:rsid w:val="00DB06DA"/>
    <w:rsid w:val="00DB2167"/>
    <w:rsid w:val="00DB3090"/>
    <w:rsid w:val="00DB5A9A"/>
    <w:rsid w:val="00DD4440"/>
    <w:rsid w:val="00DD4EBC"/>
    <w:rsid w:val="00DD66B0"/>
    <w:rsid w:val="00DE2315"/>
    <w:rsid w:val="00DE28A9"/>
    <w:rsid w:val="00DE3E61"/>
    <w:rsid w:val="00DF118D"/>
    <w:rsid w:val="00DF3971"/>
    <w:rsid w:val="00E10B2E"/>
    <w:rsid w:val="00E11164"/>
    <w:rsid w:val="00E26A57"/>
    <w:rsid w:val="00E26EE0"/>
    <w:rsid w:val="00E274F1"/>
    <w:rsid w:val="00E308E8"/>
    <w:rsid w:val="00E32650"/>
    <w:rsid w:val="00E4492E"/>
    <w:rsid w:val="00E520E5"/>
    <w:rsid w:val="00E54A78"/>
    <w:rsid w:val="00E628BC"/>
    <w:rsid w:val="00E71BDD"/>
    <w:rsid w:val="00E76CF4"/>
    <w:rsid w:val="00E91675"/>
    <w:rsid w:val="00E92057"/>
    <w:rsid w:val="00E962F7"/>
    <w:rsid w:val="00EA7A04"/>
    <w:rsid w:val="00EB086C"/>
    <w:rsid w:val="00EB1916"/>
    <w:rsid w:val="00EB6B1C"/>
    <w:rsid w:val="00EC0EA4"/>
    <w:rsid w:val="00EC1717"/>
    <w:rsid w:val="00EC18AF"/>
    <w:rsid w:val="00EC231F"/>
    <w:rsid w:val="00EC5983"/>
    <w:rsid w:val="00EC5DE2"/>
    <w:rsid w:val="00ED17AA"/>
    <w:rsid w:val="00ED3A6C"/>
    <w:rsid w:val="00ED7D55"/>
    <w:rsid w:val="00EE0173"/>
    <w:rsid w:val="00EE7863"/>
    <w:rsid w:val="00EF4F96"/>
    <w:rsid w:val="00F00610"/>
    <w:rsid w:val="00F01185"/>
    <w:rsid w:val="00F04DDF"/>
    <w:rsid w:val="00F05E1A"/>
    <w:rsid w:val="00F152ED"/>
    <w:rsid w:val="00F16374"/>
    <w:rsid w:val="00F22325"/>
    <w:rsid w:val="00F22725"/>
    <w:rsid w:val="00F22C48"/>
    <w:rsid w:val="00F23AB9"/>
    <w:rsid w:val="00F41A02"/>
    <w:rsid w:val="00F505EB"/>
    <w:rsid w:val="00F66994"/>
    <w:rsid w:val="00F66F9B"/>
    <w:rsid w:val="00F75E18"/>
    <w:rsid w:val="00F846DE"/>
    <w:rsid w:val="00F9770C"/>
    <w:rsid w:val="00F97AC6"/>
    <w:rsid w:val="00FA1EAB"/>
    <w:rsid w:val="00FA32AD"/>
    <w:rsid w:val="00FA73EA"/>
    <w:rsid w:val="00FB2FB7"/>
    <w:rsid w:val="00FC0051"/>
    <w:rsid w:val="00FC4831"/>
    <w:rsid w:val="00FC527F"/>
    <w:rsid w:val="00FD1A4D"/>
    <w:rsid w:val="00FD2EDF"/>
    <w:rsid w:val="00FD569D"/>
    <w:rsid w:val="00FE0E35"/>
    <w:rsid w:val="00FE2709"/>
    <w:rsid w:val="00FE343D"/>
    <w:rsid w:val="00FE7431"/>
    <w:rsid w:val="00FF013C"/>
    <w:rsid w:val="00FF3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660"/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0AD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Cs w:val="28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23A7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0ADB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23A79"/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53066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30ADB"/>
    <w:rPr>
      <w:rFonts w:cs="Times New Roman"/>
      <w:sz w:val="28"/>
    </w:rPr>
  </w:style>
  <w:style w:type="paragraph" w:customStyle="1" w:styleId="a">
    <w:name w:val="Заголовок постановления"/>
    <w:basedOn w:val="Normal"/>
    <w:uiPriority w:val="99"/>
    <w:rsid w:val="00530660"/>
    <w:pPr>
      <w:suppressAutoHyphens/>
      <w:spacing w:after="840"/>
      <w:ind w:right="5103"/>
    </w:pPr>
  </w:style>
  <w:style w:type="character" w:styleId="PageNumber">
    <w:name w:val="page number"/>
    <w:basedOn w:val="DefaultParagraphFont"/>
    <w:uiPriority w:val="99"/>
    <w:rsid w:val="00530660"/>
    <w:rPr>
      <w:rFonts w:cs="Times New Roman"/>
    </w:rPr>
  </w:style>
  <w:style w:type="paragraph" w:customStyle="1" w:styleId="a0">
    <w:name w:val="Красная строка по ширине"/>
    <w:basedOn w:val="Normal"/>
    <w:uiPriority w:val="99"/>
    <w:rsid w:val="00530660"/>
    <w:pPr>
      <w:ind w:firstLine="709"/>
      <w:jc w:val="both"/>
    </w:pPr>
  </w:style>
  <w:style w:type="paragraph" w:styleId="BalloonText">
    <w:name w:val="Balloon Text"/>
    <w:basedOn w:val="Normal"/>
    <w:link w:val="BalloonTextChar"/>
    <w:uiPriority w:val="99"/>
    <w:semiHidden/>
    <w:rsid w:val="00B76C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28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B113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E628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E628BC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uiPriority w:val="99"/>
    <w:rsid w:val="00E628BC"/>
    <w:pPr>
      <w:widowControl w:val="0"/>
    </w:pPr>
    <w:rPr>
      <w:rFonts w:ascii="Arial" w:hAnsi="Arial"/>
      <w:b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628BC"/>
  </w:style>
  <w:style w:type="character" w:customStyle="1" w:styleId="BodyText2Char">
    <w:name w:val="Body Text 2 Char"/>
    <w:basedOn w:val="DefaultParagraphFont"/>
    <w:link w:val="BodyText2"/>
    <w:uiPriority w:val="99"/>
    <w:locked/>
    <w:rsid w:val="00E628BC"/>
    <w:rPr>
      <w:rFonts w:cs="Times New Roman"/>
      <w:sz w:val="28"/>
    </w:rPr>
  </w:style>
  <w:style w:type="paragraph" w:styleId="ListParagraph">
    <w:name w:val="List Paragraph"/>
    <w:basedOn w:val="Normal"/>
    <w:uiPriority w:val="99"/>
    <w:qFormat/>
    <w:rsid w:val="00730ADB"/>
    <w:pPr>
      <w:ind w:left="720"/>
      <w:contextualSpacing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30AD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30ADB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30AD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30ADB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730ADB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Normal"/>
    <w:uiPriority w:val="99"/>
    <w:rsid w:val="00730ADB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Normal"/>
    <w:uiPriority w:val="99"/>
    <w:rsid w:val="00730ADB"/>
    <w:pP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65">
    <w:name w:val="xl65"/>
    <w:basedOn w:val="Normal"/>
    <w:uiPriority w:val="99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Normal"/>
    <w:uiPriority w:val="99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7">
    <w:name w:val="xl67"/>
    <w:basedOn w:val="Normal"/>
    <w:uiPriority w:val="99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uiPriority w:val="99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9">
    <w:name w:val="xl69"/>
    <w:basedOn w:val="Normal"/>
    <w:uiPriority w:val="99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0">
    <w:name w:val="xl70"/>
    <w:basedOn w:val="Normal"/>
    <w:uiPriority w:val="99"/>
    <w:rsid w:val="00730ADB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Normal"/>
    <w:uiPriority w:val="99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Normal"/>
    <w:uiPriority w:val="99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Normal"/>
    <w:uiPriority w:val="99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"/>
    <w:uiPriority w:val="99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uiPriority w:val="99"/>
    <w:rsid w:val="00730AD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Normal"/>
    <w:uiPriority w:val="99"/>
    <w:rsid w:val="00730ADB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7">
    <w:name w:val="xl77"/>
    <w:basedOn w:val="Normal"/>
    <w:uiPriority w:val="99"/>
    <w:rsid w:val="00730AD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Normal"/>
    <w:uiPriority w:val="99"/>
    <w:rsid w:val="00730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Normal"/>
    <w:uiPriority w:val="99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uiPriority w:val="99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1">
    <w:name w:val="xl81"/>
    <w:basedOn w:val="Normal"/>
    <w:uiPriority w:val="99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2">
    <w:name w:val="xl82"/>
    <w:basedOn w:val="Normal"/>
    <w:uiPriority w:val="99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Normal"/>
    <w:uiPriority w:val="99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Normal"/>
    <w:uiPriority w:val="99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Normal"/>
    <w:uiPriority w:val="99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6">
    <w:name w:val="xl86"/>
    <w:basedOn w:val="Normal"/>
    <w:uiPriority w:val="99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7">
    <w:name w:val="xl87"/>
    <w:basedOn w:val="Normal"/>
    <w:uiPriority w:val="99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Normal"/>
    <w:uiPriority w:val="99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Normal"/>
    <w:uiPriority w:val="99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0">
    <w:name w:val="xl90"/>
    <w:basedOn w:val="Normal"/>
    <w:uiPriority w:val="99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Normal"/>
    <w:uiPriority w:val="99"/>
    <w:rsid w:val="00730A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Normal"/>
    <w:uiPriority w:val="99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Normal"/>
    <w:uiPriority w:val="99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Normal"/>
    <w:uiPriority w:val="99"/>
    <w:rsid w:val="00730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Normal"/>
    <w:uiPriority w:val="99"/>
    <w:rsid w:val="00730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6">
    <w:name w:val="xl96"/>
    <w:basedOn w:val="Normal"/>
    <w:uiPriority w:val="99"/>
    <w:rsid w:val="00730A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Normal"/>
    <w:uiPriority w:val="99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98">
    <w:name w:val="xl98"/>
    <w:basedOn w:val="Normal"/>
    <w:uiPriority w:val="99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Normal"/>
    <w:uiPriority w:val="99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uiPriority w:val="99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Normal"/>
    <w:uiPriority w:val="99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Normal"/>
    <w:uiPriority w:val="99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03">
    <w:name w:val="xl103"/>
    <w:basedOn w:val="Normal"/>
    <w:uiPriority w:val="99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8"/>
      <w:szCs w:val="18"/>
    </w:rPr>
  </w:style>
  <w:style w:type="paragraph" w:customStyle="1" w:styleId="xl104">
    <w:name w:val="xl104"/>
    <w:basedOn w:val="Normal"/>
    <w:uiPriority w:val="99"/>
    <w:rsid w:val="00730A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Normal"/>
    <w:uiPriority w:val="99"/>
    <w:rsid w:val="00730A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Normal"/>
    <w:uiPriority w:val="99"/>
    <w:rsid w:val="00730A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Normal"/>
    <w:uiPriority w:val="99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Normal"/>
    <w:uiPriority w:val="99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Normal"/>
    <w:uiPriority w:val="99"/>
    <w:rsid w:val="00730A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Normal"/>
    <w:uiPriority w:val="99"/>
    <w:rsid w:val="00730A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Normal"/>
    <w:uiPriority w:val="99"/>
    <w:rsid w:val="00730A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Normal"/>
    <w:uiPriority w:val="99"/>
    <w:rsid w:val="00730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3">
    <w:name w:val="xl113"/>
    <w:basedOn w:val="Normal"/>
    <w:uiPriority w:val="99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Normal"/>
    <w:uiPriority w:val="99"/>
    <w:rsid w:val="00730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5">
    <w:name w:val="xl115"/>
    <w:basedOn w:val="Normal"/>
    <w:uiPriority w:val="99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8"/>
      <w:szCs w:val="18"/>
    </w:rPr>
  </w:style>
  <w:style w:type="paragraph" w:customStyle="1" w:styleId="xl116">
    <w:name w:val="xl116"/>
    <w:basedOn w:val="Normal"/>
    <w:uiPriority w:val="99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Normal"/>
    <w:uiPriority w:val="99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Normal"/>
    <w:uiPriority w:val="99"/>
    <w:rsid w:val="00730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Normal"/>
    <w:uiPriority w:val="99"/>
    <w:rsid w:val="00730A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Normal"/>
    <w:uiPriority w:val="99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Normal"/>
    <w:uiPriority w:val="99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Normal"/>
    <w:uiPriority w:val="99"/>
    <w:rsid w:val="00730A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Normal"/>
    <w:uiPriority w:val="99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Normal"/>
    <w:uiPriority w:val="99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Normal"/>
    <w:uiPriority w:val="99"/>
    <w:rsid w:val="00730AD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Normal"/>
    <w:uiPriority w:val="99"/>
    <w:rsid w:val="00730AD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Normal"/>
    <w:uiPriority w:val="99"/>
    <w:rsid w:val="00730AD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Normal"/>
    <w:uiPriority w:val="99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Normal"/>
    <w:uiPriority w:val="99"/>
    <w:rsid w:val="00730AD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0">
    <w:name w:val="xl130"/>
    <w:basedOn w:val="Normal"/>
    <w:uiPriority w:val="99"/>
    <w:rsid w:val="00730AD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Normal"/>
    <w:uiPriority w:val="99"/>
    <w:rsid w:val="00730AD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32">
    <w:name w:val="xl132"/>
    <w:basedOn w:val="Normal"/>
    <w:uiPriority w:val="99"/>
    <w:rsid w:val="00730ADB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33">
    <w:name w:val="xl133"/>
    <w:basedOn w:val="Normal"/>
    <w:uiPriority w:val="99"/>
    <w:rsid w:val="00730AD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Normal"/>
    <w:uiPriority w:val="99"/>
    <w:rsid w:val="00730AD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5">
    <w:name w:val="xl135"/>
    <w:basedOn w:val="Normal"/>
    <w:uiPriority w:val="99"/>
    <w:rsid w:val="00730AD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Normal"/>
    <w:uiPriority w:val="99"/>
    <w:rsid w:val="00730AD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Normal"/>
    <w:uiPriority w:val="99"/>
    <w:rsid w:val="00730AD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8">
    <w:name w:val="xl138"/>
    <w:basedOn w:val="Normal"/>
    <w:uiPriority w:val="99"/>
    <w:rsid w:val="00730ADB"/>
    <w:pPr>
      <w:pBdr>
        <w:lef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139">
    <w:name w:val="xl139"/>
    <w:basedOn w:val="Normal"/>
    <w:uiPriority w:val="99"/>
    <w:rsid w:val="00730ADB"/>
    <w:pPr>
      <w:pBdr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Normal"/>
    <w:uiPriority w:val="99"/>
    <w:rsid w:val="00730ADB"/>
    <w:pPr>
      <w:pBdr>
        <w:left w:val="single" w:sz="4" w:space="0" w:color="auto"/>
        <w:bottom w:val="single" w:sz="8" w:space="0" w:color="000000"/>
      </w:pBdr>
      <w:spacing w:before="100" w:beforeAutospacing="1" w:after="100" w:afterAutospacing="1"/>
      <w:jc w:val="both"/>
      <w:textAlignment w:val="top"/>
    </w:pPr>
    <w:rPr>
      <w:b/>
      <w:bCs/>
      <w:sz w:val="18"/>
      <w:szCs w:val="18"/>
    </w:rPr>
  </w:style>
  <w:style w:type="paragraph" w:customStyle="1" w:styleId="xl141">
    <w:name w:val="xl141"/>
    <w:basedOn w:val="Normal"/>
    <w:uiPriority w:val="99"/>
    <w:rsid w:val="00730ADB"/>
    <w:pPr>
      <w:pBdr>
        <w:left w:val="single" w:sz="4" w:space="0" w:color="auto"/>
      </w:pBdr>
      <w:shd w:val="clear" w:color="000000" w:fill="F2F2F2"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42">
    <w:name w:val="xl142"/>
    <w:basedOn w:val="Normal"/>
    <w:uiPriority w:val="99"/>
    <w:rsid w:val="00730ADB"/>
    <w:pPr>
      <w:pBdr>
        <w:left w:val="single" w:sz="4" w:space="0" w:color="auto"/>
        <w:right w:val="single" w:sz="8" w:space="0" w:color="000000"/>
      </w:pBdr>
      <w:shd w:val="clear" w:color="000000" w:fill="F2F2F2"/>
      <w:spacing w:before="100" w:beforeAutospacing="1" w:after="100" w:afterAutospacing="1"/>
      <w:jc w:val="both"/>
      <w:textAlignment w:val="top"/>
    </w:pPr>
    <w:rPr>
      <w:i/>
      <w:iCs/>
      <w:sz w:val="18"/>
      <w:szCs w:val="18"/>
    </w:rPr>
  </w:style>
  <w:style w:type="paragraph" w:customStyle="1" w:styleId="xl143">
    <w:name w:val="xl143"/>
    <w:basedOn w:val="Normal"/>
    <w:uiPriority w:val="99"/>
    <w:rsid w:val="00730AD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Normal"/>
    <w:uiPriority w:val="99"/>
    <w:rsid w:val="00730ADB"/>
    <w:pPr>
      <w:pBdr>
        <w:left w:val="single" w:sz="4" w:space="0" w:color="auto"/>
      </w:pBdr>
      <w:shd w:val="clear" w:color="000000" w:fill="F2F2F2"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45">
    <w:name w:val="xl145"/>
    <w:basedOn w:val="Normal"/>
    <w:uiPriority w:val="99"/>
    <w:rsid w:val="00730AD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Normal"/>
    <w:uiPriority w:val="99"/>
    <w:rsid w:val="00730ADB"/>
    <w:pPr>
      <w:pBdr>
        <w:lef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47">
    <w:name w:val="xl147"/>
    <w:basedOn w:val="Normal"/>
    <w:uiPriority w:val="99"/>
    <w:rsid w:val="00730AD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8">
    <w:name w:val="xl148"/>
    <w:basedOn w:val="Normal"/>
    <w:uiPriority w:val="99"/>
    <w:rsid w:val="00730AD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9">
    <w:name w:val="xl149"/>
    <w:basedOn w:val="Normal"/>
    <w:uiPriority w:val="99"/>
    <w:rsid w:val="00730ADB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ConsPlusNonformat">
    <w:name w:val="ConsPlusNonformat"/>
    <w:uiPriority w:val="99"/>
    <w:rsid w:val="00A23A7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A23A79"/>
    <w:rPr>
      <w:rFonts w:ascii="Calibri" w:hAnsi="Calibri"/>
      <w:lang w:eastAsia="en-US"/>
    </w:rPr>
  </w:style>
  <w:style w:type="paragraph" w:styleId="TOC1">
    <w:name w:val="toc 1"/>
    <w:basedOn w:val="Normal"/>
    <w:next w:val="Normal"/>
    <w:autoRedefine/>
    <w:uiPriority w:val="99"/>
    <w:rsid w:val="003E7184"/>
    <w:pPr>
      <w:widowControl w:val="0"/>
      <w:autoSpaceDE w:val="0"/>
      <w:autoSpaceDN w:val="0"/>
      <w:adjustRightInd w:val="0"/>
    </w:pPr>
    <w:rPr>
      <w:sz w:val="20"/>
    </w:rPr>
  </w:style>
  <w:style w:type="paragraph" w:customStyle="1" w:styleId="a1">
    <w:name w:val="Знак Знак Знак Знак"/>
    <w:basedOn w:val="Normal"/>
    <w:uiPriority w:val="99"/>
    <w:rsid w:val="0030593C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Normal">
    <w:name w:val="ConsNormal"/>
    <w:uiPriority w:val="99"/>
    <w:rsid w:val="0071263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BlockText">
    <w:name w:val="Block Text"/>
    <w:basedOn w:val="Normal"/>
    <w:uiPriority w:val="99"/>
    <w:rsid w:val="00712632"/>
    <w:pPr>
      <w:ind w:left="567" w:right="-1333" w:firstLine="85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01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AE7D527P0V2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2899041A1E022FD608256F7E2705920B71C001482963471634E41CBF24815B8BF9D26833BA6A3AE7D527P0V2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96;&#1072;&#1073;&#1083;&#1086;&#1085;&#1099;\&#1064;&#1072;&#1073;&#1083;&#1086;&#1085;&#1099;%20&#1076;&#1086;&#1082;&#1091;&#1084;.%20&#1072;&#1076;&#1084;&#1080;&#1085;&#1080;&#1089;&#1090;&#1088;&#1072;&#1094;&#1080;&#1080;\&#1064;&#1072;&#1073;&#1083;&#1086;&#1085;%20&#1055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</Template>
  <TotalTime>111</TotalTime>
  <Pages>1</Pages>
  <Words>433</Words>
  <Characters>2473</Characters>
  <Application>Microsoft Office Outlook</Application>
  <DocSecurity>0</DocSecurity>
  <Lines>0</Lines>
  <Paragraphs>0</Paragraphs>
  <ScaleCrop>false</ScaleCrop>
  <Company>Pre-installed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vovan</dc:creator>
  <cp:keywords/>
  <dc:description/>
  <cp:lastModifiedBy>Администрация Кавалерского сельского поселения</cp:lastModifiedBy>
  <cp:revision>120</cp:revision>
  <cp:lastPrinted>2015-11-29T13:56:00Z</cp:lastPrinted>
  <dcterms:created xsi:type="dcterms:W3CDTF">2015-12-04T07:53:00Z</dcterms:created>
  <dcterms:modified xsi:type="dcterms:W3CDTF">2016-10-13T07:49:00Z</dcterms:modified>
</cp:coreProperties>
</file>