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9B" w:rsidRPr="003E359B" w:rsidRDefault="003E359B" w:rsidP="003E359B">
      <w:pPr>
        <w:jc w:val="center"/>
        <w:rPr>
          <w:b/>
          <w:sz w:val="40"/>
          <w:szCs w:val="40"/>
        </w:rPr>
      </w:pPr>
      <w:r w:rsidRPr="003E359B">
        <w:rPr>
          <w:b/>
          <w:sz w:val="40"/>
          <w:szCs w:val="40"/>
        </w:rPr>
        <w:t>ПРОЕКТ</w:t>
      </w:r>
    </w:p>
    <w:p w:rsidR="003E359B" w:rsidRPr="003E359B" w:rsidRDefault="003E359B" w:rsidP="003E3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Начало обсуждения  14</w:t>
      </w:r>
      <w:r w:rsidRPr="003E359B">
        <w:rPr>
          <w:b/>
          <w:sz w:val="40"/>
          <w:szCs w:val="40"/>
        </w:rPr>
        <w:t>.11.2018</w:t>
      </w:r>
    </w:p>
    <w:p w:rsidR="003E359B" w:rsidRPr="003E359B" w:rsidRDefault="003E359B" w:rsidP="003E3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Окончание обсуждения  28</w:t>
      </w:r>
      <w:r w:rsidRPr="003E359B">
        <w:rPr>
          <w:b/>
          <w:sz w:val="40"/>
          <w:szCs w:val="40"/>
        </w:rPr>
        <w:t>.11.2018</w:t>
      </w:r>
    </w:p>
    <w:p w:rsidR="003E359B" w:rsidRDefault="003E359B" w:rsidP="00D10ABA">
      <w:pPr>
        <w:jc w:val="center"/>
        <w:rPr>
          <w:b/>
          <w:sz w:val="40"/>
          <w:szCs w:val="40"/>
        </w:rPr>
      </w:pPr>
    </w:p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D10ABA" w:rsidRDefault="00D10ABA" w:rsidP="00D10ABA">
      <w:pPr>
        <w:rPr>
          <w:sz w:val="32"/>
          <w:szCs w:val="32"/>
        </w:rPr>
      </w:pPr>
    </w:p>
    <w:p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10ABA" w:rsidRDefault="00D10ABA" w:rsidP="00D10ABA">
      <w:pPr>
        <w:jc w:val="center"/>
        <w:rPr>
          <w:sz w:val="26"/>
          <w:szCs w:val="26"/>
        </w:rPr>
      </w:pPr>
    </w:p>
    <w:p w:rsidR="00D10ABA" w:rsidRDefault="003E359B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«»                      </w:t>
      </w:r>
      <w:r w:rsidR="00D10ABA">
        <w:rPr>
          <w:sz w:val="26"/>
          <w:szCs w:val="26"/>
        </w:rPr>
        <w:t xml:space="preserve"> 2018 г.                                   </w:t>
      </w:r>
      <w:r w:rsidR="00D10ABA">
        <w:rPr>
          <w:b/>
          <w:sz w:val="36"/>
          <w:szCs w:val="36"/>
        </w:rPr>
        <w:t xml:space="preserve">№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D10A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D10ABA">
        <w:rPr>
          <w:bCs/>
          <w:sz w:val="28"/>
          <w:szCs w:val="28"/>
        </w:rPr>
        <w:t>Кавалерск</w:t>
      </w:r>
      <w:r w:rsidRPr="001B7BBB">
        <w:rPr>
          <w:bCs/>
          <w:sz w:val="28"/>
          <w:szCs w:val="28"/>
        </w:rPr>
        <w:t>ого сельского поселения</w:t>
      </w:r>
      <w:r w:rsidR="004605F1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D10ABA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</w:p>
    <w:p w:rsidR="00D10ABA" w:rsidRDefault="00D10ABA" w:rsidP="00D10ABA">
      <w:pPr>
        <w:tabs>
          <w:tab w:val="left" w:pos="4500"/>
        </w:tabs>
        <w:suppressAutoHyphens/>
        <w:ind w:right="6120"/>
        <w:rPr>
          <w:kern w:val="2"/>
          <w:sz w:val="28"/>
          <w:szCs w:val="28"/>
        </w:rPr>
      </w:pPr>
    </w:p>
    <w:p w:rsidR="00D10ABA" w:rsidRDefault="00D10ABA" w:rsidP="004605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>
        <w:rPr>
          <w:bCs/>
          <w:sz w:val="28"/>
          <w:szCs w:val="28"/>
        </w:rPr>
        <w:t xml:space="preserve">постановлением администрации Кавалерского сельского </w:t>
      </w:r>
      <w:r>
        <w:rPr>
          <w:sz w:val="28"/>
          <w:szCs w:val="28"/>
        </w:rPr>
        <w:t>от 13.06.2018 года № 37 «Об утверждении Порядка разработки,</w:t>
      </w:r>
      <w:r w:rsidR="00460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 оценки эффективности</w:t>
      </w:r>
      <w:r w:rsidR="004605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Кавалерского сельского поселения»,</w:t>
      </w:r>
      <w:r>
        <w:rPr>
          <w:bCs/>
          <w:sz w:val="28"/>
          <w:szCs w:val="28"/>
        </w:rPr>
        <w:t xml:space="preserve"> постановлением администрации Кавалерского сельского поселения от 31.10.2018 № 68 «</w:t>
      </w:r>
      <w:r>
        <w:rPr>
          <w:rFonts w:hAnsi="Liberation Serif"/>
          <w:sz w:val="28"/>
        </w:rPr>
        <w:t>Об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утверждении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перечня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муниципальных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программ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Кавалерского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сельского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поселения</w:t>
      </w:r>
      <w:r>
        <w:rPr>
          <w:rFonts w:hAnsi="Liberation Serif"/>
          <w:sz w:val="28"/>
        </w:rPr>
        <w:t xml:space="preserve">, </w:t>
      </w:r>
      <w:r>
        <w:rPr>
          <w:rFonts w:hAnsi="Liberation Serif"/>
          <w:sz w:val="28"/>
        </w:rPr>
        <w:t>подлежащих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применению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в</w:t>
      </w:r>
      <w:r>
        <w:rPr>
          <w:rFonts w:hAnsi="Liberation Serif"/>
          <w:sz w:val="28"/>
        </w:rPr>
        <w:t xml:space="preserve"> 2019-2030 </w:t>
      </w:r>
      <w:r>
        <w:rPr>
          <w:rFonts w:hAnsi="Liberation Serif"/>
          <w:sz w:val="28"/>
        </w:rPr>
        <w:t>годах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пунктом 11 части 2 статьи 30 Устава муниципального образования «Кавалерское сельское поселение»</w:t>
      </w:r>
    </w:p>
    <w:p w:rsidR="004605F1" w:rsidRDefault="004605F1" w:rsidP="004605F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4605F1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D10ABA">
        <w:rPr>
          <w:bCs/>
          <w:kern w:val="2"/>
          <w:sz w:val="28"/>
          <w:szCs w:val="28"/>
        </w:rPr>
        <w:t>Кавалерск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="00D10ABA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 xml:space="preserve">«Управление </w:t>
      </w:r>
      <w:r w:rsidR="009012B1">
        <w:rPr>
          <w:bCs/>
          <w:spacing w:val="-4"/>
          <w:kern w:val="2"/>
          <w:sz w:val="28"/>
          <w:szCs w:val="28"/>
        </w:rPr>
        <w:t>муниципаль</w:t>
      </w:r>
      <w:r w:rsidRPr="00947473">
        <w:rPr>
          <w:bCs/>
          <w:spacing w:val="-4"/>
          <w:kern w:val="2"/>
          <w:sz w:val="28"/>
          <w:szCs w:val="28"/>
        </w:rPr>
        <w:t>ными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4605F1">
        <w:rPr>
          <w:bCs/>
          <w:kern w:val="2"/>
          <w:sz w:val="28"/>
          <w:szCs w:val="28"/>
        </w:rPr>
        <w:t>а</w:t>
      </w:r>
      <w:r w:rsidR="009012B1">
        <w:rPr>
          <w:bCs/>
          <w:kern w:val="2"/>
          <w:sz w:val="28"/>
          <w:szCs w:val="28"/>
        </w:rPr>
        <w:t xml:space="preserve">дминистрации </w:t>
      </w:r>
      <w:r w:rsidR="00D10ABA">
        <w:rPr>
          <w:bCs/>
          <w:kern w:val="2"/>
          <w:sz w:val="28"/>
          <w:szCs w:val="28"/>
        </w:rPr>
        <w:t>Кавалерск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359B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4605F1">
        <w:rPr>
          <w:sz w:val="28"/>
        </w:rPr>
        <w:t>а</w:t>
      </w:r>
      <w:r w:rsidR="003E359B">
        <w:rPr>
          <w:sz w:val="28"/>
        </w:rPr>
        <w:t xml:space="preserve">дминистрации </w:t>
      </w:r>
    </w:p>
    <w:p w:rsidR="009012B1" w:rsidRDefault="00D10ABA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Кавалерск</w:t>
      </w:r>
      <w:r w:rsidR="009012B1">
        <w:rPr>
          <w:sz w:val="28"/>
        </w:rPr>
        <w:t xml:space="preserve">ого сельского поселения             </w:t>
      </w:r>
      <w:r>
        <w:rPr>
          <w:sz w:val="28"/>
        </w:rPr>
        <w:t xml:space="preserve">                                     А.П.Мезинов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>Приложение 1</w:t>
      </w: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:rsidR="00D10ABA" w:rsidRP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D10ABA">
        <w:t xml:space="preserve">  2018 № 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D10ABA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Кавалерск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D10ABA">
        <w:rPr>
          <w:kern w:val="2"/>
          <w:sz w:val="28"/>
          <w:szCs w:val="28"/>
          <w:lang w:eastAsia="en-US"/>
        </w:rPr>
        <w:t>Кавалерск</w:t>
      </w:r>
      <w:r>
        <w:rPr>
          <w:kern w:val="2"/>
          <w:sz w:val="28"/>
          <w:szCs w:val="28"/>
          <w:lang w:eastAsia="en-US"/>
        </w:rPr>
        <w:t>ого сельского поселения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274D97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74D97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D10ABA">
              <w:rPr>
                <w:bCs/>
                <w:spacing w:val="-4"/>
                <w:kern w:val="2"/>
                <w:sz w:val="28"/>
                <w:szCs w:val="28"/>
              </w:rPr>
              <w:t>Кавалерск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. «Совершенствование системы распределения </w:t>
            </w:r>
            <w:r w:rsidR="00F51EF9">
              <w:rPr>
                <w:bCs/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D10ABA">
              <w:rPr>
                <w:color w:val="282828"/>
                <w:sz w:val="28"/>
                <w:szCs w:val="28"/>
                <w:shd w:val="clear" w:color="auto" w:fill="FFFFFF"/>
              </w:rPr>
              <w:t>Кавалерск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>ого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областного бюджета составляет </w:t>
            </w:r>
            <w:r w:rsidR="00F61DB4">
              <w:rPr>
                <w:kern w:val="2"/>
                <w:sz w:val="28"/>
                <w:szCs w:val="28"/>
              </w:rPr>
              <w:t>703,2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3662C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23732">
              <w:rPr>
                <w:kern w:val="2"/>
                <w:sz w:val="28"/>
                <w:szCs w:val="28"/>
              </w:rPr>
              <w:t>ого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lastRenderedPageBreak/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="00D10ABA">
              <w:rPr>
                <w:spacing w:val="-4"/>
                <w:kern w:val="2"/>
                <w:sz w:val="28"/>
                <w:szCs w:val="28"/>
              </w:rPr>
              <w:t>Кавалерск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ого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223732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23732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D10ABA">
              <w:rPr>
                <w:spacing w:val="-4"/>
                <w:kern w:val="2"/>
                <w:sz w:val="28"/>
                <w:szCs w:val="28"/>
              </w:rPr>
              <w:t>Кавалерск</w:t>
            </w:r>
            <w:r w:rsidR="00A731E5">
              <w:rPr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BC2A6C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BC2A6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>
              <w:rPr>
                <w:kern w:val="2"/>
                <w:sz w:val="28"/>
                <w:szCs w:val="28"/>
              </w:rPr>
              <w:t xml:space="preserve">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BC2A6C"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CF3AFC" w:rsidRDefault="00ED056F" w:rsidP="00D1174A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D1174A">
              <w:rPr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D10ABA">
        <w:rPr>
          <w:kern w:val="2"/>
          <w:sz w:val="28"/>
          <w:szCs w:val="28"/>
        </w:rPr>
        <w:t>Кавалерск</w:t>
      </w:r>
      <w:r w:rsidR="00FE3A8D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E3662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9012B1" w:rsidRPr="00E3662C">
              <w:rPr>
                <w:kern w:val="2"/>
                <w:sz w:val="28"/>
                <w:szCs w:val="28"/>
              </w:rPr>
              <w:t>муниципаль</w:t>
            </w:r>
            <w:r w:rsidRPr="00E3662C">
              <w:rPr>
                <w:kern w:val="2"/>
                <w:sz w:val="28"/>
                <w:szCs w:val="28"/>
              </w:rPr>
              <w:t xml:space="preserve">ным долгом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  <w:r w:rsidRPr="00E3662C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4605F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FE3A8D" w:rsidRPr="00E3662C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Цель</w:t>
            </w:r>
            <w:r w:rsidR="00ED056F" w:rsidRPr="00E3662C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E3662C">
              <w:rPr>
                <w:sz w:val="28"/>
                <w:szCs w:val="28"/>
              </w:rPr>
              <w:t xml:space="preserve">обеспечение оптимального уровня </w:t>
            </w:r>
            <w:r w:rsidR="009012B1" w:rsidRPr="00E3662C">
              <w:rPr>
                <w:sz w:val="28"/>
                <w:szCs w:val="28"/>
              </w:rPr>
              <w:t>муниципаль</w:t>
            </w:r>
            <w:r w:rsidRPr="00E3662C">
              <w:rPr>
                <w:sz w:val="28"/>
                <w:szCs w:val="28"/>
              </w:rPr>
              <w:t xml:space="preserve">ного долга </w:t>
            </w:r>
            <w:r w:rsidR="00D10ABA">
              <w:rPr>
                <w:sz w:val="28"/>
                <w:szCs w:val="28"/>
              </w:rPr>
              <w:t>Кавалерск</w:t>
            </w:r>
            <w:r w:rsidR="00FE3A8D" w:rsidRPr="00E3662C">
              <w:rPr>
                <w:sz w:val="28"/>
                <w:szCs w:val="28"/>
              </w:rPr>
              <w:t>ого сельского поселения</w:t>
            </w:r>
            <w:r w:rsidRPr="00E3662C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3662C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FE3A8D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 xml:space="preserve">ого сельского поселенияв объеме расходов бюджета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3662C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spacing w:val="-4"/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9012B1" w:rsidRPr="00E3662C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E3662C">
              <w:rPr>
                <w:spacing w:val="-4"/>
                <w:kern w:val="2"/>
                <w:sz w:val="28"/>
                <w:szCs w:val="28"/>
              </w:rPr>
              <w:t>ного</w:t>
            </w:r>
            <w:r w:rsidRPr="00E3662C">
              <w:rPr>
                <w:kern w:val="2"/>
                <w:sz w:val="28"/>
                <w:szCs w:val="28"/>
              </w:rPr>
              <w:t xml:space="preserve">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«Совершенствование системы </w:t>
      </w:r>
      <w:r w:rsidRPr="00947473">
        <w:rPr>
          <w:kern w:val="2"/>
          <w:sz w:val="28"/>
          <w:szCs w:val="28"/>
        </w:rPr>
        <w:br/>
        <w:t xml:space="preserve">распределения </w:t>
      </w:r>
      <w:r w:rsidR="00FE3A8D">
        <w:rPr>
          <w:kern w:val="2"/>
          <w:sz w:val="28"/>
          <w:szCs w:val="28"/>
        </w:rPr>
        <w:t>межбюджетных трансфертов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2" w:name="sub_5101"/>
            <w:bookmarkEnd w:id="11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«Совершенствование системы распределения </w:t>
            </w:r>
            <w:r w:rsidR="00FE3A8D">
              <w:rPr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FE3A8D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C610B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 w:rsidR="00C610B8">
              <w:rPr>
                <w:kern w:val="2"/>
                <w:sz w:val="28"/>
                <w:szCs w:val="28"/>
              </w:rPr>
              <w:t xml:space="preserve">бюджетом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C610B8">
              <w:rPr>
                <w:kern w:val="2"/>
                <w:sz w:val="28"/>
                <w:szCs w:val="28"/>
              </w:rPr>
              <w:t>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бюджета</w:t>
            </w:r>
            <w:r w:rsidR="00C610B8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322A25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610B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F6219" w:rsidRPr="00947473" w:rsidRDefault="0078039A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EF6219">
              <w:rPr>
                <w:kern w:val="2"/>
                <w:sz w:val="28"/>
                <w:szCs w:val="28"/>
              </w:rPr>
              <w:t>703,2</w:t>
            </w:r>
            <w:r w:rsidR="00EF6219"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F6219" w:rsidP="00EF621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F77AE8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основных направлениях бюджетной и налоговой политики </w:t>
      </w:r>
      <w:r w:rsidR="00D10ABA" w:rsidRPr="00F77AE8">
        <w:rPr>
          <w:kern w:val="2"/>
          <w:sz w:val="27"/>
          <w:szCs w:val="27"/>
        </w:rPr>
        <w:t>Кавалерск</w:t>
      </w:r>
      <w:r w:rsidR="0078039A" w:rsidRPr="00F77AE8">
        <w:rPr>
          <w:kern w:val="2"/>
          <w:sz w:val="27"/>
          <w:szCs w:val="27"/>
        </w:rPr>
        <w:t>ого сельского поселения.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Эффективное, ответственное и прозрачное управление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ными финансами является базовым условием для достижения стратегических целей соц</w:t>
      </w:r>
      <w:r w:rsidR="0078039A" w:rsidRPr="00F77AE8">
        <w:rPr>
          <w:kern w:val="2"/>
          <w:sz w:val="27"/>
          <w:szCs w:val="27"/>
        </w:rPr>
        <w:t>иально-экономического развития</w:t>
      </w:r>
      <w:r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Исходя из определенных приоритетов развития сформированы главные цели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ной программы «Управление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долгосрочной сбалансированности бюджета</w:t>
      </w:r>
      <w:r w:rsidR="0078039A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создание условий для эффективного управления муниципальными финансами.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Цели, задачи и основные мероприятия подпрограмм, входящих в состав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ной программы, направлены на достижение основных целей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по следующим направлениям: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наполняемости бюджета</w:t>
      </w:r>
      <w:r w:rsidR="0078039A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 xml:space="preserve"> собственными доходами;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эффективное управление расходами;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развитие системы внутреннего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ного финансового контроля;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нормативно-правовое регулирование бюджетного процесса;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совершенствование межбюджетных отношений;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Решению задачи по обеспечению наполняемости </w:t>
      </w:r>
      <w:r w:rsidRPr="00F77AE8">
        <w:rPr>
          <w:spacing w:val="-4"/>
          <w:kern w:val="2"/>
          <w:sz w:val="27"/>
          <w:szCs w:val="27"/>
        </w:rPr>
        <w:t xml:space="preserve">бюджета </w:t>
      </w:r>
      <w:r w:rsidR="0078039A" w:rsidRPr="00F77AE8">
        <w:rPr>
          <w:spacing w:val="-4"/>
          <w:kern w:val="2"/>
          <w:sz w:val="27"/>
          <w:szCs w:val="27"/>
        </w:rPr>
        <w:t>поселения</w:t>
      </w:r>
      <w:r w:rsidRPr="00F77AE8">
        <w:rPr>
          <w:spacing w:val="-4"/>
          <w:kern w:val="2"/>
          <w:sz w:val="27"/>
          <w:szCs w:val="27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проведения оценки эффективности </w:t>
      </w:r>
      <w:r w:rsidR="002C257A" w:rsidRPr="00F77AE8">
        <w:rPr>
          <w:kern w:val="2"/>
          <w:sz w:val="27"/>
          <w:szCs w:val="27"/>
        </w:rPr>
        <w:t>налоговых льгот регионального и </w:t>
      </w:r>
      <w:r w:rsidRPr="00F77AE8">
        <w:rPr>
          <w:kern w:val="2"/>
          <w:sz w:val="27"/>
          <w:szCs w:val="27"/>
        </w:rPr>
        <w:t>местного уровней;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мониторинга уровня собираемости налогов.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собственности.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7"/>
          <w:szCs w:val="27"/>
        </w:rPr>
      </w:pPr>
      <w:r w:rsidRPr="00F77AE8">
        <w:rPr>
          <w:spacing w:val="-4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формирование расходных обязате</w:t>
      </w:r>
      <w:r w:rsidR="002C257A" w:rsidRPr="00F77AE8">
        <w:rPr>
          <w:kern w:val="2"/>
          <w:sz w:val="27"/>
          <w:szCs w:val="27"/>
        </w:rPr>
        <w:t>льств с учетом их оптимизации и </w:t>
      </w:r>
      <w:r w:rsidRPr="00F77AE8">
        <w:rPr>
          <w:kern w:val="2"/>
          <w:sz w:val="27"/>
          <w:szCs w:val="27"/>
        </w:rPr>
        <w:t>повышения эффективности использования финансовых ресурсов;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разработка бюджета </w:t>
      </w:r>
      <w:r w:rsidR="0078039A" w:rsidRPr="00F77AE8">
        <w:rPr>
          <w:kern w:val="2"/>
          <w:sz w:val="27"/>
          <w:szCs w:val="27"/>
        </w:rPr>
        <w:t xml:space="preserve">поселения </w:t>
      </w:r>
      <w:r w:rsidRPr="00F77AE8">
        <w:rPr>
          <w:kern w:val="2"/>
          <w:sz w:val="27"/>
          <w:szCs w:val="27"/>
        </w:rPr>
        <w:t xml:space="preserve">на основе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программ </w:t>
      </w:r>
      <w:r w:rsidR="00D10ABA" w:rsidRPr="00F77AE8">
        <w:rPr>
          <w:kern w:val="2"/>
          <w:sz w:val="27"/>
          <w:szCs w:val="27"/>
        </w:rPr>
        <w:t>Кавалерск</w:t>
      </w:r>
      <w:r w:rsidR="0078039A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 xml:space="preserve">, проведение оценки бюджетной эффективности реализации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программ </w:t>
      </w:r>
      <w:r w:rsidR="0078039A" w:rsidRPr="00F77AE8">
        <w:rPr>
          <w:kern w:val="2"/>
          <w:sz w:val="27"/>
          <w:szCs w:val="27"/>
        </w:rPr>
        <w:t>поселения</w:t>
      </w:r>
      <w:r w:rsidRPr="00F77AE8">
        <w:rPr>
          <w:kern w:val="2"/>
          <w:sz w:val="27"/>
          <w:szCs w:val="27"/>
        </w:rPr>
        <w:t xml:space="preserve"> с последующей оптимизацией расходов бюджета;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совершенствование системы закупок товаров, работ, услуг для обеспечения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нужд </w:t>
      </w:r>
      <w:r w:rsidR="00D10ABA" w:rsidRPr="00F77AE8">
        <w:rPr>
          <w:kern w:val="2"/>
          <w:sz w:val="27"/>
          <w:szCs w:val="27"/>
        </w:rPr>
        <w:t>Кавалерск</w:t>
      </w:r>
      <w:r w:rsidR="00490E1C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неустановление расходных обязательств</w:t>
      </w:r>
      <w:r w:rsidRPr="00F77AE8">
        <w:rPr>
          <w:rFonts w:eastAsia="Calibri"/>
          <w:kern w:val="2"/>
          <w:sz w:val="27"/>
          <w:szCs w:val="27"/>
        </w:rPr>
        <w:t xml:space="preserve">, </w:t>
      </w:r>
      <w:r w:rsidRPr="00F77AE8">
        <w:rPr>
          <w:kern w:val="2"/>
          <w:sz w:val="27"/>
          <w:szCs w:val="27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 w:rsidRPr="00F77AE8">
        <w:rPr>
          <w:kern w:val="2"/>
          <w:sz w:val="27"/>
          <w:szCs w:val="27"/>
        </w:rPr>
        <w:t>исполнительной</w:t>
      </w:r>
      <w:r w:rsidRPr="00F77AE8">
        <w:rPr>
          <w:kern w:val="2"/>
          <w:sz w:val="27"/>
          <w:szCs w:val="27"/>
        </w:rPr>
        <w:t xml:space="preserve"> власти субъектов Российской Федерации.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Приоритетом в сфере управления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Ключевыми целями в этой сфере являются: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сбалансированности бюджета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lastRenderedPageBreak/>
        <w:t>своевременное исполнение долговых обязательств в полном объеме;</w:t>
      </w:r>
    </w:p>
    <w:p w:rsidR="00490E1C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минимизация расходов на обслуживание </w:t>
      </w:r>
      <w:r w:rsidR="009012B1" w:rsidRPr="00F77AE8">
        <w:rPr>
          <w:kern w:val="2"/>
          <w:sz w:val="27"/>
          <w:szCs w:val="27"/>
        </w:rPr>
        <w:t>муниципаль</w:t>
      </w:r>
      <w:r w:rsidR="00490E1C" w:rsidRPr="00F77AE8">
        <w:rPr>
          <w:kern w:val="2"/>
          <w:sz w:val="27"/>
          <w:szCs w:val="27"/>
        </w:rPr>
        <w:t>ного долга.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490E1C" w:rsidRPr="00F77AE8">
        <w:rPr>
          <w:kern w:val="2"/>
          <w:sz w:val="27"/>
          <w:szCs w:val="27"/>
        </w:rPr>
        <w:t xml:space="preserve"> и областных </w:t>
      </w:r>
      <w:r w:rsidRPr="00F77AE8">
        <w:rPr>
          <w:kern w:val="2"/>
          <w:sz w:val="27"/>
          <w:szCs w:val="27"/>
        </w:rPr>
        <w:t>уровн</w:t>
      </w:r>
      <w:r w:rsidR="00490E1C" w:rsidRPr="00F77AE8">
        <w:rPr>
          <w:kern w:val="2"/>
          <w:sz w:val="27"/>
          <w:szCs w:val="27"/>
        </w:rPr>
        <w:t>ях</w:t>
      </w:r>
      <w:r w:rsidRPr="00F77AE8">
        <w:rPr>
          <w:kern w:val="2"/>
          <w:sz w:val="27"/>
          <w:szCs w:val="27"/>
        </w:rPr>
        <w:t xml:space="preserve">, необходимостью разработки новых нормативных правовых актов, </w:t>
      </w:r>
      <w:r w:rsidR="002C257A" w:rsidRPr="00F77AE8">
        <w:rPr>
          <w:kern w:val="2"/>
          <w:sz w:val="27"/>
          <w:szCs w:val="27"/>
        </w:rPr>
        <w:t>как </w:t>
      </w:r>
      <w:r w:rsidRPr="00F77AE8">
        <w:rPr>
          <w:kern w:val="2"/>
          <w:sz w:val="27"/>
          <w:szCs w:val="27"/>
        </w:rPr>
        <w:t>обязательных к принятию согласно установленным требованиям.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Приоритетом развития системы внутреннего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законодательства Российской Федерации о контрактной системе в сфере закупок товаров, работ, услуг для обеспечения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</w:t>
      </w:r>
      <w:r w:rsidR="00490E1C" w:rsidRPr="00F77AE8">
        <w:rPr>
          <w:kern w:val="2"/>
          <w:sz w:val="27"/>
          <w:szCs w:val="27"/>
        </w:rPr>
        <w:t>ну</w:t>
      </w:r>
      <w:r w:rsidRPr="00F77AE8">
        <w:rPr>
          <w:kern w:val="2"/>
          <w:sz w:val="27"/>
          <w:szCs w:val="27"/>
        </w:rPr>
        <w:t>жд (далее также – закупки), недопущение и пресечение нарушений в дальнейшем, а также возмещение ущерба, причиненного бюджету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, что предполагает: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достоверность информации 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ных контрактах, размещенных в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>единой информационной системе в сфере закупок;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повышение персональной ответственности должностных лиц объектов контроля</w:t>
      </w:r>
      <w:r w:rsidR="00490E1C"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F77AE8">
        <w:rPr>
          <w:b/>
          <w:kern w:val="2"/>
          <w:sz w:val="27"/>
          <w:szCs w:val="27"/>
        </w:rPr>
        <w:t xml:space="preserve"> «</w:t>
      </w:r>
      <w:r w:rsidRPr="00F77AE8">
        <w:rPr>
          <w:kern w:val="2"/>
          <w:sz w:val="27"/>
          <w:szCs w:val="27"/>
        </w:rPr>
        <w:t>Единая автоматизированная система управления общественными финансами в Ростов</w:t>
      </w:r>
      <w:r w:rsidR="002C257A" w:rsidRPr="00F77AE8">
        <w:rPr>
          <w:kern w:val="2"/>
          <w:sz w:val="27"/>
          <w:szCs w:val="27"/>
        </w:rPr>
        <w:t>ской области</w:t>
      </w:r>
      <w:r w:rsidR="00490E1C" w:rsidRPr="00F77AE8">
        <w:rPr>
          <w:kern w:val="2"/>
          <w:sz w:val="27"/>
          <w:szCs w:val="27"/>
        </w:rPr>
        <w:t>»</w:t>
      </w:r>
      <w:r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F77AE8">
        <w:rPr>
          <w:kern w:val="2"/>
          <w:sz w:val="27"/>
          <w:szCs w:val="27"/>
        </w:rPr>
        <w:t xml:space="preserve"> стратегических экономических и </w:t>
      </w:r>
      <w:r w:rsidRPr="00F77AE8">
        <w:rPr>
          <w:kern w:val="2"/>
          <w:sz w:val="27"/>
          <w:szCs w:val="27"/>
        </w:rPr>
        <w:t xml:space="preserve">социальных задач развития </w:t>
      </w:r>
      <w:r w:rsidR="00D10ABA" w:rsidRPr="00F77AE8">
        <w:rPr>
          <w:kern w:val="2"/>
          <w:sz w:val="27"/>
          <w:szCs w:val="27"/>
        </w:rPr>
        <w:t>Кавалерск</w:t>
      </w:r>
      <w:r w:rsidR="00490E1C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 xml:space="preserve"> будет повышаться.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Сведения о показателях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, подпрограмм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и их значениях приведены в приложении № 1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Перечень подпрограмм, основных мероприятий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</w:t>
      </w:r>
      <w:r w:rsidR="002C257A" w:rsidRPr="00F77AE8">
        <w:rPr>
          <w:bCs/>
          <w:kern w:val="2"/>
          <w:sz w:val="27"/>
          <w:szCs w:val="27"/>
        </w:rPr>
        <w:t>инансами и создание условий для </w:t>
      </w:r>
      <w:r w:rsidRPr="00F77AE8">
        <w:rPr>
          <w:bCs/>
          <w:kern w:val="2"/>
          <w:sz w:val="27"/>
          <w:szCs w:val="27"/>
        </w:rPr>
        <w:t>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 в</w:t>
      </w:r>
      <w:r w:rsidR="002C257A" w:rsidRPr="00F77AE8">
        <w:rPr>
          <w:bCs/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приложении № 2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Расходы бюджета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 xml:space="preserve"> на реализацию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</w:t>
      </w:r>
      <w:r w:rsidR="002C257A" w:rsidRPr="00F77AE8">
        <w:rPr>
          <w:bCs/>
          <w:kern w:val="2"/>
          <w:sz w:val="27"/>
          <w:szCs w:val="27"/>
        </w:rPr>
        <w:t>инансами и создание условий для </w:t>
      </w:r>
      <w:r w:rsidRPr="00F77AE8">
        <w:rPr>
          <w:bCs/>
          <w:kern w:val="2"/>
          <w:sz w:val="27"/>
          <w:szCs w:val="27"/>
        </w:rPr>
        <w:t>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приведены в</w:t>
      </w:r>
      <w:r w:rsidR="002C257A" w:rsidRPr="00F77AE8">
        <w:rPr>
          <w:bCs/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приложении № 3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Расходы на реализацию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приведены в приложении № 4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3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3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D10ABA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Кавалерск</w:t>
      </w:r>
      <w:r w:rsidR="00490E1C" w:rsidRPr="00490E1C">
        <w:rPr>
          <w:kern w:val="2"/>
          <w:sz w:val="24"/>
          <w:szCs w:val="24"/>
        </w:rPr>
        <w:t>ого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D10ABA">
        <w:rPr>
          <w:kern w:val="2"/>
          <w:sz w:val="28"/>
          <w:szCs w:val="28"/>
        </w:rPr>
        <w:t>Кавалерск</w:t>
      </w:r>
      <w:r w:rsidR="00490E1C">
        <w:rPr>
          <w:kern w:val="2"/>
          <w:sz w:val="28"/>
          <w:szCs w:val="28"/>
        </w:rPr>
        <w:t>ого сельского поселения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эффективного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179"/>
        <w:gridCol w:w="1231"/>
        <w:gridCol w:w="1233"/>
        <w:gridCol w:w="1095"/>
        <w:gridCol w:w="1226"/>
        <w:gridCol w:w="7"/>
        <w:gridCol w:w="1233"/>
        <w:gridCol w:w="1233"/>
        <w:gridCol w:w="1232"/>
        <w:gridCol w:w="1233"/>
        <w:gridCol w:w="1233"/>
        <w:gridCol w:w="123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185"/>
        <w:gridCol w:w="1230"/>
        <w:gridCol w:w="1232"/>
        <w:gridCol w:w="1096"/>
        <w:gridCol w:w="1235"/>
        <w:gridCol w:w="1232"/>
        <w:gridCol w:w="1232"/>
        <w:gridCol w:w="1233"/>
        <w:gridCol w:w="1233"/>
        <w:gridCol w:w="1231"/>
        <w:gridCol w:w="1235"/>
      </w:tblGrid>
      <w:tr w:rsidR="00ED056F" w:rsidRPr="00947473" w:rsidTr="00250E62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="004605F1">
              <w:rPr>
                <w:kern w:val="2"/>
                <w:sz w:val="24"/>
                <w:szCs w:val="24"/>
              </w:rPr>
              <w:t xml:space="preserve">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490E1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="004605F1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B949C9"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="00ED056F"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100,</w:t>
            </w:r>
            <w:r w:rsidR="00250E6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104,</w:t>
            </w:r>
            <w:r w:rsidR="00250E6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103,</w:t>
            </w:r>
            <w:r w:rsidR="00250E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102,</w:t>
            </w:r>
            <w:r w:rsidR="00250E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</w:t>
            </w:r>
            <w:r w:rsidR="00250E62">
              <w:rPr>
                <w:bCs/>
                <w:sz w:val="24"/>
                <w:szCs w:val="24"/>
              </w:rPr>
              <w:t>02,9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103,</w:t>
            </w:r>
            <w:r w:rsidR="00250E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250E62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250E62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 w:rsidR="00B949C9"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B949C9">
              <w:rPr>
                <w:kern w:val="2"/>
                <w:sz w:val="24"/>
                <w:szCs w:val="24"/>
              </w:rPr>
              <w:t xml:space="preserve">ого сельского поселения – 100%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E6336F"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 w:rsidR="00E6336F"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программ </w:t>
            </w:r>
            <w:r w:rsidR="00D10ABA">
              <w:rPr>
                <w:spacing w:val="-4"/>
                <w:kern w:val="2"/>
                <w:sz w:val="24"/>
                <w:szCs w:val="24"/>
              </w:rPr>
              <w:t>Кавалерск</w:t>
            </w:r>
            <w:r w:rsidR="00E6336F">
              <w:rPr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E6336F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250E62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50E62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E3662C" w:rsidRDefault="00250E62" w:rsidP="00250E62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E3662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E3662C" w:rsidRDefault="00250E62" w:rsidP="00250E62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6336F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="00E6336F" w:rsidRPr="00E6336F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E6336F" w:rsidRPr="00E6336F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E6336F" w:rsidRPr="00E6336F">
              <w:rPr>
                <w:kern w:val="2"/>
                <w:sz w:val="24"/>
                <w:szCs w:val="24"/>
              </w:rPr>
              <w:t xml:space="preserve"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      </w:r>
            <w:r w:rsidR="00E6336F" w:rsidRPr="00E6336F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633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947473" w:rsidRDefault="00E6336F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6336F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3662C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E3662C" w:rsidRPr="00E16146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057F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057F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E3662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ED056F" w:rsidRPr="00947473" w:rsidTr="00E1614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1. 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 w:rsidR="004605F1">
              <w:rPr>
                <w:kern w:val="2"/>
                <w:sz w:val="24"/>
                <w:szCs w:val="24"/>
              </w:rPr>
              <w:t xml:space="preserve"> </w:t>
            </w:r>
            <w:r w:rsidR="004605F1">
              <w:rPr>
                <w:bCs/>
                <w:kern w:val="2"/>
                <w:sz w:val="24"/>
                <w:szCs w:val="24"/>
              </w:rPr>
              <w:t>Кавалерского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ными</w:t>
            </w:r>
          </w:p>
          <w:p w:rsidR="00ED056F" w:rsidRPr="00947473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6C254D" w:rsidRPr="00947473" w:rsidRDefault="00E16146" w:rsidP="00E16146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налоговых и неналоговых доходов бюджета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108,7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26407F" w:rsidRDefault="00E16146" w:rsidP="00E16146">
            <w:r w:rsidRPr="0026407F">
              <w:t>Показатель 3. Доля просроченной кредиторской задолженности в расходах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Default="00E16146" w:rsidP="00E16146">
            <w:r w:rsidRPr="0026407F">
              <w:t xml:space="preserve">Показатель 4. Объем перечисленных иных межбюджетных трансфертов бюджету муниципального района из бюджета </w:t>
            </w:r>
            <w:r w:rsidR="00D10ABA">
              <w:t>Кавалерск</w:t>
            </w:r>
            <w:r w:rsidRPr="0026407F">
              <w:t xml:space="preserve">ого сельского поселения – 100%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958BE" w:rsidRDefault="00E16146" w:rsidP="00E16146">
            <w:r w:rsidRPr="00E958BE">
              <w:t>Показатель 1.1. Объем налоговых доходов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Default="00E16146" w:rsidP="00E16146">
            <w:r w:rsidRPr="00E958BE">
              <w:t xml:space="preserve">Показатель 1.2. Доля расходов бюджета поселения, формируемых в рамках муниципальных программ </w:t>
            </w:r>
            <w:r w:rsidR="00D10ABA">
              <w:t>Кавалерск</w:t>
            </w:r>
            <w:r w:rsidRPr="00E958BE">
              <w:t>ого сельского поселения, в общем объеме расходов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1614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E16146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E16146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5.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16146" w:rsidRPr="00E16146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4.1</w:t>
            </w:r>
          </w:p>
          <w:p w:rsidR="006C254D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D10ABA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Кавалерск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 созданиеусловий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D10ABA">
        <w:rPr>
          <w:bCs/>
          <w:kern w:val="2"/>
          <w:sz w:val="28"/>
          <w:szCs w:val="28"/>
        </w:rPr>
        <w:t>Кавалерск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ными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A14702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A1470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A14702">
              <w:rPr>
                <w:kern w:val="2"/>
                <w:sz w:val="24"/>
                <w:szCs w:val="24"/>
              </w:rPr>
              <w:t>ого сельского поселения, в общем объеме расходов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A14702">
              <w:rPr>
                <w:kern w:val="2"/>
                <w:sz w:val="24"/>
                <w:szCs w:val="24"/>
              </w:rPr>
              <w:t xml:space="preserve">Администрация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A1470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использования 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 w:rsidRPr="0003112B">
              <w:rPr>
                <w:kern w:val="2"/>
                <w:sz w:val="24"/>
                <w:szCs w:val="24"/>
              </w:rPr>
              <w:t>ого сельского поселения, регулирующей бюджетные правоотношения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03112B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03112B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CF3AFC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Повышение эффективности предоставления и расходования иных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B15BC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МЕЖБЮДЖЕТЫ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CF3AFC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467D0">
              <w:rPr>
                <w:sz w:val="24"/>
                <w:szCs w:val="24"/>
              </w:rPr>
              <w:t>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D10ABA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Кавалерск</w:t>
      </w:r>
      <w:r w:rsidR="009467D0" w:rsidRPr="009467D0">
        <w:rPr>
          <w:bCs/>
          <w:kern w:val="2"/>
          <w:sz w:val="28"/>
          <w:szCs w:val="28"/>
        </w:rPr>
        <w:t xml:space="preserve">ого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569"/>
        <w:gridCol w:w="1654"/>
        <w:gridCol w:w="569"/>
        <w:gridCol w:w="559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:rsidTr="004605F1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8A4799" w:rsidRPr="00947473" w:rsidTr="004605F1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8A4799" w:rsidRPr="00947473" w:rsidTr="004605F1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99" w:rsidRPr="00947473" w:rsidRDefault="008A4799" w:rsidP="008A4799">
            <w:pPr>
              <w:rPr>
                <w:kern w:val="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99" w:rsidRPr="00947473" w:rsidRDefault="008A4799" w:rsidP="008A4799">
            <w:pPr>
              <w:rPr>
                <w:kern w:val="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lastRenderedPageBreak/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lastRenderedPageBreak/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90A5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6902CA" w:rsidRDefault="00690A5A" w:rsidP="00690A5A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3662C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4.1.</w:t>
            </w:r>
          </w:p>
          <w:p w:rsidR="00E3662C" w:rsidRPr="00947473" w:rsidRDefault="00E3662C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447682" w:rsidRDefault="004605F1" w:rsidP="00481C9A">
            <w:r>
              <w:t>а</w:t>
            </w:r>
            <w:r w:rsidR="00E3662C" w:rsidRPr="00447682">
              <w:t xml:space="preserve">дминистрация </w:t>
            </w:r>
            <w:r w:rsidR="00D10ABA">
              <w:t>Кавалерск</w:t>
            </w:r>
            <w:r w:rsidR="00E3662C" w:rsidRPr="00447682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Default="00E3662C" w:rsidP="00481C9A">
            <w:r w:rsidRPr="00447682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0"/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D10ABA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Кавалерск</w:t>
      </w:r>
      <w:r w:rsidR="00481C9A" w:rsidRPr="00481C9A">
        <w:rPr>
          <w:bCs/>
          <w:kern w:val="2"/>
          <w:sz w:val="28"/>
          <w:szCs w:val="28"/>
        </w:rPr>
        <w:t xml:space="preserve">ого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:rsidTr="00E271EF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271EF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EF388C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271E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271EF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271E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857C68">
        <w:lastRenderedPageBreak/>
        <w:t>Приложение</w:t>
      </w:r>
      <w:r>
        <w:t xml:space="preserve"> 1</w:t>
      </w:r>
    </w:p>
    <w:p w:rsidR="00D10ABA" w:rsidRPr="00857C68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D10ABA" w:rsidRPr="00857C68" w:rsidRDefault="00D10ABA" w:rsidP="00D10ABA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</w:t>
      </w:r>
      <w:bookmarkStart w:id="21" w:name="_GoBack"/>
      <w:bookmarkEnd w:id="21"/>
      <w:r w:rsidRPr="00857C68">
        <w:t xml:space="preserve">2018 № 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</w:t>
      </w:r>
      <w:r w:rsidR="004605F1">
        <w:rPr>
          <w:sz w:val="28"/>
        </w:rPr>
        <w:t>а</w:t>
      </w:r>
      <w:r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 w:rsidRPr="00EF388C">
        <w:rPr>
          <w:sz w:val="28"/>
        </w:rPr>
        <w:t>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</w:t>
      </w:r>
      <w:r w:rsidR="004605F1">
        <w:rPr>
          <w:sz w:val="28"/>
        </w:rPr>
        <w:t>а</w:t>
      </w:r>
      <w:r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 w:rsidRPr="00EF388C">
        <w:rPr>
          <w:sz w:val="28"/>
        </w:rPr>
        <w:t xml:space="preserve">ого сельского поселения от 30.09.2013 № </w:t>
      </w:r>
      <w:r w:rsidR="006057FD">
        <w:rPr>
          <w:sz w:val="28"/>
        </w:rPr>
        <w:t>294</w:t>
      </w:r>
      <w:r w:rsidRPr="00EF388C">
        <w:rPr>
          <w:sz w:val="28"/>
        </w:rPr>
        <w:t xml:space="preserve"> «Об утверждении муниципальной программы </w:t>
      </w:r>
      <w:r w:rsidR="00D10ABA">
        <w:rPr>
          <w:sz w:val="28"/>
        </w:rPr>
        <w:t>Кавалерск</w:t>
      </w:r>
      <w:r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Default="008E30D6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EF388C" w:rsidRPr="00EF388C">
        <w:rPr>
          <w:sz w:val="28"/>
        </w:rPr>
        <w:t xml:space="preserve">. Постановление </w:t>
      </w:r>
      <w:r w:rsidR="004605F1">
        <w:rPr>
          <w:sz w:val="28"/>
        </w:rPr>
        <w:t>а</w:t>
      </w:r>
      <w:r w:rsidR="00EF388C"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>
        <w:rPr>
          <w:sz w:val="28"/>
        </w:rPr>
        <w:t>ого сельского поселения от 09.0</w:t>
      </w:r>
      <w:r w:rsidR="00EF388C" w:rsidRPr="00EF388C">
        <w:rPr>
          <w:sz w:val="28"/>
        </w:rPr>
        <w:t>2.201</w:t>
      </w:r>
      <w:r>
        <w:rPr>
          <w:sz w:val="28"/>
        </w:rPr>
        <w:t>8</w:t>
      </w:r>
      <w:r w:rsidR="00EF388C" w:rsidRPr="00EF388C">
        <w:rPr>
          <w:sz w:val="28"/>
        </w:rPr>
        <w:t xml:space="preserve"> № </w:t>
      </w:r>
      <w:r w:rsidR="00EF388C">
        <w:rPr>
          <w:sz w:val="28"/>
        </w:rPr>
        <w:t>14</w:t>
      </w:r>
      <w:r w:rsidR="00EF388C" w:rsidRPr="00EF388C">
        <w:rPr>
          <w:sz w:val="28"/>
        </w:rPr>
        <w:t xml:space="preserve"> «О внесении изменений в постановление от 30.09.2013 № </w:t>
      </w:r>
      <w:r>
        <w:rPr>
          <w:sz w:val="28"/>
        </w:rPr>
        <w:t>294</w:t>
      </w:r>
      <w:r w:rsidR="00EF388C" w:rsidRPr="00EF388C">
        <w:rPr>
          <w:sz w:val="28"/>
        </w:rPr>
        <w:t xml:space="preserve"> «Об утверждении муниципальной программы </w:t>
      </w:r>
      <w:r w:rsidR="00D10ABA">
        <w:rPr>
          <w:sz w:val="28"/>
        </w:rPr>
        <w:t>Кавалерск</w:t>
      </w:r>
      <w:r w:rsidR="00EF388C"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81EF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FD" w:rsidRDefault="006057FD">
      <w:r>
        <w:separator/>
      </w:r>
    </w:p>
  </w:endnote>
  <w:endnote w:type="continuationSeparator" w:id="0">
    <w:p w:rsidR="006057FD" w:rsidRDefault="006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FD" w:rsidRDefault="006057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FD" w:rsidRDefault="006057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FD" w:rsidRPr="002C257A" w:rsidRDefault="006057F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359B">
      <w:rPr>
        <w:rStyle w:val="ab"/>
        <w:noProof/>
      </w:rPr>
      <w:t>25</w:t>
    </w:r>
    <w:r>
      <w:rPr>
        <w:rStyle w:val="ab"/>
      </w:rPr>
      <w:fldChar w:fldCharType="end"/>
    </w:r>
  </w:p>
  <w:p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FD" w:rsidRDefault="006057FD">
      <w:r>
        <w:separator/>
      </w:r>
    </w:p>
  </w:footnote>
  <w:footnote w:type="continuationSeparator" w:id="0">
    <w:p w:rsidR="006057FD" w:rsidRDefault="0060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3112B"/>
    <w:rsid w:val="00050C68"/>
    <w:rsid w:val="0005372C"/>
    <w:rsid w:val="00054D8B"/>
    <w:rsid w:val="000559D5"/>
    <w:rsid w:val="00060F3C"/>
    <w:rsid w:val="00062D7E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03FB"/>
    <w:rsid w:val="001B2D1C"/>
    <w:rsid w:val="001C1D98"/>
    <w:rsid w:val="001D2690"/>
    <w:rsid w:val="001D728C"/>
    <w:rsid w:val="001E14BD"/>
    <w:rsid w:val="001F4BE3"/>
    <w:rsid w:val="001F6D02"/>
    <w:rsid w:val="00223732"/>
    <w:rsid w:val="002504E8"/>
    <w:rsid w:val="00250E62"/>
    <w:rsid w:val="00254382"/>
    <w:rsid w:val="0026362D"/>
    <w:rsid w:val="0027031E"/>
    <w:rsid w:val="00274D97"/>
    <w:rsid w:val="0028703B"/>
    <w:rsid w:val="0029269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7040B"/>
    <w:rsid w:val="003921D8"/>
    <w:rsid w:val="003B2193"/>
    <w:rsid w:val="003E359B"/>
    <w:rsid w:val="003E629A"/>
    <w:rsid w:val="00407B71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A5C"/>
    <w:rsid w:val="004E78FD"/>
    <w:rsid w:val="004F7011"/>
    <w:rsid w:val="00515D9C"/>
    <w:rsid w:val="00531FBD"/>
    <w:rsid w:val="0053366A"/>
    <w:rsid w:val="00581EFF"/>
    <w:rsid w:val="00587BF6"/>
    <w:rsid w:val="005C5FF3"/>
    <w:rsid w:val="006057FD"/>
    <w:rsid w:val="00611679"/>
    <w:rsid w:val="00613D7D"/>
    <w:rsid w:val="006531E0"/>
    <w:rsid w:val="006564DB"/>
    <w:rsid w:val="00660EE3"/>
    <w:rsid w:val="006706CF"/>
    <w:rsid w:val="006719AC"/>
    <w:rsid w:val="00676B57"/>
    <w:rsid w:val="00690A5A"/>
    <w:rsid w:val="006C254D"/>
    <w:rsid w:val="007120F8"/>
    <w:rsid w:val="007219F0"/>
    <w:rsid w:val="007730B1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7D0"/>
    <w:rsid w:val="00947473"/>
    <w:rsid w:val="00947FCC"/>
    <w:rsid w:val="009665D2"/>
    <w:rsid w:val="00970310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31E5"/>
    <w:rsid w:val="00A941CF"/>
    <w:rsid w:val="00AD6CDC"/>
    <w:rsid w:val="00AE2601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72D61"/>
    <w:rsid w:val="00B8231A"/>
    <w:rsid w:val="00B949C9"/>
    <w:rsid w:val="00BB55C0"/>
    <w:rsid w:val="00BC0920"/>
    <w:rsid w:val="00BC2A6C"/>
    <w:rsid w:val="00BC345C"/>
    <w:rsid w:val="00BF39F0"/>
    <w:rsid w:val="00C11FDF"/>
    <w:rsid w:val="00C22E64"/>
    <w:rsid w:val="00C46083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E5183"/>
    <w:rsid w:val="00CE778B"/>
    <w:rsid w:val="00CF3AFC"/>
    <w:rsid w:val="00D00358"/>
    <w:rsid w:val="00D07ED6"/>
    <w:rsid w:val="00D10ABA"/>
    <w:rsid w:val="00D1174A"/>
    <w:rsid w:val="00D13E83"/>
    <w:rsid w:val="00D46297"/>
    <w:rsid w:val="00D600B7"/>
    <w:rsid w:val="00D73323"/>
    <w:rsid w:val="00D83EC8"/>
    <w:rsid w:val="00DB1DF5"/>
    <w:rsid w:val="00DB4D6B"/>
    <w:rsid w:val="00DC2302"/>
    <w:rsid w:val="00DE50C1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388C"/>
    <w:rsid w:val="00EF56AF"/>
    <w:rsid w:val="00EF6219"/>
    <w:rsid w:val="00F02C40"/>
    <w:rsid w:val="00F24917"/>
    <w:rsid w:val="00F30D40"/>
    <w:rsid w:val="00F410DF"/>
    <w:rsid w:val="00F51EF9"/>
    <w:rsid w:val="00F56CB9"/>
    <w:rsid w:val="00F61DB4"/>
    <w:rsid w:val="00F77AE8"/>
    <w:rsid w:val="00F8225E"/>
    <w:rsid w:val="00F86418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752AE"/>
  <w15:docId w15:val="{F9975F89-AE36-4587-A228-D2E8B9D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FDF1-F6B7-4E09-8B88-35D2E27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32</TotalTime>
  <Pages>25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2018-11-01T13:50:00Z</cp:lastPrinted>
  <dcterms:created xsi:type="dcterms:W3CDTF">2018-11-28T07:34:00Z</dcterms:created>
  <dcterms:modified xsi:type="dcterms:W3CDTF">2018-12-20T08:57:00Z</dcterms:modified>
</cp:coreProperties>
</file>