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3E" w:rsidRPr="0011513E" w:rsidRDefault="0011513E" w:rsidP="0011513E">
      <w:pPr>
        <w:jc w:val="center"/>
        <w:rPr>
          <w:sz w:val="26"/>
          <w:szCs w:val="26"/>
        </w:rPr>
      </w:pPr>
      <w:r w:rsidRPr="0011513E">
        <w:rPr>
          <w:sz w:val="26"/>
          <w:szCs w:val="26"/>
        </w:rPr>
        <w:t>ПРОЕКТ</w:t>
      </w:r>
    </w:p>
    <w:p w:rsidR="0011513E" w:rsidRPr="0011513E" w:rsidRDefault="0011513E" w:rsidP="0011513E">
      <w:pPr>
        <w:jc w:val="center"/>
        <w:rPr>
          <w:sz w:val="26"/>
          <w:szCs w:val="26"/>
        </w:rPr>
      </w:pPr>
      <w:r>
        <w:rPr>
          <w:sz w:val="26"/>
          <w:szCs w:val="26"/>
        </w:rPr>
        <w:t>Начало обсуждения  14</w:t>
      </w:r>
      <w:r w:rsidRPr="0011513E">
        <w:rPr>
          <w:sz w:val="26"/>
          <w:szCs w:val="26"/>
        </w:rPr>
        <w:t>.11.2018</w:t>
      </w:r>
    </w:p>
    <w:p w:rsidR="0011513E" w:rsidRPr="0011513E" w:rsidRDefault="0011513E" w:rsidP="0011513E">
      <w:pPr>
        <w:jc w:val="center"/>
        <w:rPr>
          <w:sz w:val="26"/>
          <w:szCs w:val="26"/>
        </w:rPr>
      </w:pPr>
      <w:r>
        <w:rPr>
          <w:sz w:val="26"/>
          <w:szCs w:val="26"/>
        </w:rPr>
        <w:t>Окончание обсуждения  28</w:t>
      </w:r>
      <w:r w:rsidRPr="0011513E">
        <w:rPr>
          <w:sz w:val="26"/>
          <w:szCs w:val="26"/>
        </w:rPr>
        <w:t>.11.2018</w:t>
      </w:r>
    </w:p>
    <w:p w:rsidR="00BD17F5" w:rsidRDefault="00BD17F5" w:rsidP="00BD17F5">
      <w:pPr>
        <w:jc w:val="center"/>
        <w:rPr>
          <w:sz w:val="26"/>
          <w:szCs w:val="26"/>
        </w:rPr>
      </w:pPr>
    </w:p>
    <w:p w:rsidR="00BD17F5" w:rsidRDefault="00BD17F5" w:rsidP="00BD17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BD17F5" w:rsidRDefault="00BD17F5" w:rsidP="00BD17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BD17F5" w:rsidRDefault="00BD17F5" w:rsidP="00BD17F5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BD17F5" w:rsidRDefault="00BD17F5" w:rsidP="00BD17F5">
      <w:pPr>
        <w:rPr>
          <w:sz w:val="32"/>
          <w:szCs w:val="32"/>
        </w:rPr>
      </w:pPr>
    </w:p>
    <w:p w:rsidR="00BD17F5" w:rsidRDefault="00BD17F5" w:rsidP="00BD17F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BD17F5" w:rsidRDefault="00BD17F5" w:rsidP="00BD17F5">
      <w:pPr>
        <w:jc w:val="center"/>
        <w:rPr>
          <w:sz w:val="26"/>
          <w:szCs w:val="26"/>
        </w:rPr>
      </w:pPr>
    </w:p>
    <w:p w:rsidR="00BD17F5" w:rsidRDefault="00FE7DBA" w:rsidP="00BD17F5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>«</w:t>
      </w:r>
      <w:r w:rsidR="0011513E">
        <w:rPr>
          <w:sz w:val="26"/>
          <w:szCs w:val="26"/>
        </w:rPr>
        <w:t xml:space="preserve">»                        </w:t>
      </w:r>
      <w:r w:rsidR="00BD17F5">
        <w:rPr>
          <w:sz w:val="26"/>
          <w:szCs w:val="26"/>
        </w:rPr>
        <w:t xml:space="preserve">  2018 г.                                   </w:t>
      </w:r>
      <w:r w:rsidR="00BD17F5">
        <w:rPr>
          <w:b/>
          <w:sz w:val="36"/>
          <w:szCs w:val="36"/>
        </w:rPr>
        <w:t xml:space="preserve">№ </w:t>
      </w:r>
      <w:r w:rsidR="00BD17F5">
        <w:rPr>
          <w:sz w:val="26"/>
          <w:szCs w:val="26"/>
        </w:rPr>
        <w:t xml:space="preserve">                                   х. Кавалерский</w:t>
      </w:r>
    </w:p>
    <w:p w:rsidR="00F24917" w:rsidRPr="00392DE9" w:rsidRDefault="00F24917" w:rsidP="00D00358">
      <w:pPr>
        <w:jc w:val="center"/>
      </w:pPr>
    </w:p>
    <w:p w:rsidR="00F24917" w:rsidRPr="00392DE9" w:rsidRDefault="00F24917">
      <w:pPr>
        <w:jc w:val="center"/>
        <w:rPr>
          <w:b/>
          <w:spacing w:val="30"/>
          <w:sz w:val="26"/>
          <w:szCs w:val="26"/>
        </w:rPr>
      </w:pPr>
    </w:p>
    <w:p w:rsidR="00E045A2" w:rsidRPr="00392DE9" w:rsidRDefault="00E045A2" w:rsidP="00E045A2">
      <w:pPr>
        <w:rPr>
          <w:bCs/>
          <w:sz w:val="26"/>
          <w:szCs w:val="26"/>
        </w:rPr>
      </w:pPr>
    </w:p>
    <w:p w:rsidR="00E045A2" w:rsidRPr="00392DE9" w:rsidRDefault="00E045A2" w:rsidP="001B7B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BBB">
        <w:rPr>
          <w:bCs/>
          <w:sz w:val="28"/>
          <w:szCs w:val="28"/>
        </w:rPr>
        <w:t xml:space="preserve">Об утверждении </w:t>
      </w:r>
      <w:r w:rsidR="001B7BBB" w:rsidRPr="001B7BBB">
        <w:rPr>
          <w:bCs/>
          <w:sz w:val="28"/>
          <w:szCs w:val="28"/>
        </w:rPr>
        <w:t>муниципаль</w:t>
      </w:r>
      <w:r w:rsidRPr="001B7BBB">
        <w:rPr>
          <w:bCs/>
          <w:sz w:val="28"/>
          <w:szCs w:val="28"/>
        </w:rPr>
        <w:t xml:space="preserve">ной программы </w:t>
      </w:r>
      <w:r w:rsidR="00BD17F5">
        <w:rPr>
          <w:bCs/>
          <w:sz w:val="28"/>
          <w:szCs w:val="28"/>
        </w:rPr>
        <w:t>Кавалерск</w:t>
      </w:r>
      <w:r w:rsidR="001B7BBB" w:rsidRPr="001B7BBB">
        <w:rPr>
          <w:bCs/>
          <w:sz w:val="28"/>
          <w:szCs w:val="28"/>
        </w:rPr>
        <w:t>ого сельского поселения</w:t>
      </w:r>
      <w:r w:rsidR="00BD17F5">
        <w:rPr>
          <w:bCs/>
          <w:sz w:val="28"/>
          <w:szCs w:val="28"/>
        </w:rPr>
        <w:t xml:space="preserve"> </w:t>
      </w:r>
      <w:r w:rsidR="001B7BBB" w:rsidRPr="00FC4AC9">
        <w:rPr>
          <w:bCs/>
          <w:sz w:val="28"/>
          <w:szCs w:val="28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="005F3C39" w:rsidRPr="00392DE9">
        <w:rPr>
          <w:kern w:val="2"/>
          <w:sz w:val="28"/>
          <w:szCs w:val="28"/>
        </w:rPr>
        <w:t>и безопасности людей на водных объектах</w:t>
      </w:r>
      <w:r w:rsidR="00BD17F5">
        <w:rPr>
          <w:kern w:val="2"/>
          <w:sz w:val="28"/>
          <w:szCs w:val="28"/>
        </w:rPr>
        <w:t xml:space="preserve"> </w:t>
      </w:r>
      <w:r w:rsidR="001B7BBB" w:rsidRPr="00FC4AC9">
        <w:rPr>
          <w:bCs/>
          <w:sz w:val="28"/>
          <w:szCs w:val="28"/>
        </w:rPr>
        <w:t xml:space="preserve">на территории </w:t>
      </w:r>
      <w:r w:rsidR="00BD17F5">
        <w:rPr>
          <w:bCs/>
          <w:sz w:val="28"/>
          <w:szCs w:val="28"/>
        </w:rPr>
        <w:t>Кавалерск</w:t>
      </w:r>
      <w:r w:rsidR="001B7BBB">
        <w:rPr>
          <w:bCs/>
          <w:sz w:val="28"/>
          <w:szCs w:val="28"/>
        </w:rPr>
        <w:t>ого</w:t>
      </w:r>
      <w:r w:rsidR="001B7BBB" w:rsidRPr="00FC4AC9">
        <w:rPr>
          <w:bCs/>
          <w:sz w:val="28"/>
          <w:szCs w:val="28"/>
        </w:rPr>
        <w:t xml:space="preserve"> сельского поселения»</w:t>
      </w:r>
    </w:p>
    <w:p w:rsidR="00E045A2" w:rsidRPr="00392DE9" w:rsidRDefault="00E045A2" w:rsidP="00E045A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3615CE" w:rsidRDefault="003615CE" w:rsidP="003615C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D2077">
        <w:rPr>
          <w:sz w:val="28"/>
          <w:szCs w:val="28"/>
        </w:rPr>
        <w:t xml:space="preserve">В соответствии с </w:t>
      </w:r>
      <w:r w:rsidRPr="002D2077">
        <w:rPr>
          <w:bCs/>
          <w:sz w:val="28"/>
          <w:szCs w:val="28"/>
        </w:rPr>
        <w:t xml:space="preserve">постановлением администрации Кавалерского сельского </w:t>
      </w:r>
      <w:r w:rsidRPr="002D2077">
        <w:rPr>
          <w:sz w:val="28"/>
          <w:szCs w:val="28"/>
        </w:rPr>
        <w:t>от 13.06.2018 года № 37 «Об утверждении Порядка разработки,</w:t>
      </w:r>
      <w:r>
        <w:rPr>
          <w:sz w:val="28"/>
          <w:szCs w:val="28"/>
        </w:rPr>
        <w:t xml:space="preserve">реализации и оценки </w:t>
      </w:r>
      <w:r w:rsidRPr="002D2077">
        <w:rPr>
          <w:sz w:val="28"/>
          <w:szCs w:val="28"/>
        </w:rPr>
        <w:t>эффективности</w:t>
      </w:r>
      <w:r w:rsidR="00484187">
        <w:rPr>
          <w:sz w:val="28"/>
          <w:szCs w:val="28"/>
        </w:rPr>
        <w:t xml:space="preserve"> </w:t>
      </w:r>
      <w:r w:rsidRPr="002D2077">
        <w:rPr>
          <w:sz w:val="28"/>
          <w:szCs w:val="28"/>
        </w:rPr>
        <w:t>муниципальных программ Кавалерского сельского поселения»,</w:t>
      </w:r>
      <w:r w:rsidRPr="002D2077">
        <w:rPr>
          <w:bCs/>
          <w:sz w:val="28"/>
          <w:szCs w:val="28"/>
        </w:rPr>
        <w:t xml:space="preserve"> постановлением администрации Кавалерского сельского поселения от 31.10.2018 № 68 «</w:t>
      </w:r>
      <w:r w:rsidRPr="002D2077">
        <w:rPr>
          <w:rFonts w:hAnsi="Liberation Serif"/>
          <w:sz w:val="28"/>
        </w:rPr>
        <w:t>Об</w:t>
      </w:r>
      <w:r w:rsidRPr="002D2077">
        <w:rPr>
          <w:rFonts w:hAnsi="Liberation Serif"/>
          <w:sz w:val="28"/>
        </w:rPr>
        <w:t xml:space="preserve"> </w:t>
      </w:r>
      <w:r w:rsidRPr="002D2077">
        <w:rPr>
          <w:rFonts w:hAnsi="Liberation Serif"/>
          <w:sz w:val="28"/>
        </w:rPr>
        <w:t>утверждении</w:t>
      </w:r>
      <w:r w:rsidRPr="002D2077">
        <w:rPr>
          <w:rFonts w:hAnsi="Liberation Serif"/>
          <w:sz w:val="28"/>
        </w:rPr>
        <w:t xml:space="preserve"> </w:t>
      </w:r>
      <w:r w:rsidRPr="002D2077">
        <w:rPr>
          <w:rFonts w:hAnsi="Liberation Serif"/>
          <w:sz w:val="28"/>
        </w:rPr>
        <w:t>перечня</w:t>
      </w:r>
      <w:r w:rsidRPr="002D2077">
        <w:rPr>
          <w:rFonts w:hAnsi="Liberation Serif"/>
          <w:sz w:val="28"/>
        </w:rPr>
        <w:t xml:space="preserve"> </w:t>
      </w:r>
      <w:r w:rsidRPr="002D2077">
        <w:rPr>
          <w:rFonts w:hAnsi="Liberation Serif"/>
          <w:sz w:val="28"/>
        </w:rPr>
        <w:t>муниципальных</w:t>
      </w:r>
      <w:r w:rsidRPr="002D2077">
        <w:rPr>
          <w:rFonts w:hAnsi="Liberation Serif"/>
          <w:sz w:val="28"/>
        </w:rPr>
        <w:t xml:space="preserve"> </w:t>
      </w:r>
      <w:r w:rsidRPr="002D2077">
        <w:rPr>
          <w:rFonts w:hAnsi="Liberation Serif"/>
          <w:sz w:val="28"/>
        </w:rPr>
        <w:t>программ</w:t>
      </w:r>
      <w:r w:rsidRPr="002D2077">
        <w:rPr>
          <w:rFonts w:hAnsi="Liberation Serif"/>
          <w:sz w:val="28"/>
        </w:rPr>
        <w:t xml:space="preserve"> </w:t>
      </w:r>
      <w:r w:rsidRPr="002D2077">
        <w:rPr>
          <w:rFonts w:hAnsi="Liberation Serif"/>
          <w:sz w:val="28"/>
        </w:rPr>
        <w:t>Кавалерского</w:t>
      </w:r>
      <w:r w:rsidRPr="002D2077">
        <w:rPr>
          <w:rFonts w:hAnsi="Liberation Serif"/>
          <w:sz w:val="28"/>
        </w:rPr>
        <w:t xml:space="preserve"> </w:t>
      </w:r>
      <w:r w:rsidRPr="002D2077">
        <w:rPr>
          <w:rFonts w:hAnsi="Liberation Serif"/>
          <w:sz w:val="28"/>
        </w:rPr>
        <w:t>сельского</w:t>
      </w:r>
      <w:r w:rsidRPr="002D2077">
        <w:rPr>
          <w:rFonts w:hAnsi="Liberation Serif"/>
          <w:sz w:val="28"/>
        </w:rPr>
        <w:t xml:space="preserve"> </w:t>
      </w:r>
      <w:r w:rsidRPr="002D2077">
        <w:rPr>
          <w:rFonts w:hAnsi="Liberation Serif"/>
          <w:sz w:val="28"/>
        </w:rPr>
        <w:t>поселения</w:t>
      </w:r>
      <w:r w:rsidRPr="002D2077">
        <w:rPr>
          <w:rFonts w:hAnsi="Liberation Serif"/>
          <w:sz w:val="28"/>
        </w:rPr>
        <w:t xml:space="preserve">, </w:t>
      </w:r>
      <w:r w:rsidRPr="002D2077">
        <w:rPr>
          <w:rFonts w:hAnsi="Liberation Serif"/>
          <w:sz w:val="28"/>
        </w:rPr>
        <w:t>подлежащих</w:t>
      </w:r>
      <w:r w:rsidRPr="002D2077">
        <w:rPr>
          <w:rFonts w:hAnsi="Liberation Serif"/>
          <w:sz w:val="28"/>
        </w:rPr>
        <w:t xml:space="preserve"> </w:t>
      </w:r>
      <w:r w:rsidRPr="002D2077">
        <w:rPr>
          <w:rFonts w:hAnsi="Liberation Serif"/>
          <w:sz w:val="28"/>
        </w:rPr>
        <w:t>применению</w:t>
      </w:r>
      <w:r w:rsidRPr="002D2077">
        <w:rPr>
          <w:rFonts w:hAnsi="Liberation Serif"/>
          <w:sz w:val="28"/>
        </w:rPr>
        <w:t xml:space="preserve"> </w:t>
      </w:r>
      <w:r w:rsidRPr="002D2077">
        <w:rPr>
          <w:rFonts w:hAnsi="Liberation Serif"/>
          <w:sz w:val="28"/>
        </w:rPr>
        <w:t>в</w:t>
      </w:r>
      <w:r w:rsidRPr="002D2077">
        <w:rPr>
          <w:rFonts w:hAnsi="Liberation Serif"/>
          <w:sz w:val="28"/>
        </w:rPr>
        <w:t xml:space="preserve"> 2019-2030 </w:t>
      </w:r>
      <w:r w:rsidRPr="002D2077">
        <w:rPr>
          <w:rFonts w:hAnsi="Liberation Serif"/>
          <w:sz w:val="28"/>
        </w:rPr>
        <w:t>годах</w:t>
      </w:r>
      <w:r w:rsidRPr="002D2077">
        <w:rPr>
          <w:bCs/>
          <w:sz w:val="28"/>
          <w:szCs w:val="28"/>
        </w:rPr>
        <w:t xml:space="preserve">», </w:t>
      </w:r>
      <w:r w:rsidRPr="002D2077">
        <w:rPr>
          <w:sz w:val="28"/>
          <w:szCs w:val="28"/>
        </w:rPr>
        <w:t xml:space="preserve">руководствуясь </w:t>
      </w:r>
      <w:r w:rsidRPr="002D2077">
        <w:rPr>
          <w:color w:val="000000"/>
          <w:sz w:val="28"/>
          <w:szCs w:val="28"/>
        </w:rPr>
        <w:t>пунктом 11 части 2 статьи 30 Устава муниципального образования «Кавалерское сельское поселение»</w:t>
      </w:r>
    </w:p>
    <w:p w:rsidR="003615CE" w:rsidRPr="002D2077" w:rsidRDefault="003615CE" w:rsidP="003615CE">
      <w:pPr>
        <w:autoSpaceDE w:val="0"/>
        <w:autoSpaceDN w:val="0"/>
        <w:adjustRightInd w:val="0"/>
        <w:jc w:val="center"/>
        <w:rPr>
          <w:rFonts w:ascii="Courier New" w:hAnsi="Liberation Serif"/>
        </w:rPr>
      </w:pPr>
    </w:p>
    <w:p w:rsidR="00E045A2" w:rsidRPr="00392DE9" w:rsidRDefault="00E045A2" w:rsidP="001B7BBB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</w:t>
      </w:r>
      <w:r w:rsidR="003615CE">
        <w:rPr>
          <w:b/>
          <w:bCs/>
          <w:spacing w:val="60"/>
          <w:sz w:val="28"/>
          <w:szCs w:val="28"/>
        </w:rPr>
        <w:t>яю</w:t>
      </w:r>
      <w:r w:rsidRPr="00392DE9">
        <w:rPr>
          <w:b/>
          <w:bCs/>
          <w:sz w:val="28"/>
          <w:szCs w:val="28"/>
        </w:rPr>
        <w:t>:</w:t>
      </w:r>
    </w:p>
    <w:p w:rsidR="00B21715" w:rsidRPr="00392DE9" w:rsidRDefault="00B21715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bCs/>
          <w:sz w:val="28"/>
          <w:szCs w:val="28"/>
        </w:rPr>
      </w:pPr>
    </w:p>
    <w:p w:rsidR="00E045A2" w:rsidRPr="00392DE9" w:rsidRDefault="00E045A2" w:rsidP="0003714C">
      <w:pPr>
        <w:widowControl w:val="0"/>
        <w:autoSpaceDE w:val="0"/>
        <w:autoSpaceDN w:val="0"/>
        <w:adjustRightInd w:val="0"/>
        <w:spacing w:line="230" w:lineRule="auto"/>
        <w:ind w:left="-57" w:right="-57" w:firstLine="709"/>
        <w:jc w:val="both"/>
        <w:outlineLvl w:val="0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1. Утвердить </w:t>
      </w:r>
      <w:r w:rsidR="001B7BBB"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ную программу </w:t>
      </w:r>
      <w:r w:rsidR="00BD17F5">
        <w:rPr>
          <w:bCs/>
          <w:sz w:val="28"/>
          <w:szCs w:val="28"/>
        </w:rPr>
        <w:t>Кавалерск</w:t>
      </w:r>
      <w:r w:rsidR="001B7BBB" w:rsidRPr="001B7BBB">
        <w:rPr>
          <w:bCs/>
          <w:sz w:val="28"/>
          <w:szCs w:val="28"/>
        </w:rPr>
        <w:t>ого сельского поселения</w:t>
      </w:r>
      <w:r w:rsidR="00BD17F5">
        <w:rPr>
          <w:bCs/>
          <w:sz w:val="28"/>
          <w:szCs w:val="28"/>
        </w:rPr>
        <w:t xml:space="preserve"> </w:t>
      </w:r>
      <w:r w:rsidR="001B7BBB" w:rsidRPr="00FC4AC9">
        <w:rPr>
          <w:bCs/>
          <w:sz w:val="28"/>
          <w:szCs w:val="28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="005F3C39" w:rsidRPr="00392DE9">
        <w:rPr>
          <w:kern w:val="2"/>
          <w:sz w:val="28"/>
          <w:szCs w:val="28"/>
        </w:rPr>
        <w:t>и безопасности людей на водных объектах</w:t>
      </w:r>
      <w:r w:rsidR="00BD17F5">
        <w:rPr>
          <w:kern w:val="2"/>
          <w:sz w:val="28"/>
          <w:szCs w:val="28"/>
        </w:rPr>
        <w:t xml:space="preserve"> </w:t>
      </w:r>
      <w:r w:rsidR="001B7BBB" w:rsidRPr="00FC4AC9">
        <w:rPr>
          <w:bCs/>
          <w:sz w:val="28"/>
          <w:szCs w:val="28"/>
        </w:rPr>
        <w:t xml:space="preserve">на территории </w:t>
      </w:r>
      <w:r w:rsidR="00BD17F5">
        <w:rPr>
          <w:bCs/>
          <w:sz w:val="28"/>
          <w:szCs w:val="28"/>
        </w:rPr>
        <w:t>Кавалерск</w:t>
      </w:r>
      <w:r w:rsidR="001B7BBB">
        <w:rPr>
          <w:bCs/>
          <w:sz w:val="28"/>
          <w:szCs w:val="28"/>
        </w:rPr>
        <w:t>ого</w:t>
      </w:r>
      <w:r w:rsidR="001B7BBB" w:rsidRPr="00FC4AC9">
        <w:rPr>
          <w:bCs/>
          <w:sz w:val="28"/>
          <w:szCs w:val="28"/>
        </w:rPr>
        <w:t xml:space="preserve"> сельского поселения»</w:t>
      </w:r>
      <w:r w:rsidR="00BD17F5">
        <w:rPr>
          <w:bCs/>
          <w:sz w:val="28"/>
          <w:szCs w:val="28"/>
        </w:rPr>
        <w:t xml:space="preserve"> </w:t>
      </w:r>
      <w:r w:rsidRPr="00392DE9">
        <w:rPr>
          <w:bCs/>
          <w:spacing w:val="-6"/>
          <w:sz w:val="28"/>
          <w:szCs w:val="28"/>
        </w:rPr>
        <w:t>согласно приложению № 1.</w:t>
      </w:r>
    </w:p>
    <w:p w:rsidR="00E045A2" w:rsidRPr="00392DE9" w:rsidRDefault="00E045A2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2. </w:t>
      </w:r>
      <w:r w:rsidRPr="00392DE9">
        <w:rPr>
          <w:rFonts w:eastAsia="Calibri"/>
          <w:sz w:val="28"/>
          <w:szCs w:val="28"/>
          <w:lang w:eastAsia="en-US"/>
        </w:rPr>
        <w:t>Признать утратившими силу</w:t>
      </w:r>
      <w:r w:rsidRPr="00392DE9">
        <w:rPr>
          <w:sz w:val="28"/>
          <w:szCs w:val="28"/>
        </w:rPr>
        <w:t xml:space="preserve"> постановления</w:t>
      </w:r>
      <w:r w:rsidR="00BD17F5">
        <w:rPr>
          <w:sz w:val="28"/>
          <w:szCs w:val="28"/>
        </w:rPr>
        <w:t xml:space="preserve"> </w:t>
      </w:r>
      <w:r w:rsidR="00484187">
        <w:rPr>
          <w:rFonts w:eastAsia="Calibri"/>
          <w:sz w:val="28"/>
          <w:szCs w:val="28"/>
          <w:lang w:eastAsia="en-US"/>
        </w:rPr>
        <w:t>а</w:t>
      </w:r>
      <w:r w:rsidR="001B7BBB">
        <w:rPr>
          <w:rFonts w:eastAsia="Calibri"/>
          <w:sz w:val="28"/>
          <w:szCs w:val="28"/>
          <w:lang w:eastAsia="en-US"/>
        </w:rPr>
        <w:t xml:space="preserve">дминистрации </w:t>
      </w:r>
      <w:r w:rsidR="00BD17F5">
        <w:rPr>
          <w:rFonts w:eastAsia="Calibri"/>
          <w:sz w:val="28"/>
          <w:szCs w:val="28"/>
          <w:lang w:eastAsia="en-US"/>
        </w:rPr>
        <w:t>Кавалерск</w:t>
      </w:r>
      <w:r w:rsidR="001B7BBB">
        <w:rPr>
          <w:rFonts w:eastAsia="Calibri"/>
          <w:sz w:val="28"/>
          <w:szCs w:val="28"/>
          <w:lang w:eastAsia="en-US"/>
        </w:rPr>
        <w:t>ого сельского поселения</w:t>
      </w:r>
      <w:r w:rsidRPr="00392DE9">
        <w:rPr>
          <w:rFonts w:eastAsia="Calibri"/>
          <w:sz w:val="28"/>
          <w:szCs w:val="28"/>
          <w:lang w:eastAsia="en-US"/>
        </w:rPr>
        <w:t xml:space="preserve"> по Перечню согласно приложению № 2.</w:t>
      </w:r>
    </w:p>
    <w:p w:rsidR="00E045A2" w:rsidRPr="00392DE9" w:rsidRDefault="0003714C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 w:rsidRPr="00392DE9">
        <w:rPr>
          <w:sz w:val="28"/>
          <w:szCs w:val="28"/>
        </w:rPr>
        <w:t>3. </w:t>
      </w:r>
      <w:r w:rsidR="00E045A2" w:rsidRPr="00392DE9">
        <w:rPr>
          <w:sz w:val="28"/>
          <w:szCs w:val="28"/>
        </w:rPr>
        <w:t>Настоящее постановление вступает в силу со дня его опубликования, но не ранее 1 января</w:t>
      </w:r>
      <w:r w:rsidRPr="00392DE9">
        <w:rPr>
          <w:sz w:val="28"/>
          <w:szCs w:val="28"/>
        </w:rPr>
        <w:t xml:space="preserve"> 2019 г., и распространяется на </w:t>
      </w:r>
      <w:r w:rsidR="00E045A2" w:rsidRPr="00392DE9">
        <w:rPr>
          <w:sz w:val="28"/>
          <w:szCs w:val="28"/>
        </w:rPr>
        <w:t>правоотношения, возникающие начиная с составления проекта бюджета</w:t>
      </w:r>
      <w:r w:rsidR="001B7BBB">
        <w:rPr>
          <w:sz w:val="28"/>
          <w:szCs w:val="28"/>
        </w:rPr>
        <w:t xml:space="preserve"> поселения</w:t>
      </w:r>
      <w:r w:rsidR="00E045A2" w:rsidRPr="00392DE9">
        <w:rPr>
          <w:sz w:val="28"/>
          <w:szCs w:val="28"/>
        </w:rPr>
        <w:t xml:space="preserve"> на 2019 год и на плановый период 2020 и 2021 годов.</w:t>
      </w:r>
    </w:p>
    <w:p w:rsidR="00E045A2" w:rsidRPr="00392DE9" w:rsidRDefault="00E045A2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4. Контроль за выполнением настоя</w:t>
      </w:r>
      <w:r w:rsidR="0003714C" w:rsidRPr="00392DE9">
        <w:rPr>
          <w:sz w:val="28"/>
          <w:szCs w:val="28"/>
        </w:rPr>
        <w:t xml:space="preserve">щего постановления </w:t>
      </w:r>
      <w:r w:rsidR="001B7BBB">
        <w:rPr>
          <w:sz w:val="28"/>
          <w:szCs w:val="28"/>
        </w:rPr>
        <w:t>оставляю за собой.</w:t>
      </w:r>
    </w:p>
    <w:p w:rsidR="00E045A2" w:rsidRPr="00392DE9" w:rsidRDefault="00E045A2" w:rsidP="00E045A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B7BBB" w:rsidRDefault="001B7BBB" w:rsidP="001B7BBB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</w:t>
      </w:r>
      <w:r w:rsidR="00484187">
        <w:rPr>
          <w:sz w:val="28"/>
        </w:rPr>
        <w:t>а</w:t>
      </w:r>
      <w:r>
        <w:rPr>
          <w:sz w:val="28"/>
        </w:rPr>
        <w:t>дминистрации</w:t>
      </w:r>
    </w:p>
    <w:p w:rsidR="001B7BBB" w:rsidRDefault="00BD17F5" w:rsidP="001B7BBB">
      <w:pPr>
        <w:tabs>
          <w:tab w:val="left" w:pos="7655"/>
        </w:tabs>
        <w:rPr>
          <w:sz w:val="28"/>
        </w:rPr>
      </w:pPr>
      <w:r>
        <w:rPr>
          <w:sz w:val="28"/>
        </w:rPr>
        <w:t>Кавалерск</w:t>
      </w:r>
      <w:r w:rsidR="001B7BBB">
        <w:rPr>
          <w:sz w:val="28"/>
        </w:rPr>
        <w:t xml:space="preserve">ого сельского поселения             </w:t>
      </w:r>
      <w:r>
        <w:rPr>
          <w:sz w:val="28"/>
        </w:rPr>
        <w:t xml:space="preserve">                                         А.П.Мезинов</w:t>
      </w:r>
    </w:p>
    <w:p w:rsidR="0003714C" w:rsidRPr="00392DE9" w:rsidRDefault="0003714C" w:rsidP="0003714C">
      <w:pPr>
        <w:rPr>
          <w:sz w:val="18"/>
          <w:szCs w:val="18"/>
        </w:rPr>
      </w:pPr>
    </w:p>
    <w:p w:rsidR="00484187" w:rsidRDefault="00484187" w:rsidP="00BD17F5">
      <w:pPr>
        <w:autoSpaceDE w:val="0"/>
        <w:autoSpaceDN w:val="0"/>
        <w:adjustRightInd w:val="0"/>
        <w:ind w:left="3540" w:firstLine="708"/>
        <w:jc w:val="right"/>
      </w:pPr>
    </w:p>
    <w:p w:rsidR="00484187" w:rsidRDefault="00484187" w:rsidP="00BD17F5">
      <w:pPr>
        <w:autoSpaceDE w:val="0"/>
        <w:autoSpaceDN w:val="0"/>
        <w:adjustRightInd w:val="0"/>
        <w:ind w:left="3540" w:firstLine="708"/>
        <w:jc w:val="right"/>
      </w:pPr>
    </w:p>
    <w:p w:rsidR="00484187" w:rsidRDefault="00484187" w:rsidP="00BD17F5">
      <w:pPr>
        <w:autoSpaceDE w:val="0"/>
        <w:autoSpaceDN w:val="0"/>
        <w:adjustRightInd w:val="0"/>
        <w:ind w:left="3540" w:firstLine="708"/>
        <w:jc w:val="right"/>
      </w:pPr>
    </w:p>
    <w:p w:rsidR="00484187" w:rsidRDefault="00484187" w:rsidP="00BD17F5">
      <w:pPr>
        <w:autoSpaceDE w:val="0"/>
        <w:autoSpaceDN w:val="0"/>
        <w:adjustRightInd w:val="0"/>
        <w:ind w:left="3540" w:firstLine="708"/>
        <w:jc w:val="right"/>
      </w:pPr>
    </w:p>
    <w:p w:rsidR="00484187" w:rsidRDefault="00484187" w:rsidP="00BD17F5">
      <w:pPr>
        <w:autoSpaceDE w:val="0"/>
        <w:autoSpaceDN w:val="0"/>
        <w:adjustRightInd w:val="0"/>
        <w:ind w:left="3540" w:firstLine="708"/>
        <w:jc w:val="right"/>
      </w:pPr>
    </w:p>
    <w:p w:rsidR="00BD17F5" w:rsidRDefault="00BD17F5" w:rsidP="00BD17F5">
      <w:pPr>
        <w:autoSpaceDE w:val="0"/>
        <w:autoSpaceDN w:val="0"/>
        <w:adjustRightInd w:val="0"/>
        <w:ind w:left="3540" w:firstLine="708"/>
        <w:jc w:val="right"/>
      </w:pPr>
      <w:r w:rsidRPr="00857C68">
        <w:t>Приложение</w:t>
      </w:r>
      <w:r>
        <w:t xml:space="preserve"> 1</w:t>
      </w:r>
    </w:p>
    <w:p w:rsidR="00BD17F5" w:rsidRPr="00857C68" w:rsidRDefault="00BD17F5" w:rsidP="00BD17F5">
      <w:pPr>
        <w:autoSpaceDE w:val="0"/>
        <w:autoSpaceDN w:val="0"/>
        <w:adjustRightInd w:val="0"/>
        <w:ind w:left="3540" w:firstLine="708"/>
        <w:jc w:val="right"/>
      </w:pPr>
      <w:r w:rsidRPr="00857C68">
        <w:t xml:space="preserve">                        </w:t>
      </w:r>
      <w:r>
        <w:t xml:space="preserve">к </w:t>
      </w:r>
      <w:r w:rsidRPr="00857C68">
        <w:t xml:space="preserve">Постановлению </w:t>
      </w:r>
      <w:r>
        <w:t>администрац</w:t>
      </w:r>
      <w:r w:rsidRPr="00857C68">
        <w:t xml:space="preserve">ии </w:t>
      </w:r>
    </w:p>
    <w:p w:rsidR="00BD17F5" w:rsidRPr="00857C68" w:rsidRDefault="00BD17F5" w:rsidP="00BD17F5">
      <w:pPr>
        <w:autoSpaceDE w:val="0"/>
        <w:autoSpaceDN w:val="0"/>
        <w:adjustRightInd w:val="0"/>
        <w:ind w:firstLine="4820"/>
        <w:jc w:val="right"/>
      </w:pPr>
      <w:r w:rsidRPr="00857C68">
        <w:t xml:space="preserve">  </w:t>
      </w:r>
      <w:r>
        <w:rPr>
          <w:kern w:val="2"/>
        </w:rPr>
        <w:t>Кавалерск</w:t>
      </w:r>
      <w:r w:rsidRPr="00857C68">
        <w:rPr>
          <w:kern w:val="2"/>
        </w:rPr>
        <w:t>ого</w:t>
      </w:r>
      <w:r w:rsidRPr="00857C68">
        <w:t xml:space="preserve"> сельского поселения</w:t>
      </w:r>
    </w:p>
    <w:p w:rsidR="00BD17F5" w:rsidRDefault="00BD17F5" w:rsidP="00BD17F5">
      <w:pPr>
        <w:autoSpaceDE w:val="0"/>
        <w:autoSpaceDN w:val="0"/>
        <w:adjustRightInd w:val="0"/>
        <w:ind w:left="5664" w:firstLine="708"/>
        <w:jc w:val="right"/>
      </w:pPr>
      <w:r w:rsidRPr="00857C68">
        <w:t xml:space="preserve">   .2018 №</w:t>
      </w:r>
    </w:p>
    <w:p w:rsidR="00E045A2" w:rsidRDefault="00E045A2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1B7BBB" w:rsidRPr="00392DE9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540298" w:rsidRDefault="00540298" w:rsidP="005402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BD17F5">
        <w:rPr>
          <w:sz w:val="28"/>
          <w:szCs w:val="28"/>
        </w:rPr>
        <w:t>КАВАЛЕРСК</w:t>
      </w:r>
      <w:r>
        <w:rPr>
          <w:sz w:val="28"/>
          <w:szCs w:val="28"/>
        </w:rPr>
        <w:t xml:space="preserve">ОГО СЕЛЬСКОГО ПОСЕЛЕНИЯ </w:t>
      </w:r>
    </w:p>
    <w:p w:rsidR="00540298" w:rsidRDefault="00540298" w:rsidP="005402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Pr="00392DE9">
        <w:rPr>
          <w:kern w:val="2"/>
          <w:sz w:val="28"/>
          <w:szCs w:val="28"/>
        </w:rPr>
        <w:t>и безопасности людей на водных объектах</w:t>
      </w:r>
      <w:r w:rsidR="00BD17F5">
        <w:rPr>
          <w:kern w:val="2"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 xml:space="preserve">на территории </w:t>
      </w:r>
      <w:r w:rsidR="00BD17F5">
        <w:rPr>
          <w:bCs/>
          <w:sz w:val="28"/>
          <w:szCs w:val="28"/>
        </w:rPr>
        <w:t>Кавалерск</w:t>
      </w:r>
      <w:r>
        <w:rPr>
          <w:bCs/>
          <w:sz w:val="28"/>
          <w:szCs w:val="28"/>
        </w:rPr>
        <w:t>ого</w:t>
      </w:r>
      <w:r w:rsidRPr="00FC4AC9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»</w:t>
      </w:r>
    </w:p>
    <w:p w:rsidR="00540298" w:rsidRDefault="00540298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ПАСПОРТ</w:t>
      </w:r>
    </w:p>
    <w:p w:rsidR="00E045A2" w:rsidRPr="00392DE9" w:rsidRDefault="00BE646D" w:rsidP="00BE646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</w:t>
      </w:r>
      <w:r w:rsidR="00E045A2" w:rsidRPr="00392DE9">
        <w:rPr>
          <w:kern w:val="2"/>
          <w:sz w:val="28"/>
          <w:szCs w:val="28"/>
        </w:rPr>
        <w:t xml:space="preserve">ной программы </w:t>
      </w:r>
      <w:r w:rsidR="00BD17F5">
        <w:rPr>
          <w:bCs/>
          <w:sz w:val="28"/>
          <w:szCs w:val="28"/>
        </w:rPr>
        <w:t>Кавалерск</w:t>
      </w:r>
      <w:r w:rsidRPr="001B7BBB">
        <w:rPr>
          <w:bCs/>
          <w:sz w:val="28"/>
          <w:szCs w:val="28"/>
        </w:rPr>
        <w:t>ого сельского поселения</w:t>
      </w:r>
      <w:r w:rsidR="00BD17F5">
        <w:rPr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="005F3C39" w:rsidRPr="00392DE9">
        <w:rPr>
          <w:kern w:val="2"/>
          <w:sz w:val="28"/>
          <w:szCs w:val="28"/>
        </w:rPr>
        <w:t>и безопасности людей на водных объектах</w:t>
      </w:r>
      <w:r w:rsidR="00BD17F5">
        <w:rPr>
          <w:kern w:val="2"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 xml:space="preserve">на территории </w:t>
      </w:r>
      <w:r w:rsidR="00BD17F5">
        <w:rPr>
          <w:bCs/>
          <w:sz w:val="28"/>
          <w:szCs w:val="28"/>
        </w:rPr>
        <w:t>Кавалерск</w:t>
      </w:r>
      <w:r>
        <w:rPr>
          <w:bCs/>
          <w:sz w:val="28"/>
          <w:szCs w:val="28"/>
        </w:rPr>
        <w:t>ого</w:t>
      </w:r>
      <w:r w:rsidRPr="00FC4AC9">
        <w:rPr>
          <w:bCs/>
          <w:sz w:val="28"/>
          <w:szCs w:val="28"/>
        </w:rPr>
        <w:t xml:space="preserve"> сельского поселения»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7303"/>
      </w:tblGrid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Наименование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  <w:r w:rsidR="00BD17F5">
              <w:rPr>
                <w:kern w:val="2"/>
                <w:sz w:val="28"/>
                <w:szCs w:val="28"/>
              </w:rPr>
              <w:t>Кавалерск</w:t>
            </w:r>
            <w:r w:rsidR="00BE646D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BE646D" w:rsidP="00BE64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>н</w:t>
            </w:r>
            <w:r>
              <w:rPr>
                <w:kern w:val="2"/>
                <w:sz w:val="28"/>
                <w:szCs w:val="28"/>
              </w:rPr>
              <w:t>ая программа</w:t>
            </w:r>
            <w:r w:rsidR="00BD17F5">
              <w:rPr>
                <w:kern w:val="2"/>
                <w:sz w:val="28"/>
                <w:szCs w:val="28"/>
              </w:rPr>
              <w:t xml:space="preserve"> </w:t>
            </w:r>
            <w:r w:rsidR="00BD17F5">
              <w:rPr>
                <w:bCs/>
                <w:sz w:val="28"/>
                <w:szCs w:val="28"/>
              </w:rPr>
              <w:t>Кавалерск</w:t>
            </w:r>
            <w:r w:rsidRPr="001B7BBB">
              <w:rPr>
                <w:bCs/>
                <w:sz w:val="28"/>
                <w:szCs w:val="28"/>
              </w:rPr>
              <w:t>ого сельского поселения</w:t>
            </w:r>
            <w:r w:rsidR="00BD17F5">
              <w:rPr>
                <w:bCs/>
                <w:sz w:val="28"/>
                <w:szCs w:val="28"/>
              </w:rPr>
              <w:t xml:space="preserve"> </w:t>
            </w:r>
            <w:r w:rsidRPr="00FC4AC9">
              <w:rPr>
                <w:bCs/>
                <w:sz w:val="28"/>
                <w:szCs w:val="28"/>
              </w:rPr>
              <w:t xml:space="preserve">«Участие в предупреждении и ликвидации последствий чрезвычайных ситуаций, обеспечение первичных мер пожарной безопасности </w:t>
            </w:r>
            <w:r w:rsidR="005F3C39" w:rsidRPr="00392DE9">
              <w:rPr>
                <w:kern w:val="2"/>
                <w:sz w:val="28"/>
                <w:szCs w:val="28"/>
              </w:rPr>
              <w:t>и безопасности людей на водных объектах</w:t>
            </w:r>
            <w:r w:rsidR="00BD17F5">
              <w:rPr>
                <w:kern w:val="2"/>
                <w:sz w:val="28"/>
                <w:szCs w:val="28"/>
              </w:rPr>
              <w:t xml:space="preserve"> </w:t>
            </w:r>
            <w:r w:rsidRPr="00FC4AC9">
              <w:rPr>
                <w:bCs/>
                <w:sz w:val="28"/>
                <w:szCs w:val="28"/>
              </w:rPr>
              <w:t xml:space="preserve">на территории </w:t>
            </w:r>
            <w:r w:rsidR="00BD17F5">
              <w:rPr>
                <w:bCs/>
                <w:sz w:val="28"/>
                <w:szCs w:val="28"/>
              </w:rPr>
              <w:t>Кавалерск</w:t>
            </w:r>
            <w:r>
              <w:rPr>
                <w:bCs/>
                <w:sz w:val="28"/>
                <w:szCs w:val="28"/>
              </w:rPr>
              <w:t>ого</w:t>
            </w:r>
            <w:r w:rsidRPr="00FC4AC9">
              <w:rPr>
                <w:bCs/>
                <w:sz w:val="28"/>
                <w:szCs w:val="28"/>
              </w:rPr>
              <w:t xml:space="preserve"> сельского поселения»</w:t>
            </w:r>
            <w:r w:rsidR="00E045A2" w:rsidRPr="00392DE9">
              <w:rPr>
                <w:kern w:val="2"/>
                <w:sz w:val="28"/>
                <w:szCs w:val="28"/>
              </w:rPr>
              <w:t xml:space="preserve">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Ответственный исполнитель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484187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</w:t>
            </w:r>
            <w:r w:rsidR="0087179E">
              <w:rPr>
                <w:kern w:val="2"/>
                <w:sz w:val="28"/>
                <w:szCs w:val="28"/>
              </w:rPr>
              <w:t xml:space="preserve">дминистрация </w:t>
            </w:r>
            <w:r w:rsidR="00BD17F5">
              <w:rPr>
                <w:kern w:val="2"/>
                <w:sz w:val="28"/>
                <w:szCs w:val="28"/>
              </w:rPr>
              <w:t>Кавалерск</w:t>
            </w:r>
            <w:r w:rsidR="0087179E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Соисполнители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045A2" w:rsidRPr="00392DE9" w:rsidTr="00BE646D">
        <w:tc>
          <w:tcPr>
            <w:tcW w:w="2184" w:type="dxa"/>
          </w:tcPr>
          <w:p w:rsidR="00E045A2" w:rsidRPr="00392DE9" w:rsidRDefault="00E045A2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Участники </w:t>
            </w:r>
            <w:r w:rsidR="0087179E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87179E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87179E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«</w:t>
            </w:r>
            <w:r w:rsidR="0087179E" w:rsidRPr="006450FB">
              <w:rPr>
                <w:bCs/>
                <w:sz w:val="28"/>
                <w:szCs w:val="28"/>
              </w:rPr>
              <w:t>Обеспечение первичных мер пожарной безопасности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«</w:t>
            </w:r>
            <w:r w:rsidR="005B5968" w:rsidRPr="006450FB">
              <w:rPr>
                <w:bCs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:rsidR="00E045A2" w:rsidRPr="005B5968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B264A">
              <w:rPr>
                <w:kern w:val="2"/>
                <w:sz w:val="28"/>
                <w:szCs w:val="28"/>
                <w:lang w:eastAsia="en-US"/>
              </w:rPr>
              <w:t>«Обеспечение безопасности на воде».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03714C">
            <w:pPr>
              <w:pageBreakBefore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минимизация социального </w:t>
            </w:r>
            <w:r w:rsidRPr="00392DE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и экономического ущерба, наносимого населению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природной среде, от чрезвычайных ситуаций природного 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и техногенного характера, пожаров и происшествий на</w:t>
            </w:r>
            <w:r w:rsidR="0003714C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водных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объектах 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Задачи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создание условий для повышения уровня пожарной безопасности;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обеспечение мероприятий по предупреждению,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снижению рисков возникновения и масштабов чрезвычайных ситуаций природного и техногенного характера;</w:t>
            </w:r>
          </w:p>
          <w:p w:rsidR="00E045A2" w:rsidRPr="005B5968" w:rsidRDefault="00E045A2" w:rsidP="000371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создание условий для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повышения уровня безопасности на</w:t>
            </w:r>
            <w:r w:rsidR="0003714C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водных объектах;</w:t>
            </w:r>
          </w:p>
        </w:tc>
      </w:tr>
      <w:tr w:rsidR="00E045A2" w:rsidRPr="00392DE9" w:rsidTr="005B596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Целевые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показатели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5B5968" w:rsidP="0036198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мероприятий по противопожарной пропаганде, </w:t>
            </w:r>
            <w:r w:rsidR="0036198C">
              <w:rPr>
                <w:kern w:val="2"/>
                <w:sz w:val="28"/>
                <w:szCs w:val="28"/>
              </w:rPr>
              <w:t>по снижению</w:t>
            </w:r>
            <w:r w:rsidR="00BD17F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чрезвычайных ситуаций и пропаганде безопасности на водных объектах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Этапы и сроки реализации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5B5968" w:rsidP="005B5968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Этапы реализации муниципаль</w:t>
            </w:r>
            <w:r w:rsidR="00E045A2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ной программы</w:t>
            </w:r>
            <w:r w:rsidR="00BD17F5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 xml:space="preserve"> </w:t>
            </w:r>
            <w:r w:rsidR="00E045A2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 xml:space="preserve">не выделяются 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составляет </w:t>
            </w:r>
            <w:r w:rsidR="00B015FC">
              <w:rPr>
                <w:kern w:val="2"/>
                <w:sz w:val="28"/>
                <w:szCs w:val="28"/>
              </w:rPr>
              <w:t>204,6</w:t>
            </w:r>
            <w:r w:rsidRPr="00392DE9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BA14DA">
              <w:rPr>
                <w:rFonts w:eastAsia="Calibri"/>
                <w:kern w:val="2"/>
                <w:sz w:val="28"/>
                <w:szCs w:val="28"/>
              </w:rPr>
              <w:t>16</w:t>
            </w:r>
            <w:r w:rsidR="00330168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2020 году – </w:t>
            </w:r>
            <w:r w:rsidR="00BA14DA">
              <w:rPr>
                <w:kern w:val="2"/>
                <w:sz w:val="28"/>
                <w:szCs w:val="28"/>
              </w:rPr>
              <w:t>16,6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2021 году – </w:t>
            </w:r>
            <w:r w:rsidR="00BA14DA">
              <w:rPr>
                <w:kern w:val="2"/>
                <w:sz w:val="28"/>
                <w:szCs w:val="28"/>
              </w:rPr>
              <w:t>17,2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2022 году – </w:t>
            </w:r>
            <w:r w:rsidR="00BA14DA">
              <w:rPr>
                <w:kern w:val="2"/>
                <w:sz w:val="28"/>
                <w:szCs w:val="28"/>
              </w:rPr>
              <w:t>17,2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 xml:space="preserve">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2024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 xml:space="preserve">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2027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2029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BA14D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2030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</w:t>
            </w:r>
            <w:r w:rsidR="004155E8"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4155E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снижение рисков возникновения пожаров, чрезвычайных ситуаций, несчастных случаевна воде;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характера, пожаров и происшествий на водных объектах;</w:t>
            </w:r>
          </w:p>
          <w:p w:rsidR="00E045A2" w:rsidRPr="00A32512" w:rsidRDefault="00E045A2" w:rsidP="0003714C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предотвращению пожаров, чрезвычайных ситуаций и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происшествий на воде</w:t>
            </w:r>
            <w:r w:rsidR="00A32512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E045A2" w:rsidRPr="00392DE9" w:rsidRDefault="00E045A2" w:rsidP="0003714C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Паспорт</w:t>
      </w:r>
    </w:p>
    <w:p w:rsidR="00E045A2" w:rsidRPr="00392DE9" w:rsidRDefault="00E045A2" w:rsidP="000371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A32512" w:rsidRPr="006450FB">
        <w:rPr>
          <w:bCs/>
          <w:sz w:val="28"/>
          <w:szCs w:val="28"/>
        </w:rPr>
        <w:t>Обеспечение первичных мер пожарной безопасности</w:t>
      </w:r>
      <w:r w:rsidRPr="00392DE9">
        <w:rPr>
          <w:sz w:val="28"/>
          <w:szCs w:val="28"/>
        </w:rPr>
        <w:t xml:space="preserve">» </w:t>
      </w:r>
      <w:r w:rsidRPr="00392DE9">
        <w:rPr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9"/>
        <w:gridCol w:w="282"/>
        <w:gridCol w:w="7280"/>
      </w:tblGrid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A32512" w:rsidRPr="006450FB">
              <w:rPr>
                <w:bCs/>
                <w:sz w:val="28"/>
                <w:szCs w:val="28"/>
              </w:rPr>
              <w:t>Обеспечение первичных мер пожарной безопасности</w:t>
            </w:r>
            <w:r w:rsidR="0003714C" w:rsidRPr="00392DE9">
              <w:rPr>
                <w:kern w:val="2"/>
                <w:sz w:val="28"/>
                <w:szCs w:val="28"/>
                <w:lang w:eastAsia="en-US"/>
              </w:rPr>
              <w:t>» (далее также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 – подпрограмма 1)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03714C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A529B5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32512">
              <w:rPr>
                <w:sz w:val="28"/>
                <w:szCs w:val="28"/>
              </w:rPr>
              <w:t xml:space="preserve">дминистрация </w:t>
            </w:r>
            <w:r w:rsidR="00BD17F5">
              <w:rPr>
                <w:sz w:val="28"/>
                <w:szCs w:val="28"/>
              </w:rPr>
              <w:t>Кавалерск</w:t>
            </w:r>
            <w:r w:rsidR="00A32512">
              <w:rPr>
                <w:sz w:val="28"/>
                <w:szCs w:val="28"/>
              </w:rPr>
              <w:t>ого сельского поселения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A3251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392DE9">
              <w:rPr>
                <w:sz w:val="28"/>
                <w:szCs w:val="28"/>
              </w:rPr>
              <w:t xml:space="preserve"> населения и</w:t>
            </w:r>
            <w:r w:rsidR="0003714C" w:rsidRPr="00392DE9">
              <w:rPr>
                <w:sz w:val="28"/>
                <w:szCs w:val="28"/>
              </w:rPr>
              <w:t> </w:t>
            </w:r>
            <w:r w:rsidRPr="00392DE9">
              <w:rPr>
                <w:sz w:val="28"/>
                <w:szCs w:val="28"/>
              </w:rPr>
              <w:t xml:space="preserve">территории </w:t>
            </w:r>
            <w:r w:rsidR="00A32512">
              <w:rPr>
                <w:sz w:val="28"/>
                <w:szCs w:val="28"/>
              </w:rPr>
              <w:t>сельского поселения</w:t>
            </w: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</w:t>
            </w:r>
            <w:r w:rsidR="00A32512">
              <w:rPr>
                <w:sz w:val="28"/>
                <w:szCs w:val="28"/>
              </w:rPr>
              <w:t>эффективного предупреждения и ликвидации пожаров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Целевые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показатели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C071B1" w:rsidRDefault="00C071B1" w:rsidP="0028659D">
            <w:pPr>
              <w:autoSpaceDE w:val="0"/>
              <w:autoSpaceDN w:val="0"/>
              <w:adjustRightInd w:val="0"/>
              <w:jc w:val="both"/>
              <w:outlineLvl w:val="1"/>
              <w:rPr>
                <w:strike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 xml:space="preserve">оля населения </w:t>
            </w:r>
            <w:r w:rsidR="00BD17F5">
              <w:rPr>
                <w:kern w:val="2"/>
                <w:sz w:val="28"/>
                <w:szCs w:val="28"/>
                <w:lang w:eastAsia="en-US"/>
              </w:rPr>
              <w:t>Кавалерск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>ого сельского поселения, охваченного мероприятиями по противопожарной пропаганде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8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1 не выделяются </w:t>
            </w: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B2768D" w:rsidRPr="00392DE9" w:rsidRDefault="00E045A2" w:rsidP="00B2768D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1 составляет </w:t>
            </w:r>
            <w:r w:rsidR="00B2768D">
              <w:rPr>
                <w:kern w:val="2"/>
                <w:sz w:val="28"/>
                <w:szCs w:val="28"/>
              </w:rPr>
              <w:t>204,6</w:t>
            </w:r>
            <w:r w:rsidR="00B2768D" w:rsidRPr="00392DE9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B2768D" w:rsidRPr="00392DE9" w:rsidRDefault="00B2768D" w:rsidP="00B276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16,0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B2768D" w:rsidRPr="00392DE9" w:rsidRDefault="00B2768D" w:rsidP="00B276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 xml:space="preserve">16,6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B2768D" w:rsidRPr="00392DE9" w:rsidRDefault="00B2768D" w:rsidP="00B276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 xml:space="preserve">17,2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B2768D" w:rsidRPr="00392DE9" w:rsidRDefault="00B2768D" w:rsidP="00B276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 xml:space="preserve">17,2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B2768D" w:rsidRPr="00392DE9" w:rsidRDefault="00B2768D" w:rsidP="00B276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 xml:space="preserve">17,2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B2768D" w:rsidRPr="00392DE9" w:rsidRDefault="00B2768D" w:rsidP="00B276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2024 году –</w:t>
            </w:r>
            <w:r>
              <w:rPr>
                <w:kern w:val="2"/>
                <w:sz w:val="28"/>
                <w:szCs w:val="28"/>
              </w:rPr>
              <w:t xml:space="preserve"> 17,2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B2768D" w:rsidRPr="00392DE9" w:rsidRDefault="00B2768D" w:rsidP="00B276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>
              <w:rPr>
                <w:kern w:val="2"/>
                <w:sz w:val="28"/>
                <w:szCs w:val="28"/>
              </w:rPr>
              <w:t xml:space="preserve"> 17,2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B2768D" w:rsidRPr="00392DE9" w:rsidRDefault="00B2768D" w:rsidP="00B276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17,2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B2768D" w:rsidRPr="00392DE9" w:rsidRDefault="00B2768D" w:rsidP="00B276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17,2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B2768D" w:rsidRPr="00392DE9" w:rsidRDefault="00B2768D" w:rsidP="00B276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17,2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B2768D" w:rsidRPr="00392DE9" w:rsidRDefault="00B2768D" w:rsidP="00B276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17,2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A32512" w:rsidRDefault="00B2768D" w:rsidP="00B276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2030 году –</w:t>
            </w:r>
            <w:r>
              <w:rPr>
                <w:kern w:val="2"/>
                <w:sz w:val="28"/>
                <w:szCs w:val="28"/>
              </w:rPr>
              <w:t xml:space="preserve"> 17,2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снижение рисков возникновения пожаров</w:t>
            </w:r>
            <w:r w:rsidR="00BD17F5">
              <w:rPr>
                <w:sz w:val="28"/>
                <w:szCs w:val="28"/>
              </w:rPr>
              <w:t xml:space="preserve"> </w:t>
            </w:r>
            <w:r w:rsidRPr="00392DE9">
              <w:rPr>
                <w:sz w:val="28"/>
                <w:szCs w:val="28"/>
              </w:rPr>
              <w:t>и смя</w:t>
            </w:r>
            <w:r w:rsidR="00632E08">
              <w:rPr>
                <w:sz w:val="28"/>
                <w:szCs w:val="28"/>
              </w:rPr>
              <w:t>гчение их возможных последствий.</w:t>
            </w:r>
          </w:p>
          <w:p w:rsidR="00E045A2" w:rsidRPr="00392DE9" w:rsidRDefault="00E045A2" w:rsidP="00E045A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045A2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632E08" w:rsidRDefault="00632E08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632E08" w:rsidRPr="00392DE9" w:rsidRDefault="00632E08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lastRenderedPageBreak/>
        <w:t>Паспорт</w:t>
      </w: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632E08" w:rsidRPr="006450FB">
        <w:rPr>
          <w:bCs/>
          <w:sz w:val="28"/>
          <w:szCs w:val="28"/>
        </w:rPr>
        <w:t>Участие в предупреждении и ликвидации последствий чрезвычайных ситуаций</w:t>
      </w:r>
      <w:r w:rsidRPr="00392DE9">
        <w:rPr>
          <w:sz w:val="28"/>
          <w:szCs w:val="28"/>
        </w:rPr>
        <w:t xml:space="preserve">» </w:t>
      </w:r>
    </w:p>
    <w:p w:rsidR="0028659D" w:rsidRPr="00392DE9" w:rsidRDefault="0028659D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9"/>
        <w:gridCol w:w="282"/>
        <w:gridCol w:w="7280"/>
      </w:tblGrid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632E08" w:rsidRPr="006450FB">
              <w:rPr>
                <w:bCs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 (далее также – подпрограмма 2)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A529B5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32E08">
              <w:rPr>
                <w:sz w:val="28"/>
                <w:szCs w:val="28"/>
              </w:rPr>
              <w:t xml:space="preserve">дминистрация </w:t>
            </w:r>
            <w:r w:rsidR="00BD17F5">
              <w:rPr>
                <w:sz w:val="28"/>
                <w:szCs w:val="28"/>
              </w:rPr>
              <w:t>Кавалерск</w:t>
            </w:r>
            <w:r w:rsidR="00632E08">
              <w:rPr>
                <w:sz w:val="28"/>
                <w:szCs w:val="28"/>
              </w:rPr>
              <w:t>ого сельского поселения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F63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участие в 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предупреждени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, снижени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 рисков возникновения и</w:t>
            </w:r>
            <w:r w:rsidR="0028659D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масштабов чрезвычайных ситуаций природного характера 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</w:t>
            </w:r>
            <w:r w:rsidR="00632E08"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предупреждения и ликвидации чрезвычайных ситуаций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36198C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населения, охваченного </w:t>
            </w:r>
            <w:r w:rsidR="00417D37">
              <w:rPr>
                <w:kern w:val="2"/>
                <w:sz w:val="28"/>
                <w:szCs w:val="28"/>
              </w:rPr>
              <w:t xml:space="preserve">местной </w:t>
            </w:r>
            <w:r>
              <w:rPr>
                <w:kern w:val="2"/>
                <w:sz w:val="28"/>
                <w:szCs w:val="28"/>
              </w:rPr>
              <w:t>системой оповещения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2 не выделяются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2 составляет </w:t>
            </w:r>
            <w:r w:rsidR="00B2768D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2019 году –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B2768D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33016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B2768D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2021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2768D">
              <w:rPr>
                <w:kern w:val="2"/>
                <w:sz w:val="28"/>
                <w:szCs w:val="28"/>
              </w:rPr>
              <w:t>0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2022 году –</w:t>
            </w:r>
            <w:r w:rsidR="0033016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B2768D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,0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B2768D">
              <w:rPr>
                <w:kern w:val="2"/>
                <w:sz w:val="28"/>
                <w:szCs w:val="28"/>
              </w:rPr>
              <w:t>0</w:t>
            </w:r>
            <w:r w:rsidR="00330168">
              <w:rPr>
                <w:kern w:val="2"/>
                <w:sz w:val="28"/>
                <w:szCs w:val="28"/>
              </w:rPr>
              <w:t>,</w:t>
            </w:r>
            <w:r w:rsidR="00F87627">
              <w:rPr>
                <w:kern w:val="2"/>
                <w:sz w:val="28"/>
                <w:szCs w:val="28"/>
              </w:rPr>
              <w:t>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2024 году – </w:t>
            </w:r>
            <w:r w:rsidR="00B2768D">
              <w:rPr>
                <w:kern w:val="2"/>
                <w:sz w:val="28"/>
                <w:szCs w:val="28"/>
              </w:rPr>
              <w:t>0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2768D">
              <w:rPr>
                <w:kern w:val="2"/>
                <w:sz w:val="28"/>
                <w:szCs w:val="28"/>
              </w:rPr>
              <w:t>0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B2768D">
              <w:rPr>
                <w:kern w:val="2"/>
                <w:sz w:val="28"/>
                <w:szCs w:val="28"/>
              </w:rPr>
              <w:t>0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2027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2768D">
              <w:rPr>
                <w:kern w:val="2"/>
                <w:sz w:val="28"/>
                <w:szCs w:val="28"/>
              </w:rPr>
              <w:t>0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B2768D">
              <w:rPr>
                <w:kern w:val="2"/>
                <w:sz w:val="28"/>
                <w:szCs w:val="28"/>
              </w:rPr>
              <w:t>0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2029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2768D">
              <w:rPr>
                <w:kern w:val="2"/>
                <w:sz w:val="28"/>
                <w:szCs w:val="28"/>
              </w:rPr>
              <w:t>0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F87627" w:rsidRDefault="00E045A2" w:rsidP="00B276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2030 году – </w:t>
            </w:r>
            <w:r w:rsidR="00B2768D">
              <w:rPr>
                <w:kern w:val="2"/>
                <w:sz w:val="28"/>
                <w:szCs w:val="28"/>
              </w:rPr>
              <w:t>0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kern w:val="2"/>
                <w:sz w:val="28"/>
                <w:szCs w:val="28"/>
              </w:rPr>
              <w:t>тыс. рублей</w:t>
            </w:r>
            <w:r w:rsidR="00F87627"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lastRenderedPageBreak/>
              <w:t>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</w:t>
            </w:r>
            <w:r w:rsidR="00BD17F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и ликвидации чрезвычайных ситуаций природного</w:t>
            </w:r>
            <w:r w:rsidR="00BD17F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и техногенного характера;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lastRenderedPageBreak/>
              <w:t>снижение рисков возникновения чрезвычайных ситуаций и</w:t>
            </w:r>
            <w:r w:rsidR="0028659D" w:rsidRPr="00392DE9">
              <w:rPr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смягчение их возможных последствий;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предотвращению чрезвычайных ситуаций;</w:t>
            </w:r>
          </w:p>
          <w:p w:rsidR="00E045A2" w:rsidRPr="00F87627" w:rsidRDefault="00E045A2" w:rsidP="00F87627">
            <w:pPr>
              <w:autoSpaceDE w:val="0"/>
              <w:autoSpaceDN w:val="0"/>
              <w:adjustRightInd w:val="0"/>
              <w:ind w:firstLine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</w:t>
            </w:r>
            <w:r w:rsidR="00F87627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5A2" w:rsidRPr="00392DE9" w:rsidRDefault="00E045A2" w:rsidP="0028659D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lastRenderedPageBreak/>
        <w:t>Паспорт</w:t>
      </w: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 xml:space="preserve">подпрограммы «Обеспечение безопасности на воде» </w:t>
      </w:r>
    </w:p>
    <w:p w:rsidR="0028659D" w:rsidRPr="00392DE9" w:rsidRDefault="0028659D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9"/>
        <w:gridCol w:w="282"/>
        <w:gridCol w:w="7280"/>
      </w:tblGrid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«Обеспечение безопасности на воде» (далее также – подпрограмма 3)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484187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87627">
              <w:rPr>
                <w:sz w:val="28"/>
                <w:szCs w:val="28"/>
              </w:rPr>
              <w:t xml:space="preserve">дминистрация </w:t>
            </w:r>
            <w:r w:rsidR="00BD17F5">
              <w:rPr>
                <w:sz w:val="28"/>
                <w:szCs w:val="28"/>
              </w:rPr>
              <w:t>Кавалерск</w:t>
            </w:r>
            <w:r w:rsidR="00F87627">
              <w:rPr>
                <w:sz w:val="28"/>
                <w:szCs w:val="28"/>
              </w:rPr>
              <w:t>ого сельского поселения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 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F87627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F876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3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22CB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выполнения мероприятий по повышению безопасности </w:t>
            </w:r>
            <w:r w:rsidR="00E22CB9">
              <w:rPr>
                <w:sz w:val="28"/>
                <w:szCs w:val="28"/>
              </w:rPr>
              <w:t>на водных объектах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</w:t>
            </w:r>
            <w:r>
              <w:rPr>
                <w:color w:val="000000"/>
                <w:sz w:val="28"/>
                <w:szCs w:val="28"/>
              </w:rPr>
              <w:t>о лекций и бесед, проведенных с населением</w:t>
            </w:r>
          </w:p>
          <w:p w:rsidR="00995245" w:rsidRPr="006E0984" w:rsidRDefault="00995245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2019 – 2030 годы.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3 не выделяются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</w:tcPr>
          <w:p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9052D7" w:rsidP="009052D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бюджетные ассигнования на реализацию подпрограммы </w:t>
            </w:r>
            <w:r>
              <w:rPr>
                <w:kern w:val="2"/>
                <w:sz w:val="28"/>
                <w:szCs w:val="28"/>
              </w:rPr>
              <w:t>3</w:t>
            </w:r>
            <w:r w:rsidRPr="00947473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bCs/>
                <w:sz w:val="28"/>
                <w:szCs w:val="28"/>
              </w:rPr>
              <w:t>обеспечение эффективного предупреждения</w:t>
            </w:r>
            <w:r w:rsidR="00BD17F5">
              <w:rPr>
                <w:bCs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E045A2" w:rsidRPr="006E0984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предупреждению происшествий на водных объектах</w:t>
            </w:r>
            <w:r w:rsidR="006E0984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jc w:val="center"/>
        <w:rPr>
          <w:sz w:val="28"/>
          <w:szCs w:val="28"/>
        </w:rPr>
      </w:pPr>
    </w:p>
    <w:p w:rsidR="00CB7CD3" w:rsidRPr="00392DE9" w:rsidRDefault="00E045A2" w:rsidP="00F10B56">
      <w:pPr>
        <w:jc w:val="center"/>
        <w:rPr>
          <w:sz w:val="28"/>
          <w:szCs w:val="28"/>
        </w:rPr>
      </w:pPr>
      <w:r w:rsidRPr="00392DE9">
        <w:rPr>
          <w:sz w:val="28"/>
          <w:szCs w:val="28"/>
        </w:rPr>
        <w:t xml:space="preserve">Приоритеты и цели в сфере </w:t>
      </w:r>
      <w:r w:rsidR="00F10B56">
        <w:rPr>
          <w:bCs/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Основными приоритетами в сфере </w:t>
      </w:r>
      <w:r w:rsidR="00F10B56">
        <w:rPr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BD17F5">
        <w:rPr>
          <w:bCs/>
          <w:sz w:val="28"/>
          <w:szCs w:val="28"/>
        </w:rPr>
        <w:t>Кавалерск</w:t>
      </w:r>
      <w:r w:rsidR="00F10B56">
        <w:rPr>
          <w:bCs/>
          <w:sz w:val="28"/>
          <w:szCs w:val="28"/>
        </w:rPr>
        <w:t>ого</w:t>
      </w:r>
      <w:r w:rsidR="00F10B56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sz w:val="28"/>
          <w:szCs w:val="28"/>
        </w:rPr>
        <w:t xml:space="preserve"> являются: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92DE9">
        <w:rPr>
          <w:sz w:val="28"/>
          <w:szCs w:val="28"/>
        </w:rPr>
        <w:t>повышение уровня защищенности населения от чрезвычайных ситуаций, пожарной безопасности и безопа</w:t>
      </w:r>
      <w:r w:rsidR="00F10B56">
        <w:rPr>
          <w:sz w:val="28"/>
          <w:szCs w:val="28"/>
        </w:rPr>
        <w:t>сности людей на водных объектах</w:t>
      </w:r>
      <w:r w:rsidRPr="00392DE9">
        <w:rPr>
          <w:kern w:val="2"/>
          <w:sz w:val="28"/>
          <w:szCs w:val="28"/>
        </w:rPr>
        <w:t>;</w:t>
      </w:r>
    </w:p>
    <w:p w:rsidR="00E045A2" w:rsidRPr="00392DE9" w:rsidRDefault="00E045A2" w:rsidP="00E045A2">
      <w:pPr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предупреждение и пресечение нарушений т</w:t>
      </w:r>
      <w:r w:rsidR="00F10B56">
        <w:rPr>
          <w:sz w:val="28"/>
          <w:szCs w:val="28"/>
        </w:rPr>
        <w:t>ребований пожарной безопасности</w:t>
      </w:r>
      <w:r w:rsidRPr="00392DE9">
        <w:rPr>
          <w:sz w:val="28"/>
          <w:szCs w:val="28"/>
        </w:rPr>
        <w:t>;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создание и модернизация системы экстренного оповещения населения</w:t>
      </w:r>
      <w:r w:rsidR="00F10B56">
        <w:rPr>
          <w:bCs/>
          <w:sz w:val="28"/>
          <w:szCs w:val="28"/>
        </w:rPr>
        <w:t>.</w:t>
      </w:r>
    </w:p>
    <w:p w:rsidR="00E045A2" w:rsidRPr="00392DE9" w:rsidRDefault="00E045A2" w:rsidP="00E045A2">
      <w:pPr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lastRenderedPageBreak/>
        <w:t xml:space="preserve">В соответствии со Стратегией социально-экономического развития Ростовской области на период до 2030 года, основным инструментом реализации целей и задач является </w:t>
      </w:r>
      <w:r w:rsidR="00F10B56">
        <w:rPr>
          <w:sz w:val="28"/>
          <w:szCs w:val="28"/>
        </w:rPr>
        <w:t>муниципальная</w:t>
      </w:r>
      <w:r w:rsidRPr="00392DE9">
        <w:rPr>
          <w:sz w:val="28"/>
          <w:szCs w:val="28"/>
        </w:rPr>
        <w:t xml:space="preserve"> программа, которая направлена на снижение рисков возникновения чрезвычайных ситуаций.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sz w:val="28"/>
          <w:szCs w:val="28"/>
        </w:rPr>
      </w:pPr>
      <w:r w:rsidRPr="00392DE9">
        <w:rPr>
          <w:sz w:val="28"/>
          <w:szCs w:val="28"/>
        </w:rPr>
        <w:t xml:space="preserve">Сведения о показателях </w:t>
      </w:r>
      <w:r w:rsidR="005F3C39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программы</w:t>
      </w:r>
      <w:r w:rsidR="00BD17F5">
        <w:rPr>
          <w:kern w:val="2"/>
          <w:sz w:val="28"/>
          <w:szCs w:val="28"/>
        </w:rPr>
        <w:t>Кавалерск</w:t>
      </w:r>
      <w:r w:rsidR="005F3C39">
        <w:rPr>
          <w:kern w:val="2"/>
          <w:sz w:val="28"/>
          <w:szCs w:val="28"/>
        </w:rPr>
        <w:t>ого сельского поселения</w:t>
      </w:r>
      <w:r w:rsidRPr="00392DE9">
        <w:rPr>
          <w:kern w:val="2"/>
          <w:sz w:val="28"/>
          <w:szCs w:val="28"/>
        </w:rPr>
        <w:t xml:space="preserve"> «</w:t>
      </w:r>
      <w:r w:rsidR="005F3C39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="005E5C7C" w:rsidRPr="00392DE9">
        <w:rPr>
          <w:kern w:val="2"/>
          <w:sz w:val="28"/>
          <w:szCs w:val="28"/>
        </w:rPr>
        <w:t>и безопасности людей на водных объектах</w:t>
      </w:r>
      <w:r w:rsidR="005F3C39" w:rsidRPr="00FC4AC9">
        <w:rPr>
          <w:bCs/>
          <w:sz w:val="28"/>
          <w:szCs w:val="28"/>
        </w:rPr>
        <w:t xml:space="preserve">на территории </w:t>
      </w:r>
      <w:r w:rsidR="00BD17F5">
        <w:rPr>
          <w:bCs/>
          <w:sz w:val="28"/>
          <w:szCs w:val="28"/>
        </w:rPr>
        <w:t>Кавалерск</w:t>
      </w:r>
      <w:r w:rsidR="005F3C39">
        <w:rPr>
          <w:bCs/>
          <w:sz w:val="28"/>
          <w:szCs w:val="28"/>
        </w:rPr>
        <w:t>ого</w:t>
      </w:r>
      <w:r w:rsidR="005F3C39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», </w:t>
      </w:r>
      <w:r w:rsidRPr="00392DE9">
        <w:rPr>
          <w:bCs/>
          <w:kern w:val="2"/>
          <w:sz w:val="28"/>
          <w:szCs w:val="28"/>
        </w:rPr>
        <w:t xml:space="preserve">подпрограмм </w:t>
      </w:r>
      <w:r w:rsidR="005F3C39">
        <w:rPr>
          <w:bCs/>
          <w:kern w:val="2"/>
          <w:sz w:val="28"/>
          <w:szCs w:val="28"/>
        </w:rPr>
        <w:t>муниципаль</w:t>
      </w:r>
      <w:r w:rsidRPr="00392DE9">
        <w:rPr>
          <w:bCs/>
          <w:kern w:val="2"/>
          <w:sz w:val="28"/>
          <w:szCs w:val="28"/>
        </w:rPr>
        <w:t>ной программы</w:t>
      </w:r>
      <w:r w:rsidRPr="00392DE9">
        <w:rPr>
          <w:kern w:val="2"/>
          <w:sz w:val="28"/>
          <w:szCs w:val="28"/>
        </w:rPr>
        <w:t xml:space="preserve"> «</w:t>
      </w:r>
      <w:r w:rsidR="005F3C39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="005E5C7C" w:rsidRPr="00392DE9">
        <w:rPr>
          <w:kern w:val="2"/>
          <w:sz w:val="28"/>
          <w:szCs w:val="28"/>
        </w:rPr>
        <w:t>и безопасности людей на водных объектах</w:t>
      </w:r>
      <w:r w:rsidR="005F3C39" w:rsidRPr="00FC4AC9">
        <w:rPr>
          <w:bCs/>
          <w:sz w:val="28"/>
          <w:szCs w:val="28"/>
        </w:rPr>
        <w:t xml:space="preserve">на территории </w:t>
      </w:r>
      <w:r w:rsidR="00BD17F5">
        <w:rPr>
          <w:bCs/>
          <w:sz w:val="28"/>
          <w:szCs w:val="28"/>
        </w:rPr>
        <w:t>Кавалерск</w:t>
      </w:r>
      <w:r w:rsidR="005F3C39">
        <w:rPr>
          <w:bCs/>
          <w:sz w:val="28"/>
          <w:szCs w:val="28"/>
        </w:rPr>
        <w:t>ого</w:t>
      </w:r>
      <w:r w:rsidR="005F3C39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bCs/>
          <w:kern w:val="2"/>
          <w:sz w:val="28"/>
          <w:szCs w:val="28"/>
        </w:rPr>
        <w:t xml:space="preserve">и их значениях </w:t>
      </w:r>
      <w:r w:rsidR="005E5C7C">
        <w:rPr>
          <w:sz w:val="28"/>
          <w:szCs w:val="28"/>
        </w:rPr>
        <w:t>приведены в приложении № 1 к 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spacing w:line="230" w:lineRule="auto"/>
        <w:ind w:firstLine="709"/>
        <w:jc w:val="both"/>
        <w:rPr>
          <w:bCs/>
          <w:sz w:val="28"/>
          <w:szCs w:val="24"/>
        </w:rPr>
      </w:pPr>
      <w:r w:rsidRPr="00392DE9">
        <w:rPr>
          <w:bCs/>
          <w:sz w:val="28"/>
          <w:szCs w:val="24"/>
        </w:rPr>
        <w:t>Перечень подпрограмм, основных мероприятий</w:t>
      </w:r>
      <w:r w:rsidR="005E5C7C">
        <w:rPr>
          <w:bCs/>
          <w:sz w:val="28"/>
          <w:szCs w:val="24"/>
        </w:rPr>
        <w:t>муниципаль</w:t>
      </w:r>
      <w:r w:rsidRPr="00392DE9">
        <w:rPr>
          <w:bCs/>
          <w:sz w:val="28"/>
          <w:szCs w:val="24"/>
        </w:rPr>
        <w:t xml:space="preserve">ной </w:t>
      </w:r>
      <w:r w:rsidRPr="00392DE9">
        <w:rPr>
          <w:bCs/>
          <w:spacing w:val="-4"/>
          <w:sz w:val="28"/>
          <w:szCs w:val="24"/>
        </w:rPr>
        <w:t>программы «</w:t>
      </w:r>
      <w:r w:rsidR="005E5C7C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="005E5C7C" w:rsidRPr="00392DE9">
        <w:rPr>
          <w:kern w:val="2"/>
          <w:sz w:val="28"/>
          <w:szCs w:val="28"/>
        </w:rPr>
        <w:t>и безопасности людей на водных объектах</w:t>
      </w:r>
      <w:r w:rsidR="005E5C7C" w:rsidRPr="00FC4AC9">
        <w:rPr>
          <w:bCs/>
          <w:sz w:val="28"/>
          <w:szCs w:val="28"/>
        </w:rPr>
        <w:t xml:space="preserve"> на территории </w:t>
      </w:r>
      <w:r w:rsidR="00BD17F5">
        <w:rPr>
          <w:bCs/>
          <w:sz w:val="28"/>
          <w:szCs w:val="28"/>
        </w:rPr>
        <w:t>Кавалерск</w:t>
      </w:r>
      <w:r w:rsidR="005E5C7C">
        <w:rPr>
          <w:bCs/>
          <w:sz w:val="28"/>
          <w:szCs w:val="28"/>
        </w:rPr>
        <w:t>ого</w:t>
      </w:r>
      <w:r w:rsidR="005E5C7C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pacing w:val="-4"/>
          <w:sz w:val="28"/>
          <w:szCs w:val="24"/>
        </w:rPr>
        <w:t xml:space="preserve">» </w:t>
      </w:r>
      <w:r w:rsidRPr="00392DE9">
        <w:rPr>
          <w:spacing w:val="-4"/>
          <w:sz w:val="28"/>
          <w:szCs w:val="28"/>
        </w:rPr>
        <w:t xml:space="preserve">приведен в приложении № 2 к </w:t>
      </w:r>
      <w:r w:rsidR="005E5C7C">
        <w:rPr>
          <w:spacing w:val="-4"/>
          <w:sz w:val="28"/>
          <w:szCs w:val="28"/>
        </w:rPr>
        <w:t>муниципаль</w:t>
      </w:r>
      <w:r w:rsidRPr="00392DE9">
        <w:rPr>
          <w:spacing w:val="-4"/>
          <w:sz w:val="28"/>
          <w:szCs w:val="28"/>
        </w:rPr>
        <w:t>ной программе</w:t>
      </w:r>
      <w:r w:rsidRPr="00392DE9">
        <w:rPr>
          <w:sz w:val="28"/>
          <w:szCs w:val="28"/>
        </w:rPr>
        <w:t>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Расходы </w:t>
      </w:r>
      <w:r w:rsidRPr="00392DE9">
        <w:rPr>
          <w:bCs/>
          <w:kern w:val="2"/>
          <w:sz w:val="28"/>
          <w:szCs w:val="28"/>
        </w:rPr>
        <w:t>бюджета</w:t>
      </w:r>
      <w:r w:rsidR="005E5C7C">
        <w:rPr>
          <w:bCs/>
          <w:kern w:val="2"/>
          <w:sz w:val="28"/>
          <w:szCs w:val="28"/>
        </w:rPr>
        <w:t xml:space="preserve"> поселения</w:t>
      </w:r>
      <w:r w:rsidRPr="00392DE9">
        <w:rPr>
          <w:bCs/>
          <w:kern w:val="2"/>
          <w:sz w:val="28"/>
          <w:szCs w:val="28"/>
        </w:rPr>
        <w:t xml:space="preserve"> на реализацию </w:t>
      </w:r>
      <w:r w:rsidR="005E5C7C">
        <w:rPr>
          <w:bCs/>
          <w:kern w:val="2"/>
          <w:sz w:val="28"/>
          <w:szCs w:val="28"/>
        </w:rPr>
        <w:t>муниципальной</w:t>
      </w:r>
      <w:r w:rsidRPr="00392DE9">
        <w:rPr>
          <w:bCs/>
          <w:kern w:val="2"/>
          <w:sz w:val="28"/>
          <w:szCs w:val="28"/>
        </w:rPr>
        <w:t xml:space="preserve"> программы </w:t>
      </w:r>
      <w:r w:rsidRPr="00392DE9">
        <w:rPr>
          <w:kern w:val="2"/>
          <w:sz w:val="28"/>
          <w:szCs w:val="28"/>
        </w:rPr>
        <w:t>«</w:t>
      </w:r>
      <w:r w:rsidR="005E5C7C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="005E5C7C" w:rsidRPr="00392DE9">
        <w:rPr>
          <w:kern w:val="2"/>
          <w:sz w:val="28"/>
          <w:szCs w:val="28"/>
        </w:rPr>
        <w:t>и безопасности людей на водных объектах</w:t>
      </w:r>
      <w:r w:rsidR="005E5C7C" w:rsidRPr="00FC4AC9">
        <w:rPr>
          <w:bCs/>
          <w:sz w:val="28"/>
          <w:szCs w:val="28"/>
        </w:rPr>
        <w:t xml:space="preserve"> на территории </w:t>
      </w:r>
      <w:r w:rsidR="00BD17F5">
        <w:rPr>
          <w:bCs/>
          <w:sz w:val="28"/>
          <w:szCs w:val="28"/>
        </w:rPr>
        <w:t>Кавалерск</w:t>
      </w:r>
      <w:r w:rsidR="005E5C7C">
        <w:rPr>
          <w:bCs/>
          <w:sz w:val="28"/>
          <w:szCs w:val="28"/>
        </w:rPr>
        <w:t>ого</w:t>
      </w:r>
      <w:r w:rsidR="005E5C7C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в приложении № 3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Расходы 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E5C7C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ной программы </w:t>
      </w:r>
      <w:r w:rsidRPr="00392DE9">
        <w:rPr>
          <w:kern w:val="2"/>
          <w:sz w:val="28"/>
          <w:szCs w:val="28"/>
        </w:rPr>
        <w:t>«</w:t>
      </w:r>
      <w:r w:rsidR="005E5C7C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="005E5C7C" w:rsidRPr="00392DE9">
        <w:rPr>
          <w:kern w:val="2"/>
          <w:sz w:val="28"/>
          <w:szCs w:val="28"/>
        </w:rPr>
        <w:t>и безопасности людей на водных объектах</w:t>
      </w:r>
      <w:r w:rsidR="005E5C7C" w:rsidRPr="00FC4AC9">
        <w:rPr>
          <w:bCs/>
          <w:sz w:val="28"/>
          <w:szCs w:val="28"/>
        </w:rPr>
        <w:t xml:space="preserve"> на территории </w:t>
      </w:r>
      <w:r w:rsidR="00BD17F5">
        <w:rPr>
          <w:bCs/>
          <w:sz w:val="28"/>
          <w:szCs w:val="28"/>
        </w:rPr>
        <w:t>Кавалерск</w:t>
      </w:r>
      <w:r w:rsidR="005E5C7C">
        <w:rPr>
          <w:bCs/>
          <w:sz w:val="28"/>
          <w:szCs w:val="28"/>
        </w:rPr>
        <w:t>ого</w:t>
      </w:r>
      <w:r w:rsidR="005E5C7C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</w:t>
      </w:r>
      <w:r w:rsidR="00CB7CD3" w:rsidRPr="00392DE9">
        <w:rPr>
          <w:sz w:val="28"/>
          <w:szCs w:val="28"/>
        </w:rPr>
        <w:t>в </w:t>
      </w:r>
      <w:r w:rsidRPr="00392DE9">
        <w:rPr>
          <w:sz w:val="28"/>
          <w:szCs w:val="28"/>
        </w:rPr>
        <w:t xml:space="preserve">приложении № 4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spacing w:line="230" w:lineRule="auto"/>
        <w:jc w:val="center"/>
        <w:rPr>
          <w:sz w:val="28"/>
          <w:szCs w:val="28"/>
        </w:rPr>
      </w:pPr>
    </w:p>
    <w:p w:rsidR="00CB7CD3" w:rsidRPr="00392DE9" w:rsidRDefault="00CB7CD3" w:rsidP="00CB7CD3">
      <w:pPr>
        <w:jc w:val="both"/>
        <w:rPr>
          <w:sz w:val="28"/>
          <w:szCs w:val="28"/>
        </w:rPr>
      </w:pPr>
    </w:p>
    <w:p w:rsidR="00CB7CD3" w:rsidRPr="00392DE9" w:rsidRDefault="00CB7CD3" w:rsidP="00CB7CD3">
      <w:pPr>
        <w:jc w:val="both"/>
        <w:rPr>
          <w:sz w:val="28"/>
          <w:szCs w:val="28"/>
        </w:rPr>
      </w:pPr>
    </w:p>
    <w:p w:rsidR="00E045A2" w:rsidRPr="00392DE9" w:rsidRDefault="00E045A2" w:rsidP="00CB7CD3">
      <w:pPr>
        <w:ind w:right="5551"/>
        <w:rPr>
          <w:sz w:val="28"/>
          <w:szCs w:val="28"/>
        </w:rPr>
      </w:pPr>
    </w:p>
    <w:p w:rsidR="00E045A2" w:rsidRPr="00392DE9" w:rsidRDefault="00E045A2" w:rsidP="00E045A2">
      <w:pPr>
        <w:rPr>
          <w:sz w:val="28"/>
          <w:szCs w:val="28"/>
        </w:rPr>
        <w:sectPr w:rsidR="00E045A2" w:rsidRPr="00392DE9">
          <w:foot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:rsidR="00E045A2" w:rsidRPr="00BD17F5" w:rsidRDefault="00E045A2" w:rsidP="001B1EB1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right"/>
      </w:pPr>
      <w:r w:rsidRPr="00BD17F5">
        <w:rPr>
          <w:kern w:val="2"/>
          <w:lang w:eastAsia="en-US"/>
        </w:rPr>
        <w:lastRenderedPageBreak/>
        <w:t>Приложение № 1</w:t>
      </w:r>
    </w:p>
    <w:p w:rsidR="00E045A2" w:rsidRPr="00BD17F5" w:rsidRDefault="00E045A2" w:rsidP="001B1EB1">
      <w:pPr>
        <w:tabs>
          <w:tab w:val="left" w:pos="4928"/>
          <w:tab w:val="left" w:pos="9857"/>
        </w:tabs>
        <w:autoSpaceDE w:val="0"/>
        <w:autoSpaceDN w:val="0"/>
        <w:adjustRightInd w:val="0"/>
        <w:spacing w:line="230" w:lineRule="auto"/>
        <w:ind w:left="10065"/>
        <w:jc w:val="right"/>
        <w:rPr>
          <w:bCs/>
          <w:kern w:val="2"/>
          <w:lang w:eastAsia="en-US"/>
        </w:rPr>
      </w:pPr>
      <w:r w:rsidRPr="00BD17F5">
        <w:rPr>
          <w:kern w:val="2"/>
          <w:lang w:eastAsia="en-US"/>
        </w:rPr>
        <w:t xml:space="preserve">к </w:t>
      </w:r>
      <w:r w:rsidR="00C02E2E" w:rsidRPr="00BD17F5">
        <w:rPr>
          <w:kern w:val="2"/>
          <w:lang w:eastAsia="en-US"/>
        </w:rPr>
        <w:t>муниципальн</w:t>
      </w:r>
      <w:r w:rsidRPr="00BD17F5">
        <w:rPr>
          <w:kern w:val="2"/>
          <w:lang w:eastAsia="en-US"/>
        </w:rPr>
        <w:t xml:space="preserve">ой программе </w:t>
      </w:r>
      <w:r w:rsidR="00BD17F5" w:rsidRPr="00BD17F5">
        <w:rPr>
          <w:kern w:val="2"/>
          <w:lang w:eastAsia="en-US"/>
        </w:rPr>
        <w:t>Кавалерск</w:t>
      </w:r>
      <w:r w:rsidR="00C02E2E" w:rsidRPr="00BD17F5">
        <w:rPr>
          <w:kern w:val="2"/>
          <w:lang w:eastAsia="en-US"/>
        </w:rPr>
        <w:t>ого сельского поселения</w:t>
      </w:r>
      <w:r w:rsidRPr="00BD17F5">
        <w:rPr>
          <w:kern w:val="2"/>
          <w:lang w:eastAsia="en-US"/>
        </w:rPr>
        <w:t xml:space="preserve"> «</w:t>
      </w:r>
      <w:r w:rsidR="00C02E2E" w:rsidRPr="00BD17F5">
        <w:rPr>
          <w:bCs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="00C02E2E" w:rsidRPr="00BD17F5">
        <w:rPr>
          <w:kern w:val="2"/>
        </w:rPr>
        <w:t>и безопасности людей на водных объектах</w:t>
      </w:r>
      <w:r w:rsidR="00C02E2E" w:rsidRPr="00BD17F5">
        <w:rPr>
          <w:bCs/>
        </w:rPr>
        <w:t xml:space="preserve"> на территории </w:t>
      </w:r>
      <w:r w:rsidR="00BD17F5" w:rsidRPr="00BD17F5">
        <w:rPr>
          <w:bCs/>
        </w:rPr>
        <w:t>Кавалерск</w:t>
      </w:r>
      <w:r w:rsidR="00C02E2E" w:rsidRPr="00BD17F5">
        <w:rPr>
          <w:bCs/>
        </w:rPr>
        <w:t>ого сельского поселения</w:t>
      </w:r>
      <w:r w:rsidRPr="00BD17F5">
        <w:rPr>
          <w:kern w:val="2"/>
          <w:lang w:eastAsia="en-US"/>
        </w:rPr>
        <w:t>»</w:t>
      </w:r>
    </w:p>
    <w:p w:rsidR="00E045A2" w:rsidRPr="00BD17F5" w:rsidRDefault="00E045A2" w:rsidP="00CB7CD3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</w:rPr>
      </w:pPr>
    </w:p>
    <w:p w:rsidR="00E045A2" w:rsidRPr="00831C49" w:rsidRDefault="00E045A2" w:rsidP="00CB7CD3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4"/>
          <w:szCs w:val="24"/>
        </w:rPr>
      </w:pPr>
      <w:r w:rsidRPr="00831C49">
        <w:rPr>
          <w:bCs/>
          <w:kern w:val="2"/>
          <w:sz w:val="24"/>
          <w:szCs w:val="24"/>
        </w:rPr>
        <w:t xml:space="preserve">СВЕДЕНИЯ </w:t>
      </w:r>
    </w:p>
    <w:p w:rsidR="00E045A2" w:rsidRPr="00831C49" w:rsidRDefault="00E045A2" w:rsidP="00CB7CD3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831C49">
        <w:rPr>
          <w:bCs/>
          <w:kern w:val="2"/>
          <w:sz w:val="24"/>
          <w:szCs w:val="24"/>
        </w:rPr>
        <w:t xml:space="preserve">о показателях </w:t>
      </w:r>
      <w:r w:rsidR="00C02E2E" w:rsidRPr="00831C49">
        <w:rPr>
          <w:bCs/>
          <w:kern w:val="2"/>
          <w:sz w:val="24"/>
          <w:szCs w:val="24"/>
        </w:rPr>
        <w:t>муниципаль</w:t>
      </w:r>
      <w:r w:rsidRPr="00831C49">
        <w:rPr>
          <w:bCs/>
          <w:kern w:val="2"/>
          <w:sz w:val="24"/>
          <w:szCs w:val="24"/>
        </w:rPr>
        <w:t>ной программы</w:t>
      </w:r>
      <w:r w:rsidR="00C02E2E" w:rsidRPr="00831C49">
        <w:rPr>
          <w:bCs/>
          <w:kern w:val="2"/>
          <w:sz w:val="24"/>
          <w:szCs w:val="24"/>
        </w:rPr>
        <w:t xml:space="preserve"> </w:t>
      </w:r>
      <w:r w:rsidR="00BD17F5" w:rsidRPr="00831C49">
        <w:rPr>
          <w:bCs/>
          <w:kern w:val="2"/>
          <w:sz w:val="24"/>
          <w:szCs w:val="24"/>
        </w:rPr>
        <w:t>Кавалерск</w:t>
      </w:r>
      <w:r w:rsidR="00C02E2E" w:rsidRPr="00831C49">
        <w:rPr>
          <w:bCs/>
          <w:kern w:val="2"/>
          <w:sz w:val="24"/>
          <w:szCs w:val="24"/>
        </w:rPr>
        <w:t>ого сельского поселения</w:t>
      </w:r>
    </w:p>
    <w:p w:rsidR="00E045A2" w:rsidRPr="00831C49" w:rsidRDefault="00C02E2E" w:rsidP="00C02E2E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4"/>
          <w:szCs w:val="24"/>
        </w:rPr>
      </w:pPr>
      <w:r w:rsidRPr="00831C49">
        <w:rPr>
          <w:bCs/>
          <w:sz w:val="24"/>
          <w:szCs w:val="24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Pr="00831C49">
        <w:rPr>
          <w:kern w:val="2"/>
          <w:sz w:val="24"/>
          <w:szCs w:val="24"/>
        </w:rPr>
        <w:t>и безопасности людей на водных объектах</w:t>
      </w:r>
      <w:r w:rsidRPr="00831C49">
        <w:rPr>
          <w:bCs/>
          <w:sz w:val="24"/>
          <w:szCs w:val="24"/>
        </w:rPr>
        <w:t xml:space="preserve"> на территории </w:t>
      </w:r>
      <w:r w:rsidR="00BD17F5" w:rsidRPr="00831C49">
        <w:rPr>
          <w:bCs/>
          <w:sz w:val="24"/>
          <w:szCs w:val="24"/>
        </w:rPr>
        <w:t>Кавалерск</w:t>
      </w:r>
      <w:r w:rsidRPr="00831C49">
        <w:rPr>
          <w:bCs/>
          <w:sz w:val="24"/>
          <w:szCs w:val="24"/>
        </w:rPr>
        <w:t>ого сельского поселения</w:t>
      </w:r>
      <w:r w:rsidR="00E045A2" w:rsidRPr="00831C49">
        <w:rPr>
          <w:kern w:val="2"/>
          <w:sz w:val="24"/>
          <w:szCs w:val="24"/>
        </w:rPr>
        <w:t xml:space="preserve">», </w:t>
      </w:r>
      <w:r w:rsidR="00E045A2" w:rsidRPr="00831C49">
        <w:rPr>
          <w:bCs/>
          <w:kern w:val="2"/>
          <w:sz w:val="24"/>
          <w:szCs w:val="24"/>
        </w:rPr>
        <w:t xml:space="preserve">подпрограмм </w:t>
      </w:r>
      <w:r w:rsidR="00BD17F5" w:rsidRPr="00831C49">
        <w:rPr>
          <w:bCs/>
          <w:kern w:val="2"/>
          <w:sz w:val="24"/>
          <w:szCs w:val="24"/>
        </w:rPr>
        <w:t>Кавалерск</w:t>
      </w:r>
      <w:r w:rsidRPr="00831C49">
        <w:rPr>
          <w:bCs/>
          <w:kern w:val="2"/>
          <w:sz w:val="24"/>
          <w:szCs w:val="24"/>
        </w:rPr>
        <w:t>ого сельского поселения</w:t>
      </w:r>
      <w:r w:rsidR="00BD17F5" w:rsidRPr="00831C49">
        <w:rPr>
          <w:bCs/>
          <w:kern w:val="2"/>
          <w:sz w:val="24"/>
          <w:szCs w:val="24"/>
        </w:rPr>
        <w:t xml:space="preserve"> </w:t>
      </w:r>
      <w:r w:rsidRPr="00831C49">
        <w:rPr>
          <w:bCs/>
          <w:sz w:val="24"/>
          <w:szCs w:val="24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Pr="00831C49">
        <w:rPr>
          <w:kern w:val="2"/>
          <w:sz w:val="24"/>
          <w:szCs w:val="24"/>
        </w:rPr>
        <w:t>и безопасности людей на водных объектах</w:t>
      </w:r>
      <w:r w:rsidRPr="00831C49">
        <w:rPr>
          <w:bCs/>
          <w:sz w:val="24"/>
          <w:szCs w:val="24"/>
        </w:rPr>
        <w:t xml:space="preserve"> на территории </w:t>
      </w:r>
      <w:r w:rsidR="00BD17F5" w:rsidRPr="00831C49">
        <w:rPr>
          <w:bCs/>
          <w:sz w:val="24"/>
          <w:szCs w:val="24"/>
        </w:rPr>
        <w:t>Кавалерск</w:t>
      </w:r>
      <w:r w:rsidRPr="00831C49">
        <w:rPr>
          <w:bCs/>
          <w:sz w:val="24"/>
          <w:szCs w:val="24"/>
        </w:rPr>
        <w:t>ого сельского поселения</w:t>
      </w:r>
      <w:r w:rsidR="00E045A2" w:rsidRPr="00831C49">
        <w:rPr>
          <w:kern w:val="2"/>
          <w:sz w:val="24"/>
          <w:szCs w:val="24"/>
        </w:rPr>
        <w:t xml:space="preserve">» </w:t>
      </w:r>
      <w:r w:rsidR="00E045A2" w:rsidRPr="00831C49">
        <w:rPr>
          <w:bCs/>
          <w:kern w:val="2"/>
          <w:sz w:val="24"/>
          <w:szCs w:val="24"/>
        </w:rPr>
        <w:t>и их значениях</w:t>
      </w:r>
    </w:p>
    <w:p w:rsidR="00E045A2" w:rsidRPr="00831C49" w:rsidRDefault="00E045A2" w:rsidP="00CB7CD3">
      <w:pPr>
        <w:autoSpaceDE w:val="0"/>
        <w:autoSpaceDN w:val="0"/>
        <w:adjustRightInd w:val="0"/>
        <w:spacing w:line="230" w:lineRule="auto"/>
        <w:jc w:val="right"/>
        <w:rPr>
          <w:bCs/>
          <w:kern w:val="2"/>
          <w:sz w:val="24"/>
          <w:szCs w:val="24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7"/>
        <w:gridCol w:w="3549"/>
        <w:gridCol w:w="1843"/>
        <w:gridCol w:w="1417"/>
        <w:gridCol w:w="1134"/>
        <w:gridCol w:w="1134"/>
        <w:gridCol w:w="993"/>
        <w:gridCol w:w="992"/>
        <w:gridCol w:w="992"/>
        <w:gridCol w:w="1134"/>
        <w:gridCol w:w="851"/>
        <w:gridCol w:w="992"/>
        <w:gridCol w:w="992"/>
        <w:gridCol w:w="992"/>
        <w:gridCol w:w="851"/>
        <w:gridCol w:w="1134"/>
        <w:gridCol w:w="850"/>
        <w:gridCol w:w="1277"/>
      </w:tblGrid>
      <w:tr w:rsidR="006A0E7C" w:rsidRPr="00831C49" w:rsidTr="00A8172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№</w:t>
            </w:r>
          </w:p>
          <w:p w:rsidR="006A0E7C" w:rsidRPr="00831C49" w:rsidRDefault="006A0E7C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6A0E7C" w:rsidRPr="00831C49" w:rsidRDefault="006A0E7C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Вид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Значения показателей по годам</w:t>
            </w:r>
          </w:p>
        </w:tc>
      </w:tr>
      <w:tr w:rsidR="00A8172E" w:rsidRPr="00831C49" w:rsidTr="00A8172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C" w:rsidRPr="00831C49" w:rsidRDefault="006A0E7C" w:rsidP="006A0E7C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C" w:rsidRPr="00831C49" w:rsidRDefault="006A0E7C" w:rsidP="006A0E7C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C" w:rsidRPr="00831C49" w:rsidRDefault="006A0E7C" w:rsidP="006A0E7C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C" w:rsidRPr="00831C49" w:rsidRDefault="006A0E7C" w:rsidP="006A0E7C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E045A2" w:rsidRPr="00831C49" w:rsidRDefault="00E045A2" w:rsidP="00CB7CD3">
      <w:pPr>
        <w:spacing w:line="230" w:lineRule="auto"/>
        <w:rPr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3545"/>
        <w:gridCol w:w="1844"/>
        <w:gridCol w:w="1418"/>
        <w:gridCol w:w="1134"/>
        <w:gridCol w:w="1134"/>
        <w:gridCol w:w="993"/>
        <w:gridCol w:w="992"/>
        <w:gridCol w:w="992"/>
        <w:gridCol w:w="1134"/>
        <w:gridCol w:w="851"/>
        <w:gridCol w:w="992"/>
        <w:gridCol w:w="992"/>
        <w:gridCol w:w="992"/>
        <w:gridCol w:w="851"/>
        <w:gridCol w:w="1134"/>
        <w:gridCol w:w="850"/>
        <w:gridCol w:w="1277"/>
        <w:gridCol w:w="11"/>
      </w:tblGrid>
      <w:tr w:rsidR="00A8172E" w:rsidRPr="00831C49" w:rsidTr="00A8172E">
        <w:trPr>
          <w:gridAfter w:val="1"/>
          <w:wAfter w:w="11" w:type="dxa"/>
          <w:trHeight w:val="253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18</w:t>
            </w:r>
          </w:p>
        </w:tc>
      </w:tr>
      <w:tr w:rsidR="006A0E7C" w:rsidRPr="00831C49" w:rsidTr="00A8172E">
        <w:trPr>
          <w:trHeight w:val="791"/>
        </w:trPr>
        <w:tc>
          <w:tcPr>
            <w:tcW w:w="216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02E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 xml:space="preserve">1. Муниципальная программа </w:t>
            </w:r>
            <w:r w:rsidRPr="00831C49">
              <w:rPr>
                <w:bCs/>
                <w:kern w:val="2"/>
                <w:sz w:val="24"/>
                <w:szCs w:val="24"/>
              </w:rPr>
              <w:t>Кавалерского сельского поселения</w:t>
            </w:r>
          </w:p>
          <w:p w:rsidR="006A0E7C" w:rsidRPr="00831C49" w:rsidRDefault="006A0E7C" w:rsidP="00C02E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1C49">
              <w:rPr>
                <w:bCs/>
                <w:sz w:val="24"/>
                <w:szCs w:val="24"/>
              </w:rPr>
              <w:t xml:space="preserve">«Участие в предупреждении и ликвидации последствий чрезвычайных ситуаций, обеспечение первичных мер пожарной безопасности </w:t>
            </w:r>
            <w:r w:rsidRPr="00831C49">
              <w:rPr>
                <w:kern w:val="2"/>
                <w:sz w:val="24"/>
                <w:szCs w:val="24"/>
              </w:rPr>
              <w:t>и безопасности людей на водных объектах</w:t>
            </w:r>
            <w:r w:rsidRPr="00831C49">
              <w:rPr>
                <w:bCs/>
                <w:sz w:val="24"/>
                <w:szCs w:val="24"/>
              </w:rPr>
              <w:t xml:space="preserve"> на территории Кавалерского сельского поселения</w:t>
            </w:r>
            <w:r w:rsidRPr="00831C49">
              <w:rPr>
                <w:kern w:val="2"/>
                <w:sz w:val="24"/>
                <w:szCs w:val="24"/>
                <w:lang w:eastAsia="en-US"/>
              </w:rPr>
              <w:t>х»</w:t>
            </w:r>
          </w:p>
        </w:tc>
      </w:tr>
      <w:tr w:rsidR="00A8172E" w:rsidRPr="00831C49" w:rsidTr="00831C49">
        <w:trPr>
          <w:gridAfter w:val="1"/>
          <w:wAfter w:w="11" w:type="dxa"/>
          <w:cantSplit/>
          <w:trHeight w:val="7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outlineLvl w:val="1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1. </w:t>
            </w:r>
            <w:r w:rsidRPr="00831C49">
              <w:rPr>
                <w:kern w:val="2"/>
                <w:sz w:val="24"/>
                <w:szCs w:val="24"/>
              </w:rPr>
              <w:t>количество мероприятий по противопожарной пропаганде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r w:rsidRPr="00831C49">
              <w:rPr>
                <w:bCs/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31C4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r w:rsidRPr="00831C49">
              <w:rPr>
                <w:bCs/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31C4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31C4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31C4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31C4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r w:rsidRPr="00831C49">
              <w:rPr>
                <w:bCs/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8</w:t>
            </w:r>
          </w:p>
        </w:tc>
      </w:tr>
      <w:tr w:rsidR="00A8172E" w:rsidRPr="00831C49" w:rsidTr="00831C49">
        <w:trPr>
          <w:gridAfter w:val="1"/>
          <w:wAfter w:w="11" w:type="dxa"/>
          <w:cantSplit/>
          <w:trHeight w:val="7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Показатель 2.</w:t>
            </w:r>
            <w:r w:rsidRPr="00831C49">
              <w:rPr>
                <w:kern w:val="2"/>
                <w:sz w:val="24"/>
                <w:szCs w:val="24"/>
              </w:rPr>
              <w:t xml:space="preserve">Количество мероприятий по снижению чрезвычайных ситуаций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10</w:t>
            </w:r>
          </w:p>
        </w:tc>
      </w:tr>
      <w:tr w:rsidR="00A8172E" w:rsidRPr="00831C49" w:rsidTr="00831C49">
        <w:trPr>
          <w:gridAfter w:val="1"/>
          <w:wAfter w:w="11" w:type="dxa"/>
          <w:cantSplit/>
          <w:trHeight w:val="10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1C49">
              <w:rPr>
                <w:kern w:val="2"/>
                <w:sz w:val="24"/>
                <w:szCs w:val="24"/>
              </w:rPr>
              <w:t>Показатель 3. Количество мероприятий по пропаганде безопасности на водных объектах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6</w:t>
            </w:r>
          </w:p>
        </w:tc>
      </w:tr>
      <w:tr w:rsidR="006A0E7C" w:rsidRPr="00831C49" w:rsidTr="00831C49">
        <w:trPr>
          <w:cantSplit/>
          <w:trHeight w:val="269"/>
        </w:trPr>
        <w:tc>
          <w:tcPr>
            <w:tcW w:w="216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2. Подпрограмма «</w:t>
            </w:r>
            <w:r w:rsidRPr="00831C49">
              <w:rPr>
                <w:bCs/>
                <w:sz w:val="24"/>
                <w:szCs w:val="24"/>
              </w:rPr>
              <w:t>Обеспечение первичных мер пожарной безопасности</w:t>
            </w: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»</w:t>
            </w:r>
          </w:p>
        </w:tc>
      </w:tr>
      <w:tr w:rsidR="00A8172E" w:rsidRPr="00831C49" w:rsidTr="00831C49">
        <w:trPr>
          <w:gridAfter w:val="1"/>
          <w:wAfter w:w="11" w:type="dxa"/>
          <w:cantSplit/>
          <w:trHeight w:val="13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outlineLvl w:val="1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1.1. </w:t>
            </w:r>
            <w:r w:rsidRPr="00831C49">
              <w:rPr>
                <w:kern w:val="2"/>
                <w:sz w:val="24"/>
                <w:szCs w:val="24"/>
                <w:lang w:eastAsia="en-US"/>
              </w:rPr>
              <w:t>Доля населения Кавалерского сельского поселения, охваченного мероприятиями по противопожарной пропаганде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99,9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100,0</w:t>
            </w:r>
          </w:p>
        </w:tc>
      </w:tr>
      <w:tr w:rsidR="006A0E7C" w:rsidRPr="00831C49" w:rsidTr="00831C49">
        <w:trPr>
          <w:cantSplit/>
          <w:trHeight w:val="269"/>
        </w:trPr>
        <w:tc>
          <w:tcPr>
            <w:tcW w:w="216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3. Подпрограмма «</w:t>
            </w:r>
            <w:r w:rsidRPr="00831C49">
              <w:rPr>
                <w:bCs/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  <w:r w:rsidRPr="00831C49">
              <w:rPr>
                <w:sz w:val="24"/>
                <w:szCs w:val="24"/>
              </w:rPr>
              <w:t>»</w:t>
            </w:r>
          </w:p>
        </w:tc>
      </w:tr>
      <w:tr w:rsidR="00A8172E" w:rsidRPr="00831C49" w:rsidTr="00831C49">
        <w:trPr>
          <w:gridAfter w:val="1"/>
          <w:wAfter w:w="11" w:type="dxa"/>
          <w:cantSplit/>
          <w:trHeight w:val="11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2.1. </w:t>
            </w:r>
            <w:r w:rsidRPr="00831C49">
              <w:rPr>
                <w:kern w:val="2"/>
                <w:sz w:val="24"/>
                <w:szCs w:val="24"/>
              </w:rPr>
              <w:t>доля населения сельского поселения, охваченного местной системой оповещения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100,0</w:t>
            </w:r>
          </w:p>
        </w:tc>
      </w:tr>
      <w:tr w:rsidR="006A0E7C" w:rsidRPr="00831C49" w:rsidTr="00831C49">
        <w:trPr>
          <w:cantSplit/>
          <w:trHeight w:val="269"/>
        </w:trPr>
        <w:tc>
          <w:tcPr>
            <w:tcW w:w="216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D82F7F">
            <w:pPr>
              <w:pageBreakBefore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lastRenderedPageBreak/>
              <w:t>4. Подпрограмма «Обеспечение безопасности на воде»</w:t>
            </w:r>
          </w:p>
        </w:tc>
      </w:tr>
      <w:tr w:rsidR="00A8172E" w:rsidRPr="00831C49" w:rsidTr="00831C49">
        <w:trPr>
          <w:gridAfter w:val="1"/>
          <w:wAfter w:w="11" w:type="dxa"/>
          <w:cantSplit/>
          <w:trHeight w:val="13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autoSpaceDE w:val="0"/>
              <w:autoSpaceDN w:val="0"/>
              <w:adjustRightInd w:val="0"/>
              <w:spacing w:line="230" w:lineRule="auto"/>
              <w:ind w:right="-102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4.1.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EF6780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31C49">
              <w:rPr>
                <w:bCs/>
                <w:kern w:val="2"/>
                <w:lang w:eastAsia="en-US"/>
              </w:rPr>
              <w:t xml:space="preserve">Показатель 3.1. </w:t>
            </w:r>
            <w:r w:rsidRPr="00831C49">
              <w:rPr>
                <w:color w:val="000000"/>
              </w:rPr>
              <w:t>количество профилактических выездов по предупреждению происшествий на водных объектах</w:t>
            </w:r>
          </w:p>
          <w:p w:rsidR="006A0E7C" w:rsidRPr="00831C49" w:rsidRDefault="006A0E7C" w:rsidP="00EF6780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Cs/>
                <w:kern w:val="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ведом</w:t>
            </w: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softHyphen/>
              <w:t>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12</w:t>
            </w:r>
          </w:p>
        </w:tc>
      </w:tr>
      <w:tr w:rsidR="00A8172E" w:rsidRPr="00831C49" w:rsidTr="00831C49">
        <w:trPr>
          <w:gridAfter w:val="1"/>
          <w:wAfter w:w="11" w:type="dxa"/>
          <w:cantSplit/>
          <w:trHeight w:val="109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autoSpaceDE w:val="0"/>
              <w:autoSpaceDN w:val="0"/>
              <w:adjustRightInd w:val="0"/>
              <w:spacing w:line="230" w:lineRule="auto"/>
              <w:ind w:right="-102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4.2.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31C49">
              <w:rPr>
                <w:bCs/>
                <w:kern w:val="2"/>
                <w:lang w:eastAsia="en-US"/>
              </w:rPr>
              <w:t xml:space="preserve">Показатель 3.2. </w:t>
            </w:r>
            <w:r w:rsidRPr="00831C49">
              <w:rPr>
                <w:color w:val="000000"/>
              </w:rPr>
              <w:t>количество лекций и бесед, проведенных с населением</w:t>
            </w:r>
          </w:p>
          <w:p w:rsidR="006A0E7C" w:rsidRPr="00831C49" w:rsidRDefault="006A0E7C" w:rsidP="001B1EB1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Cs/>
                <w:kern w:val="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9</w:t>
            </w:r>
          </w:p>
        </w:tc>
      </w:tr>
    </w:tbl>
    <w:p w:rsidR="00E045A2" w:rsidRPr="001B1EB1" w:rsidRDefault="00E045A2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8505"/>
        <w:jc w:val="right"/>
        <w:rPr>
          <w:bCs/>
          <w:kern w:val="2"/>
          <w:sz w:val="24"/>
          <w:szCs w:val="24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045A2" w:rsidRPr="007857F1" w:rsidRDefault="00E045A2" w:rsidP="007857F1">
      <w:pPr>
        <w:autoSpaceDE w:val="0"/>
        <w:autoSpaceDN w:val="0"/>
        <w:adjustRightInd w:val="0"/>
        <w:ind w:left="10065"/>
        <w:jc w:val="right"/>
        <w:outlineLvl w:val="0"/>
        <w:rPr>
          <w:sz w:val="24"/>
          <w:szCs w:val="24"/>
        </w:rPr>
      </w:pPr>
      <w:r w:rsidRPr="007857F1">
        <w:rPr>
          <w:sz w:val="24"/>
          <w:szCs w:val="24"/>
        </w:rPr>
        <w:t xml:space="preserve">Приложение № 2 </w:t>
      </w:r>
    </w:p>
    <w:p w:rsidR="007857F1" w:rsidRPr="00C02E2E" w:rsidRDefault="007857F1" w:rsidP="007857F1">
      <w:pPr>
        <w:tabs>
          <w:tab w:val="left" w:pos="4928"/>
          <w:tab w:val="left" w:pos="9857"/>
        </w:tabs>
        <w:autoSpaceDE w:val="0"/>
        <w:autoSpaceDN w:val="0"/>
        <w:adjustRightInd w:val="0"/>
        <w:spacing w:line="230" w:lineRule="auto"/>
        <w:ind w:left="10065"/>
        <w:jc w:val="right"/>
        <w:rPr>
          <w:bCs/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 w:rsidR="00BD17F5">
        <w:rPr>
          <w:kern w:val="2"/>
          <w:sz w:val="24"/>
          <w:szCs w:val="24"/>
          <w:lang w:eastAsia="en-US"/>
        </w:rPr>
        <w:t>Кавалерск</w:t>
      </w:r>
      <w:r w:rsidRPr="00C02E2E">
        <w:rPr>
          <w:kern w:val="2"/>
          <w:sz w:val="24"/>
          <w:szCs w:val="24"/>
          <w:lang w:eastAsia="en-US"/>
        </w:rPr>
        <w:t>ого сельского поселения «</w:t>
      </w:r>
      <w:r w:rsidRPr="00C02E2E">
        <w:rPr>
          <w:bCs/>
          <w:sz w:val="24"/>
          <w:szCs w:val="24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Pr="00C02E2E">
        <w:rPr>
          <w:kern w:val="2"/>
          <w:sz w:val="24"/>
          <w:szCs w:val="24"/>
        </w:rPr>
        <w:t>и безопасности людей на водных объектах</w:t>
      </w:r>
      <w:r w:rsidRPr="00C02E2E">
        <w:rPr>
          <w:bCs/>
          <w:sz w:val="24"/>
          <w:szCs w:val="24"/>
        </w:rPr>
        <w:t xml:space="preserve"> на территории </w:t>
      </w:r>
      <w:r w:rsidR="00BD17F5">
        <w:rPr>
          <w:bCs/>
          <w:sz w:val="24"/>
          <w:szCs w:val="24"/>
        </w:rPr>
        <w:t>Кавалерск</w:t>
      </w:r>
      <w:r w:rsidRPr="00C02E2E">
        <w:rPr>
          <w:bCs/>
          <w:sz w:val="24"/>
          <w:szCs w:val="24"/>
        </w:rPr>
        <w:t>ого сельского поселения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E045A2" w:rsidRPr="00831C49" w:rsidRDefault="00E045A2" w:rsidP="00E045A2">
      <w:pPr>
        <w:spacing w:line="232" w:lineRule="auto"/>
        <w:jc w:val="center"/>
        <w:rPr>
          <w:bCs/>
        </w:rPr>
      </w:pPr>
    </w:p>
    <w:p w:rsidR="00E045A2" w:rsidRPr="00831C49" w:rsidRDefault="00E045A2" w:rsidP="00E045A2">
      <w:pPr>
        <w:spacing w:line="232" w:lineRule="auto"/>
        <w:jc w:val="center"/>
        <w:rPr>
          <w:bCs/>
        </w:rPr>
      </w:pPr>
      <w:r w:rsidRPr="00831C49">
        <w:rPr>
          <w:bCs/>
        </w:rPr>
        <w:t>ПЕРЕЧЕНЬ</w:t>
      </w:r>
    </w:p>
    <w:p w:rsidR="007857F1" w:rsidRPr="00831C49" w:rsidRDefault="00E045A2" w:rsidP="007857F1">
      <w:pPr>
        <w:autoSpaceDE w:val="0"/>
        <w:autoSpaceDN w:val="0"/>
        <w:adjustRightInd w:val="0"/>
        <w:spacing w:line="230" w:lineRule="auto"/>
        <w:jc w:val="center"/>
        <w:rPr>
          <w:kern w:val="2"/>
        </w:rPr>
      </w:pPr>
      <w:r w:rsidRPr="00831C49">
        <w:rPr>
          <w:bCs/>
        </w:rPr>
        <w:t xml:space="preserve">подпрограмм, основных мероприятий </w:t>
      </w:r>
      <w:r w:rsidR="007857F1" w:rsidRPr="00831C49">
        <w:rPr>
          <w:bCs/>
          <w:kern w:val="2"/>
        </w:rPr>
        <w:t xml:space="preserve">муниципальной программы </w:t>
      </w:r>
      <w:r w:rsidR="00BD17F5" w:rsidRPr="00831C49">
        <w:rPr>
          <w:bCs/>
          <w:kern w:val="2"/>
        </w:rPr>
        <w:t>Кавалерск</w:t>
      </w:r>
      <w:r w:rsidR="007857F1" w:rsidRPr="00831C49">
        <w:rPr>
          <w:bCs/>
          <w:kern w:val="2"/>
        </w:rPr>
        <w:t>ого сельского поселения</w:t>
      </w:r>
    </w:p>
    <w:p w:rsidR="00E045A2" w:rsidRPr="00831C49" w:rsidRDefault="007857F1" w:rsidP="007857F1">
      <w:pPr>
        <w:spacing w:line="232" w:lineRule="auto"/>
        <w:jc w:val="center"/>
        <w:rPr>
          <w:bCs/>
        </w:rPr>
      </w:pPr>
      <w:r w:rsidRPr="00831C49">
        <w:rPr>
          <w:bCs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Pr="00831C49">
        <w:rPr>
          <w:kern w:val="2"/>
        </w:rPr>
        <w:t>и безопасности людей на водных объектах</w:t>
      </w:r>
      <w:r w:rsidRPr="00831C49">
        <w:rPr>
          <w:bCs/>
        </w:rPr>
        <w:t xml:space="preserve"> на территории </w:t>
      </w:r>
      <w:r w:rsidR="00BD17F5" w:rsidRPr="00831C49">
        <w:rPr>
          <w:bCs/>
        </w:rPr>
        <w:t>Кавалерск</w:t>
      </w:r>
      <w:r w:rsidRPr="00831C49">
        <w:rPr>
          <w:bCs/>
        </w:rPr>
        <w:t>ого сельского поселения</w:t>
      </w:r>
      <w:r w:rsidRPr="00831C49">
        <w:rPr>
          <w:kern w:val="2"/>
        </w:rPr>
        <w:t>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8"/>
        <w:gridCol w:w="4700"/>
        <w:gridCol w:w="2908"/>
        <w:gridCol w:w="2074"/>
        <w:gridCol w:w="2076"/>
        <w:gridCol w:w="3086"/>
        <w:gridCol w:w="2860"/>
        <w:gridCol w:w="2997"/>
      </w:tblGrid>
      <w:tr w:rsidR="00E045A2" w:rsidRPr="00831C49" w:rsidTr="00E045A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>№</w:t>
            </w:r>
          </w:p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>п/п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 xml:space="preserve">Номер и наименование основного мероприятия подпрограммы 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>Участник, ответственный за</w:t>
            </w:r>
            <w:r w:rsidR="001D211D" w:rsidRPr="00831C49">
              <w:t> </w:t>
            </w:r>
            <w:r w:rsidRPr="00831C49">
              <w:t>исполнение основного мероприятия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>Срок (годы)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 xml:space="preserve">Ожидаемый результат </w:t>
            </w:r>
          </w:p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>(краткое описание)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>Последствия нереализации основного мероприятия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7857F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 xml:space="preserve">Связь </w:t>
            </w:r>
            <w:r w:rsidR="001D211D" w:rsidRPr="00831C49">
              <w:t>с </w:t>
            </w:r>
            <w:r w:rsidRPr="00831C49">
              <w:t xml:space="preserve">показателями </w:t>
            </w:r>
            <w:r w:rsidR="007857F1" w:rsidRPr="00831C49">
              <w:t>муниципаль</w:t>
            </w:r>
            <w:r w:rsidRPr="00831C49">
              <w:t>ной программы (подпрограммы)</w:t>
            </w:r>
          </w:p>
        </w:tc>
      </w:tr>
      <w:tr w:rsidR="00E045A2" w:rsidRPr="00831C49" w:rsidTr="00E045A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831C49" w:rsidRDefault="00E045A2" w:rsidP="00E045A2"/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831C49" w:rsidRDefault="00E045A2" w:rsidP="00E045A2"/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831C49" w:rsidRDefault="00E045A2" w:rsidP="00E045A2"/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7857F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>начала реализации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>окончания реализации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831C49" w:rsidRDefault="00E045A2" w:rsidP="00E045A2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831C49" w:rsidRDefault="00E045A2" w:rsidP="00E045A2"/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831C49" w:rsidRDefault="00E045A2" w:rsidP="00E045A2"/>
        </w:tc>
      </w:tr>
    </w:tbl>
    <w:p w:rsidR="00E045A2" w:rsidRPr="00831C49" w:rsidRDefault="00E045A2" w:rsidP="001D211D">
      <w:pPr>
        <w:spacing w:line="232" w:lineRule="auto"/>
        <w:jc w:val="center"/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8"/>
        <w:gridCol w:w="4699"/>
        <w:gridCol w:w="2908"/>
        <w:gridCol w:w="2074"/>
        <w:gridCol w:w="2076"/>
        <w:gridCol w:w="3086"/>
        <w:gridCol w:w="2861"/>
        <w:gridCol w:w="2997"/>
      </w:tblGrid>
      <w:tr w:rsidR="00E045A2" w:rsidRPr="00831C49" w:rsidTr="009F4ED7">
        <w:trPr>
          <w:tblHeader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>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>8</w:t>
            </w:r>
          </w:p>
        </w:tc>
      </w:tr>
      <w:tr w:rsidR="00E045A2" w:rsidRPr="00831C49" w:rsidTr="009F4ED7">
        <w:tc>
          <w:tcPr>
            <w:tcW w:w="14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rPr>
                <w:lang w:val="en-US"/>
              </w:rPr>
              <w:t>I</w:t>
            </w:r>
            <w:r w:rsidRPr="00831C49">
              <w:t>. Подпрограмма  «</w:t>
            </w:r>
            <w:r w:rsidR="007857F1" w:rsidRPr="00831C49">
              <w:rPr>
                <w:bCs/>
                <w:kern w:val="2"/>
                <w:lang w:eastAsia="en-US"/>
              </w:rPr>
              <w:t>Обеспечение первичных мер пожарной безопасности</w:t>
            </w:r>
            <w:r w:rsidRPr="00831C49">
              <w:t>»</w:t>
            </w:r>
          </w:p>
        </w:tc>
      </w:tr>
      <w:tr w:rsidR="00E045A2" w:rsidRPr="00831C49" w:rsidTr="009F4ED7">
        <w:tc>
          <w:tcPr>
            <w:tcW w:w="14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</w:rPr>
            </w:pPr>
            <w:r w:rsidRPr="00831C49">
              <w:t>1. Цель подпрограммы 1 «</w:t>
            </w:r>
            <w:r w:rsidR="00D37682" w:rsidRPr="00831C49">
              <w:rPr>
                <w:rFonts w:eastAsia="Calibri"/>
                <w:lang w:eastAsia="en-US"/>
              </w:rPr>
              <w:t>Повышение уровня пожарной безопасности</w:t>
            </w:r>
            <w:r w:rsidR="00D37682" w:rsidRPr="00831C49">
              <w:t xml:space="preserve"> населения и территории сельского поселения</w:t>
            </w:r>
            <w:r w:rsidRPr="00831C49">
              <w:t>»</w:t>
            </w:r>
          </w:p>
        </w:tc>
      </w:tr>
      <w:tr w:rsidR="00E045A2" w:rsidRPr="00831C49" w:rsidTr="009F4ED7">
        <w:tc>
          <w:tcPr>
            <w:tcW w:w="14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D37682">
            <w:pPr>
              <w:autoSpaceDE w:val="0"/>
              <w:autoSpaceDN w:val="0"/>
              <w:adjustRightInd w:val="0"/>
              <w:jc w:val="center"/>
            </w:pPr>
            <w:r w:rsidRPr="00831C49">
              <w:t>1.1. Задача 1 подпрограммы 1 «</w:t>
            </w:r>
            <w:r w:rsidR="00D37682" w:rsidRPr="00831C49">
              <w:t>Обеспечение эффективного предупреждения и ликвидации пожаров</w:t>
            </w:r>
            <w:r w:rsidRPr="00831C49">
              <w:t>»</w:t>
            </w:r>
          </w:p>
        </w:tc>
      </w:tr>
      <w:tr w:rsidR="00E045A2" w:rsidRPr="00831C49" w:rsidTr="009F4ED7"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ind w:right="-75"/>
              <w:jc w:val="center"/>
            </w:pPr>
            <w:r w:rsidRPr="00831C49">
              <w:t>1.1.1.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D37682">
            <w:pPr>
              <w:autoSpaceDE w:val="0"/>
              <w:autoSpaceDN w:val="0"/>
              <w:adjustRightInd w:val="0"/>
              <w:spacing w:line="232" w:lineRule="auto"/>
              <w:ind w:right="48"/>
              <w:rPr>
                <w:bCs/>
              </w:rPr>
            </w:pPr>
            <w:r w:rsidRPr="00831C49">
              <w:rPr>
                <w:bCs/>
              </w:rPr>
              <w:t xml:space="preserve">Основное мероприятие 1.1. </w:t>
            </w:r>
            <w:r w:rsidR="00D37682" w:rsidRPr="00831C49">
              <w:rPr>
                <w:bCs/>
              </w:rPr>
              <w:t>содержание и обслуживание пожарной сигнализации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484187" w:rsidP="001D211D">
            <w:pPr>
              <w:autoSpaceDE w:val="0"/>
              <w:autoSpaceDN w:val="0"/>
              <w:adjustRightInd w:val="0"/>
              <w:spacing w:line="232" w:lineRule="auto"/>
              <w:ind w:right="59"/>
            </w:pPr>
            <w:r>
              <w:t>а</w:t>
            </w:r>
            <w:r w:rsidR="00D37682" w:rsidRPr="00831C49">
              <w:t xml:space="preserve">дминистрация </w:t>
            </w:r>
            <w:r w:rsidR="00BD17F5" w:rsidRPr="00831C49">
              <w:t>Кавалерск</w:t>
            </w:r>
            <w:r w:rsidR="00D37682" w:rsidRPr="00831C49">
              <w:t>ого сельского поселения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</w:pPr>
            <w:r w:rsidRPr="00831C49">
              <w:t>2019 год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</w:pPr>
            <w:r w:rsidRPr="00831C49">
              <w:t>2030 год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A655CE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rFonts w:eastAsia="Calibri"/>
                <w:lang w:eastAsia="en-US"/>
              </w:rPr>
            </w:pPr>
            <w:r w:rsidRPr="00831C49">
              <w:rPr>
                <w:rFonts w:eastAsia="Calibri"/>
                <w:lang w:eastAsia="en-US"/>
              </w:rPr>
              <w:t xml:space="preserve">обеспечение и поддержание </w:t>
            </w:r>
            <w:r w:rsidR="00A655CE" w:rsidRPr="00831C49">
              <w:rPr>
                <w:rFonts w:eastAsia="Calibri"/>
                <w:lang w:eastAsia="en-US"/>
              </w:rPr>
              <w:t>в готовности пожарной сигнализации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F63E7F">
            <w:pPr>
              <w:autoSpaceDE w:val="0"/>
              <w:autoSpaceDN w:val="0"/>
              <w:adjustRightInd w:val="0"/>
              <w:spacing w:line="232" w:lineRule="auto"/>
              <w:ind w:right="62"/>
            </w:pPr>
            <w:r w:rsidRPr="00831C49">
              <w:t xml:space="preserve">снижение уровня противопожарной защищенности 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outlineLvl w:val="1"/>
            </w:pPr>
            <w:r w:rsidRPr="00831C49">
              <w:t>влияет на достижение показателей 1;1.1</w:t>
            </w:r>
          </w:p>
        </w:tc>
      </w:tr>
      <w:tr w:rsidR="00E045A2" w:rsidRPr="00831C49" w:rsidTr="009F4ED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jc w:val="center"/>
            </w:pPr>
            <w:r w:rsidRPr="00831C49">
              <w:t>1.1.2.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F63E7F">
            <w:pPr>
              <w:autoSpaceDE w:val="0"/>
              <w:autoSpaceDN w:val="0"/>
              <w:adjustRightInd w:val="0"/>
              <w:rPr>
                <w:bCs/>
              </w:rPr>
            </w:pPr>
            <w:r w:rsidRPr="00831C49">
              <w:rPr>
                <w:bCs/>
              </w:rPr>
              <w:t xml:space="preserve">Основное мероприятие 1.2. </w:t>
            </w:r>
            <w:r w:rsidR="00F63E7F" w:rsidRPr="00831C49">
              <w:rPr>
                <w:bCs/>
              </w:rPr>
              <w:t>д</w:t>
            </w:r>
            <w:r w:rsidRPr="00831C49">
              <w:rPr>
                <w:bCs/>
              </w:rPr>
              <w:t>ооснащение</w:t>
            </w:r>
            <w:r w:rsidR="00F63E7F" w:rsidRPr="00831C49">
              <w:rPr>
                <w:bCs/>
              </w:rPr>
              <w:t xml:space="preserve"> противопожарным</w:t>
            </w:r>
            <w:r w:rsidRPr="00831C49">
              <w:rPr>
                <w:bCs/>
              </w:rPr>
              <w:t xml:space="preserve"> оборудованием</w:t>
            </w:r>
            <w:r w:rsidR="00F63E7F" w:rsidRPr="00831C49">
              <w:rPr>
                <w:bCs/>
              </w:rPr>
              <w:t xml:space="preserve"> подведомственных учреждений и администрации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484187" w:rsidP="001D211D">
            <w:pPr>
              <w:autoSpaceDE w:val="0"/>
              <w:autoSpaceDN w:val="0"/>
              <w:adjustRightInd w:val="0"/>
              <w:ind w:right="59"/>
            </w:pPr>
            <w:r>
              <w:t>а</w:t>
            </w:r>
            <w:r w:rsidR="00F63E7F" w:rsidRPr="00831C49">
              <w:t xml:space="preserve">дминистрация </w:t>
            </w:r>
            <w:r w:rsidR="00BD17F5" w:rsidRPr="00831C49">
              <w:t>Кавалерск</w:t>
            </w:r>
            <w:r w:rsidR="00F63E7F" w:rsidRPr="00831C49">
              <w:t>ого 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jc w:val="center"/>
            </w:pPr>
            <w:r w:rsidRPr="00831C49">
              <w:t>2019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jc w:val="center"/>
            </w:pPr>
            <w:r w:rsidRPr="00831C49">
              <w:t>2030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F63E7F" w:rsidP="00F63E7F">
            <w:pPr>
              <w:autoSpaceDE w:val="0"/>
              <w:autoSpaceDN w:val="0"/>
              <w:adjustRightInd w:val="0"/>
              <w:ind w:right="62"/>
            </w:pPr>
            <w:r w:rsidRPr="00831C49">
              <w:t>улучшение оперативных</w:t>
            </w:r>
            <w:r w:rsidR="00E045A2" w:rsidRPr="00831C49">
              <w:t xml:space="preserve"> возможно</w:t>
            </w:r>
            <w:r w:rsidR="00E045A2" w:rsidRPr="00831C49">
              <w:softHyphen/>
              <w:t>стей пожаров и спасении людей на пожарах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ind w:right="62"/>
            </w:pPr>
            <w:r w:rsidRPr="00831C49">
              <w:t>снижение опера</w:t>
            </w:r>
            <w:r w:rsidRPr="00831C49">
              <w:softHyphen/>
              <w:t>тивных возмож</w:t>
            </w:r>
            <w:r w:rsidRPr="00831C49">
              <w:softHyphen/>
              <w:t>ностей при туше</w:t>
            </w:r>
            <w:r w:rsidRPr="00831C49">
              <w:softHyphen/>
              <w:t>нии пожаров и спасении людей на пожарах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outlineLvl w:val="1"/>
            </w:pPr>
            <w:r w:rsidRPr="00831C49">
              <w:t>влияет на достижение показателей 1; 1.1</w:t>
            </w:r>
          </w:p>
        </w:tc>
      </w:tr>
      <w:tr w:rsidR="00E045A2" w:rsidRPr="00831C49" w:rsidTr="009F4ED7">
        <w:tc>
          <w:tcPr>
            <w:tcW w:w="1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jc w:val="center"/>
            </w:pPr>
            <w:r w:rsidRPr="00831C49">
              <w:rPr>
                <w:lang w:val="en-US"/>
              </w:rPr>
              <w:t>II</w:t>
            </w:r>
            <w:r w:rsidRPr="00831C49">
              <w:t>. Подпрограмма «</w:t>
            </w:r>
            <w:r w:rsidR="00F63E7F" w:rsidRPr="00831C49">
              <w:t>Участие в предупреждении и ликвидации последствий чрезвычайных ситуаций</w:t>
            </w:r>
            <w:r w:rsidRPr="00831C49">
              <w:t>»</w:t>
            </w:r>
          </w:p>
        </w:tc>
      </w:tr>
      <w:tr w:rsidR="00E045A2" w:rsidRPr="00831C49" w:rsidTr="009F4ED7">
        <w:tc>
          <w:tcPr>
            <w:tcW w:w="1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jc w:val="center"/>
            </w:pPr>
            <w:r w:rsidRPr="00831C49">
              <w:t>2. Цель подпрограммы 2 «</w:t>
            </w:r>
            <w:r w:rsidR="00F63E7F" w:rsidRPr="00831C49">
              <w:rPr>
                <w:rFonts w:eastAsia="Calibri"/>
                <w:lang w:eastAsia="en-US"/>
              </w:rPr>
              <w:t>Участие в предупреждении, снижении рисков возникновения и масштабов чрезвычайных ситуаций природного характера</w:t>
            </w:r>
            <w:r w:rsidRPr="00831C49">
              <w:t>»</w:t>
            </w:r>
          </w:p>
        </w:tc>
      </w:tr>
      <w:tr w:rsidR="00E045A2" w:rsidRPr="00831C49" w:rsidTr="009F4ED7">
        <w:tc>
          <w:tcPr>
            <w:tcW w:w="1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jc w:val="center"/>
            </w:pPr>
            <w:r w:rsidRPr="00831C49">
              <w:t>2.1. Задача 1 подпрограммы 2 «</w:t>
            </w:r>
            <w:r w:rsidR="00F63E7F" w:rsidRPr="00831C49">
              <w:rPr>
                <w:rFonts w:eastAsia="Calibri"/>
                <w:bCs/>
                <w:lang w:eastAsia="en-US"/>
              </w:rPr>
              <w:t>Обеспечение эффективного предупреждения и ликвидации чрезвычайных ситуаций</w:t>
            </w:r>
            <w:r w:rsidRPr="00831C49">
              <w:t>»</w:t>
            </w:r>
          </w:p>
        </w:tc>
      </w:tr>
      <w:tr w:rsidR="00E045A2" w:rsidRPr="00831C49" w:rsidTr="009F4ED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jc w:val="center"/>
            </w:pPr>
            <w:r w:rsidRPr="00831C49">
              <w:t>2.1.1.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74246A">
            <w:pPr>
              <w:autoSpaceDE w:val="0"/>
              <w:autoSpaceDN w:val="0"/>
              <w:adjustRightInd w:val="0"/>
              <w:rPr>
                <w:bCs/>
              </w:rPr>
            </w:pPr>
            <w:r w:rsidRPr="00831C49">
              <w:rPr>
                <w:bCs/>
              </w:rPr>
              <w:t xml:space="preserve">Основное мероприятие 2.1. </w:t>
            </w:r>
            <w:r w:rsidR="0074246A" w:rsidRPr="00831C49">
              <w:rPr>
                <w:bCs/>
              </w:rPr>
              <w:t>поддержание в готовности и модернизация системы местного оповещения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484187" w:rsidP="001D211D">
            <w:pPr>
              <w:autoSpaceDE w:val="0"/>
              <w:autoSpaceDN w:val="0"/>
              <w:adjustRightInd w:val="0"/>
            </w:pPr>
            <w:r>
              <w:rPr>
                <w:bCs/>
              </w:rPr>
              <w:t>а</w:t>
            </w:r>
            <w:r w:rsidR="0074246A" w:rsidRPr="00831C49">
              <w:rPr>
                <w:bCs/>
              </w:rPr>
              <w:t xml:space="preserve">дминистрация </w:t>
            </w:r>
            <w:r w:rsidR="00BD17F5" w:rsidRPr="00831C49">
              <w:rPr>
                <w:bCs/>
              </w:rPr>
              <w:t>Кавалерск</w:t>
            </w:r>
            <w:r w:rsidR="0074246A" w:rsidRPr="00831C49">
              <w:rPr>
                <w:bCs/>
              </w:rPr>
              <w:t>ого 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jc w:val="center"/>
            </w:pPr>
            <w:r w:rsidRPr="00831C49">
              <w:t>2019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jc w:val="center"/>
            </w:pPr>
            <w:r w:rsidRPr="00831C49">
              <w:t>2030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9F4ED7">
            <w:pPr>
              <w:autoSpaceDE w:val="0"/>
              <w:autoSpaceDN w:val="0"/>
              <w:adjustRightInd w:val="0"/>
            </w:pPr>
            <w:r w:rsidRPr="00831C49">
              <w:t>осуществление функции по обе</w:t>
            </w:r>
            <w:r w:rsidR="001D211D" w:rsidRPr="00831C49">
              <w:t>с</w:t>
            </w:r>
            <w:r w:rsidR="001D211D" w:rsidRPr="00831C49">
              <w:softHyphen/>
              <w:t>печению преду</w:t>
            </w:r>
            <w:r w:rsidR="001D211D" w:rsidRPr="00831C49">
              <w:softHyphen/>
              <w:t>преждения и лик</w:t>
            </w:r>
            <w:r w:rsidR="001D211D" w:rsidRPr="00831C49">
              <w:softHyphen/>
              <w:t>видации послед</w:t>
            </w:r>
            <w:r w:rsidRPr="00831C49">
              <w:t>ст</w:t>
            </w:r>
            <w:r w:rsidR="001D211D" w:rsidRPr="00831C49">
              <w:softHyphen/>
              <w:t>вий чрезвычай</w:t>
            </w:r>
            <w:r w:rsidRPr="00831C49">
              <w:t>ных ситуаций и пожарной безопас</w:t>
            </w:r>
            <w:r w:rsidRPr="00831C49">
              <w:softHyphen/>
              <w:t>ности на террито</w:t>
            </w:r>
            <w:r w:rsidRPr="00831C49">
              <w:softHyphen/>
              <w:t xml:space="preserve">рии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9F4ED7">
            <w:pPr>
              <w:autoSpaceDE w:val="0"/>
              <w:autoSpaceDN w:val="0"/>
              <w:adjustRightInd w:val="0"/>
            </w:pPr>
            <w:r w:rsidRPr="00831C49">
              <w:t>снижение уровня противо</w:t>
            </w:r>
            <w:r w:rsidR="001D211D" w:rsidRPr="00831C49">
              <w:t>пожар</w:t>
            </w:r>
            <w:r w:rsidR="001D211D" w:rsidRPr="00831C49">
              <w:softHyphen/>
              <w:t>ной защищен</w:t>
            </w:r>
            <w:r w:rsidRPr="00831C49">
              <w:t>нос</w:t>
            </w:r>
            <w:r w:rsidR="001D211D" w:rsidRPr="00831C49">
              <w:softHyphen/>
            </w:r>
            <w:r w:rsidRPr="00831C49">
              <w:t>ти и защ</w:t>
            </w:r>
            <w:r w:rsidR="001D211D" w:rsidRPr="00831C49">
              <w:t xml:space="preserve">иты населения </w:t>
            </w:r>
            <w:r w:rsidRPr="00831C49">
              <w:t>от чрезвы</w:t>
            </w:r>
            <w:r w:rsidRPr="00831C49">
              <w:softHyphen/>
              <w:t>чайных ситуаций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</w:pPr>
            <w:r w:rsidRPr="00831C49">
              <w:t xml:space="preserve">влияет на достижение показателей 1; 2; 2.1 </w:t>
            </w:r>
          </w:p>
        </w:tc>
      </w:tr>
      <w:tr w:rsidR="00E045A2" w:rsidRPr="00831C49" w:rsidTr="009F4ED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jc w:val="center"/>
            </w:pPr>
            <w:r w:rsidRPr="00831C49">
              <w:t>2.1.2.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9052D7">
            <w:pPr>
              <w:autoSpaceDE w:val="0"/>
              <w:autoSpaceDN w:val="0"/>
              <w:adjustRightInd w:val="0"/>
            </w:pPr>
            <w:r w:rsidRPr="00831C49">
              <w:rPr>
                <w:bCs/>
              </w:rPr>
              <w:t xml:space="preserve">Основное мероприятие 2.2. </w:t>
            </w:r>
            <w:r w:rsidR="0074246A" w:rsidRPr="00831C49">
              <w:rPr>
                <w:bCs/>
              </w:rPr>
              <w:t>предупреждение</w:t>
            </w:r>
            <w:r w:rsidR="009052D7" w:rsidRPr="00831C49">
              <w:rPr>
                <w:bCs/>
              </w:rPr>
              <w:t xml:space="preserve"> и ликвидация последствий чре</w:t>
            </w:r>
            <w:r w:rsidR="0074246A" w:rsidRPr="00831C49">
              <w:rPr>
                <w:bCs/>
              </w:rPr>
              <w:t>звычайных ситуаций</w:t>
            </w:r>
            <w:r w:rsidR="009052D7" w:rsidRPr="00831C49">
              <w:rPr>
                <w:bCs/>
              </w:rPr>
              <w:t xml:space="preserve"> в границах </w:t>
            </w:r>
            <w:r w:rsidR="00BD17F5" w:rsidRPr="00831C49">
              <w:rPr>
                <w:bCs/>
              </w:rPr>
              <w:t>Кавалерск</w:t>
            </w:r>
            <w:r w:rsidR="009052D7" w:rsidRPr="00831C49">
              <w:rPr>
                <w:bCs/>
              </w:rPr>
              <w:t>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2" w:rsidRPr="00831C49" w:rsidRDefault="00484187" w:rsidP="001D211D">
            <w:pPr>
              <w:autoSpaceDE w:val="0"/>
              <w:autoSpaceDN w:val="0"/>
              <w:adjustRightInd w:val="0"/>
            </w:pPr>
            <w:r>
              <w:t>а</w:t>
            </w:r>
            <w:r w:rsidR="009F4ED7" w:rsidRPr="00831C49">
              <w:t xml:space="preserve">дминистрация </w:t>
            </w:r>
            <w:r w:rsidR="00BD17F5" w:rsidRPr="00831C49">
              <w:t>Кавалерск</w:t>
            </w:r>
            <w:r w:rsidR="009F4ED7" w:rsidRPr="00831C49">
              <w:t>ого 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jc w:val="center"/>
            </w:pPr>
            <w:r w:rsidRPr="00831C49">
              <w:t>2019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jc w:val="center"/>
            </w:pPr>
            <w:r w:rsidRPr="00831C49">
              <w:t>2030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D7" w:rsidRPr="00831C49" w:rsidRDefault="009F4ED7" w:rsidP="009F4ED7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831C49">
              <w:rPr>
                <w:rFonts w:eastAsia="Calibri"/>
                <w:lang w:eastAsia="en-US"/>
              </w:rPr>
              <w:t xml:space="preserve">Обучение специалистов администрации при возникновении чрезвычайных ситуаций, проведение тренировок, </w:t>
            </w:r>
            <w:r w:rsidRPr="00831C49">
              <w:rPr>
                <w:kern w:val="2"/>
                <w:lang w:eastAsia="en-US"/>
              </w:rPr>
              <w:t>своевременное информирование населения</w:t>
            </w:r>
          </w:p>
          <w:p w:rsidR="00E045A2" w:rsidRPr="00831C49" w:rsidRDefault="009F4ED7" w:rsidP="009F4E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1C49">
              <w:rPr>
                <w:kern w:val="2"/>
                <w:lang w:eastAsia="en-US"/>
              </w:rPr>
              <w:t>об угрозе и воз</w:t>
            </w:r>
            <w:r w:rsidRPr="00831C49">
              <w:rPr>
                <w:kern w:val="2"/>
                <w:lang w:eastAsia="en-US"/>
              </w:rPr>
              <w:softHyphen/>
              <w:t>никновении чрез</w:t>
            </w:r>
            <w:r w:rsidRPr="00831C49">
              <w:rPr>
                <w:kern w:val="2"/>
                <w:lang w:eastAsia="en-US"/>
              </w:rPr>
              <w:softHyphen/>
              <w:t>вычайных ситуа</w:t>
            </w:r>
            <w:r w:rsidRPr="00831C49">
              <w:rPr>
                <w:kern w:val="2"/>
                <w:lang w:eastAsia="en-US"/>
              </w:rPr>
              <w:softHyphen/>
              <w:t>ций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9F4ED7">
            <w:pPr>
              <w:autoSpaceDE w:val="0"/>
              <w:autoSpaceDN w:val="0"/>
              <w:adjustRightInd w:val="0"/>
            </w:pPr>
            <w:r w:rsidRPr="00831C49">
              <w:t>снижение уровня защиты населе</w:t>
            </w:r>
            <w:r w:rsidRPr="00831C49">
              <w:softHyphen/>
              <w:t>ния и территории</w:t>
            </w:r>
            <w:r w:rsidR="009F4ED7" w:rsidRPr="00831C49">
              <w:t>поселения</w:t>
            </w:r>
            <w:r w:rsidRPr="00831C49">
              <w:t xml:space="preserve"> от чрезвы</w:t>
            </w:r>
            <w:r w:rsidRPr="00831C49">
              <w:softHyphen/>
              <w:t>чайных ситуаций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831C49">
              <w:t xml:space="preserve">влияет на достижение показателей </w:t>
            </w:r>
            <w:r w:rsidRPr="00831C49">
              <w:rPr>
                <w:bCs/>
              </w:rPr>
              <w:t xml:space="preserve">1; 2.2 </w:t>
            </w:r>
          </w:p>
        </w:tc>
      </w:tr>
      <w:tr w:rsidR="00E045A2" w:rsidRPr="00831C49" w:rsidTr="009F4ED7">
        <w:tc>
          <w:tcPr>
            <w:tcW w:w="1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831C49">
              <w:rPr>
                <w:lang w:val="en-US"/>
              </w:rPr>
              <w:t>III</w:t>
            </w:r>
            <w:r w:rsidRPr="00831C49">
              <w:t>. Подпрограмма «</w:t>
            </w:r>
            <w:r w:rsidR="009F4ED7" w:rsidRPr="00831C49">
              <w:t>Обеспечение безопасности на воде</w:t>
            </w:r>
            <w:r w:rsidRPr="00831C49">
              <w:t>»</w:t>
            </w:r>
          </w:p>
        </w:tc>
      </w:tr>
      <w:tr w:rsidR="00E045A2" w:rsidRPr="00831C49" w:rsidTr="009F4ED7">
        <w:tc>
          <w:tcPr>
            <w:tcW w:w="1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337584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831C49">
              <w:t>3. Цель подпрограмма 3 «</w:t>
            </w:r>
            <w:r w:rsidR="00337584" w:rsidRPr="00831C49">
              <w:t>П</w:t>
            </w:r>
            <w:r w:rsidR="00337584" w:rsidRPr="00831C49">
              <w:rPr>
                <w:rFonts w:eastAsia="Calibri"/>
                <w:lang w:eastAsia="en-US"/>
              </w:rPr>
              <w:t>овышение уровня безопасности на водных объектах</w:t>
            </w:r>
            <w:r w:rsidRPr="00831C49">
              <w:t>»</w:t>
            </w:r>
          </w:p>
        </w:tc>
      </w:tr>
      <w:tr w:rsidR="00E045A2" w:rsidRPr="00831C49" w:rsidTr="009F4ED7">
        <w:tc>
          <w:tcPr>
            <w:tcW w:w="1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831C49">
              <w:t>3.1. Задача 1 подпрограммы 3 «</w:t>
            </w:r>
            <w:r w:rsidR="00337584" w:rsidRPr="00831C49">
              <w:t>Обеспечение выполнения мероприятий по повышению безопасности на водных объектах</w:t>
            </w:r>
            <w:r w:rsidRPr="00831C49">
              <w:t>»</w:t>
            </w:r>
          </w:p>
        </w:tc>
      </w:tr>
      <w:tr w:rsidR="00E045A2" w:rsidRPr="00831C49" w:rsidTr="009F4ED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831C49">
              <w:t>3.1.1.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8E091E">
            <w:pPr>
              <w:autoSpaceDE w:val="0"/>
              <w:autoSpaceDN w:val="0"/>
              <w:adjustRightInd w:val="0"/>
              <w:spacing w:line="221" w:lineRule="auto"/>
              <w:rPr>
                <w:bCs/>
              </w:rPr>
            </w:pPr>
            <w:r w:rsidRPr="00831C49">
              <w:rPr>
                <w:bCs/>
              </w:rPr>
              <w:t xml:space="preserve">Основное мероприятие 3.1. </w:t>
            </w:r>
            <w:r w:rsidR="008E091E" w:rsidRPr="00831C49">
              <w:t>Изготовление и распространение наглядной агитации (памятки</w:t>
            </w:r>
            <w:r w:rsidR="00CC4BCE" w:rsidRPr="00831C49">
              <w:t>, знаки</w:t>
            </w:r>
            <w:r w:rsidR="008E091E" w:rsidRPr="00831C49">
              <w:t>, буклеты, плакаты, листовки)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484187" w:rsidP="001D211D">
            <w:pPr>
              <w:autoSpaceDE w:val="0"/>
              <w:autoSpaceDN w:val="0"/>
              <w:adjustRightInd w:val="0"/>
              <w:spacing w:line="221" w:lineRule="auto"/>
              <w:rPr>
                <w:bCs/>
              </w:rPr>
            </w:pPr>
            <w:r>
              <w:rPr>
                <w:bCs/>
              </w:rPr>
              <w:t>а</w:t>
            </w:r>
            <w:r w:rsidR="00CE5B63" w:rsidRPr="00831C49">
              <w:rPr>
                <w:bCs/>
              </w:rPr>
              <w:t xml:space="preserve">дминистрация </w:t>
            </w:r>
            <w:r w:rsidR="00BD17F5" w:rsidRPr="00831C49">
              <w:rPr>
                <w:bCs/>
              </w:rPr>
              <w:t>Кавалерск</w:t>
            </w:r>
            <w:r w:rsidR="00CE5B63" w:rsidRPr="00831C49">
              <w:rPr>
                <w:bCs/>
              </w:rPr>
              <w:t>ого 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831C49">
              <w:t>2019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831C49">
              <w:t>2030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CC4BCE">
            <w:pPr>
              <w:autoSpaceDE w:val="0"/>
              <w:autoSpaceDN w:val="0"/>
              <w:adjustRightInd w:val="0"/>
              <w:spacing w:line="221" w:lineRule="auto"/>
              <w:ind w:right="-57"/>
              <w:rPr>
                <w:bCs/>
              </w:rPr>
            </w:pPr>
            <w:r w:rsidRPr="00831C49">
              <w:rPr>
                <w:rFonts w:eastAsia="Calibri"/>
                <w:lang w:eastAsia="en-US"/>
              </w:rPr>
              <w:t xml:space="preserve">обеспечение </w:t>
            </w:r>
            <w:r w:rsidR="00CC4BCE" w:rsidRPr="00831C49">
              <w:rPr>
                <w:rFonts w:eastAsia="Calibri"/>
                <w:lang w:eastAsia="en-US"/>
              </w:rPr>
              <w:t xml:space="preserve">высокого уровня </w:t>
            </w:r>
            <w:r w:rsidR="00CC4BCE" w:rsidRPr="00831C49">
              <w:t>защиты населе</w:t>
            </w:r>
            <w:r w:rsidR="00CC4BCE" w:rsidRPr="00831C49">
              <w:softHyphen/>
              <w:t>ния и территории от происшес</w:t>
            </w:r>
            <w:r w:rsidR="00CC4BCE" w:rsidRPr="00831C49">
              <w:softHyphen/>
              <w:t>твий на водных объек</w:t>
            </w:r>
            <w:r w:rsidR="00CC4BCE" w:rsidRPr="00831C49">
              <w:softHyphen/>
              <w:t>тах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CE5B63">
            <w:pPr>
              <w:autoSpaceDE w:val="0"/>
              <w:autoSpaceDN w:val="0"/>
              <w:adjustRightInd w:val="0"/>
              <w:spacing w:line="221" w:lineRule="auto"/>
            </w:pPr>
            <w:r w:rsidRPr="00831C49">
              <w:t>снижение уровня защиты населе</w:t>
            </w:r>
            <w:r w:rsidRPr="00831C49">
              <w:softHyphen/>
              <w:t>ния и территории от происшес</w:t>
            </w:r>
            <w:r w:rsidR="001D211D" w:rsidRPr="00831C49">
              <w:softHyphen/>
            </w:r>
            <w:r w:rsidRPr="00831C49">
              <w:t>твий на водных объек</w:t>
            </w:r>
            <w:r w:rsidRPr="00831C49">
              <w:softHyphen/>
              <w:t>тах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21" w:lineRule="auto"/>
              <w:outlineLvl w:val="1"/>
            </w:pPr>
            <w:r w:rsidRPr="00831C49">
              <w:t xml:space="preserve">влияет на достижение показателей 1; 3.1 </w:t>
            </w:r>
          </w:p>
        </w:tc>
      </w:tr>
    </w:tbl>
    <w:p w:rsidR="001D211D" w:rsidRPr="00392DE9" w:rsidRDefault="001D211D" w:rsidP="00E045A2">
      <w:pPr>
        <w:ind w:firstLine="709"/>
        <w:rPr>
          <w:kern w:val="2"/>
          <w:sz w:val="28"/>
          <w:szCs w:val="28"/>
        </w:rPr>
      </w:pPr>
    </w:p>
    <w:p w:rsidR="00E045A2" w:rsidRPr="00CC4BCE" w:rsidRDefault="00E045A2" w:rsidP="00CC4BCE">
      <w:pPr>
        <w:pageBreakBefore/>
        <w:spacing w:line="228" w:lineRule="auto"/>
        <w:ind w:left="10773"/>
        <w:jc w:val="right"/>
        <w:rPr>
          <w:kern w:val="2"/>
          <w:sz w:val="24"/>
          <w:szCs w:val="24"/>
        </w:rPr>
      </w:pPr>
      <w:r w:rsidRPr="00CC4BCE">
        <w:rPr>
          <w:kern w:val="2"/>
          <w:sz w:val="24"/>
          <w:szCs w:val="24"/>
        </w:rPr>
        <w:lastRenderedPageBreak/>
        <w:t>Приложение № 3</w:t>
      </w:r>
    </w:p>
    <w:p w:rsidR="00CC4BCE" w:rsidRPr="00C02E2E" w:rsidRDefault="00CC4BCE" w:rsidP="00CC4BCE">
      <w:pPr>
        <w:tabs>
          <w:tab w:val="left" w:pos="4928"/>
          <w:tab w:val="left" w:pos="9857"/>
        </w:tabs>
        <w:autoSpaceDE w:val="0"/>
        <w:autoSpaceDN w:val="0"/>
        <w:adjustRightInd w:val="0"/>
        <w:spacing w:line="230" w:lineRule="auto"/>
        <w:ind w:left="10065"/>
        <w:jc w:val="right"/>
        <w:rPr>
          <w:bCs/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 w:rsidR="00BD17F5">
        <w:rPr>
          <w:kern w:val="2"/>
          <w:sz w:val="24"/>
          <w:szCs w:val="24"/>
          <w:lang w:eastAsia="en-US"/>
        </w:rPr>
        <w:t>Кавалерск</w:t>
      </w:r>
      <w:r w:rsidRPr="00C02E2E">
        <w:rPr>
          <w:kern w:val="2"/>
          <w:sz w:val="24"/>
          <w:szCs w:val="24"/>
          <w:lang w:eastAsia="en-US"/>
        </w:rPr>
        <w:t>ого сельского поселения «</w:t>
      </w:r>
      <w:r w:rsidRPr="00C02E2E">
        <w:rPr>
          <w:bCs/>
          <w:sz w:val="24"/>
          <w:szCs w:val="24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Pr="00C02E2E">
        <w:rPr>
          <w:kern w:val="2"/>
          <w:sz w:val="24"/>
          <w:szCs w:val="24"/>
        </w:rPr>
        <w:t>и безопасности людей на водных объектах</w:t>
      </w:r>
      <w:r w:rsidRPr="00C02E2E">
        <w:rPr>
          <w:bCs/>
          <w:sz w:val="24"/>
          <w:szCs w:val="24"/>
        </w:rPr>
        <w:t xml:space="preserve"> на территории </w:t>
      </w:r>
      <w:r w:rsidR="00BD17F5">
        <w:rPr>
          <w:bCs/>
          <w:sz w:val="24"/>
          <w:szCs w:val="24"/>
        </w:rPr>
        <w:t>Кавалерск</w:t>
      </w:r>
      <w:r w:rsidRPr="00C02E2E">
        <w:rPr>
          <w:bCs/>
          <w:sz w:val="24"/>
          <w:szCs w:val="24"/>
        </w:rPr>
        <w:t>ого сельского поселения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E045A2" w:rsidRPr="00392DE9" w:rsidRDefault="00E045A2" w:rsidP="00E045A2">
      <w:pPr>
        <w:spacing w:line="228" w:lineRule="auto"/>
        <w:rPr>
          <w:kern w:val="2"/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РАСХОДЫ </w:t>
      </w:r>
    </w:p>
    <w:p w:rsidR="00CC4BCE" w:rsidRPr="007857F1" w:rsidRDefault="00E045A2" w:rsidP="00CC4BCE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бюджета </w:t>
      </w:r>
      <w:r w:rsidR="00CC4BCE">
        <w:rPr>
          <w:bCs/>
          <w:kern w:val="2"/>
          <w:sz w:val="28"/>
          <w:szCs w:val="28"/>
        </w:rPr>
        <w:t xml:space="preserve">поселения </w:t>
      </w:r>
      <w:r w:rsidRPr="00392DE9">
        <w:rPr>
          <w:bCs/>
          <w:kern w:val="2"/>
          <w:sz w:val="28"/>
          <w:szCs w:val="28"/>
        </w:rPr>
        <w:t xml:space="preserve">на реализацию </w:t>
      </w:r>
      <w:r w:rsidR="00CC4BCE" w:rsidRPr="007857F1">
        <w:rPr>
          <w:bCs/>
          <w:kern w:val="2"/>
          <w:sz w:val="28"/>
          <w:szCs w:val="28"/>
        </w:rPr>
        <w:t xml:space="preserve">муниципальной программы </w:t>
      </w:r>
      <w:r w:rsidR="00BD17F5">
        <w:rPr>
          <w:bCs/>
          <w:kern w:val="2"/>
          <w:sz w:val="28"/>
          <w:szCs w:val="28"/>
        </w:rPr>
        <w:t>Кавалерск</w:t>
      </w:r>
      <w:r w:rsidR="00CC4BCE" w:rsidRPr="007857F1">
        <w:rPr>
          <w:bCs/>
          <w:kern w:val="2"/>
          <w:sz w:val="28"/>
          <w:szCs w:val="28"/>
        </w:rPr>
        <w:t>ого сельского поселения</w:t>
      </w:r>
    </w:p>
    <w:p w:rsidR="00CC4BCE" w:rsidRPr="007857F1" w:rsidRDefault="00CC4BCE" w:rsidP="00CC4BCE">
      <w:pPr>
        <w:spacing w:line="232" w:lineRule="auto"/>
        <w:jc w:val="center"/>
        <w:rPr>
          <w:bCs/>
          <w:sz w:val="28"/>
          <w:szCs w:val="28"/>
        </w:rPr>
      </w:pPr>
      <w:r w:rsidRPr="007857F1">
        <w:rPr>
          <w:bCs/>
          <w:sz w:val="28"/>
          <w:szCs w:val="28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Pr="007857F1">
        <w:rPr>
          <w:kern w:val="2"/>
          <w:sz w:val="28"/>
          <w:szCs w:val="28"/>
        </w:rPr>
        <w:t>и безопасности людей на водных объектах</w:t>
      </w:r>
      <w:r w:rsidRPr="007857F1">
        <w:rPr>
          <w:bCs/>
          <w:sz w:val="28"/>
          <w:szCs w:val="28"/>
        </w:rPr>
        <w:t xml:space="preserve"> на территории </w:t>
      </w:r>
      <w:r w:rsidR="00BD17F5">
        <w:rPr>
          <w:bCs/>
          <w:sz w:val="28"/>
          <w:szCs w:val="28"/>
        </w:rPr>
        <w:t>Кавалерск</w:t>
      </w:r>
      <w:r w:rsidRPr="007857F1">
        <w:rPr>
          <w:bCs/>
          <w:sz w:val="28"/>
          <w:szCs w:val="28"/>
        </w:rPr>
        <w:t>ого сельского поселения</w:t>
      </w:r>
      <w:r w:rsidRPr="007857F1">
        <w:rPr>
          <w:kern w:val="2"/>
          <w:sz w:val="28"/>
          <w:szCs w:val="28"/>
        </w:rPr>
        <w:t>»</w:t>
      </w:r>
    </w:p>
    <w:p w:rsidR="00E045A2" w:rsidRPr="00392DE9" w:rsidRDefault="00E045A2" w:rsidP="00CC4BC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1D211D" w:rsidRPr="00392DE9" w:rsidRDefault="001D211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220"/>
        <w:gridCol w:w="1789"/>
        <w:gridCol w:w="1257"/>
        <w:gridCol w:w="1201"/>
        <w:gridCol w:w="1994"/>
        <w:gridCol w:w="1203"/>
        <w:gridCol w:w="1993"/>
        <w:gridCol w:w="799"/>
        <w:gridCol w:w="800"/>
        <w:gridCol w:w="799"/>
        <w:gridCol w:w="800"/>
        <w:gridCol w:w="799"/>
        <w:gridCol w:w="800"/>
        <w:gridCol w:w="799"/>
        <w:gridCol w:w="800"/>
        <w:gridCol w:w="799"/>
        <w:gridCol w:w="800"/>
        <w:gridCol w:w="799"/>
        <w:gridCol w:w="800"/>
      </w:tblGrid>
      <w:tr w:rsidR="001D211D" w:rsidRPr="00392DE9" w:rsidTr="001D211D">
        <w:trPr>
          <w:tblHeader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11D" w:rsidRPr="00392DE9" w:rsidRDefault="001D211D" w:rsidP="00C700B9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92DE9">
              <w:rPr>
                <w:spacing w:val="-6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11D" w:rsidRPr="00392DE9" w:rsidRDefault="00C700B9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spacing w:val="-8"/>
                <w:kern w:val="2"/>
                <w:sz w:val="24"/>
                <w:szCs w:val="24"/>
              </w:rPr>
              <w:t>Наименова</w:t>
            </w:r>
            <w:r w:rsidR="001D211D" w:rsidRPr="00392DE9">
              <w:rPr>
                <w:spacing w:val="-8"/>
                <w:kern w:val="2"/>
                <w:sz w:val="24"/>
                <w:szCs w:val="24"/>
              </w:rPr>
              <w:t>ние</w:t>
            </w:r>
            <w:r w:rsidR="00CC4BCE">
              <w:rPr>
                <w:kern w:val="2"/>
                <w:sz w:val="24"/>
                <w:szCs w:val="24"/>
              </w:rPr>
              <w:t>муниципаль</w:t>
            </w:r>
            <w:r w:rsidR="001D211D" w:rsidRPr="00392DE9">
              <w:rPr>
                <w:kern w:val="2"/>
                <w:sz w:val="24"/>
                <w:szCs w:val="24"/>
              </w:rPr>
              <w:t>ной программы,</w:t>
            </w:r>
          </w:p>
          <w:p w:rsidR="001D211D" w:rsidRPr="00392DE9" w:rsidRDefault="00C700B9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подпрограм</w:t>
            </w:r>
            <w:r w:rsidRPr="00392DE9">
              <w:rPr>
                <w:kern w:val="2"/>
                <w:sz w:val="24"/>
                <w:szCs w:val="24"/>
              </w:rPr>
              <w:softHyphen/>
            </w:r>
            <w:r w:rsidR="001D211D" w:rsidRPr="00392DE9">
              <w:rPr>
                <w:kern w:val="2"/>
                <w:sz w:val="24"/>
                <w:szCs w:val="24"/>
              </w:rPr>
              <w:t xml:space="preserve">мы, номер и </w:t>
            </w:r>
            <w:r w:rsidR="001D211D" w:rsidRPr="00392DE9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 w:rsidR="001D211D" w:rsidRPr="00392DE9"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11D" w:rsidRPr="00392DE9" w:rsidRDefault="001D211D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Ответ</w:t>
            </w:r>
            <w:r w:rsidR="00C700B9" w:rsidRPr="00392DE9">
              <w:rPr>
                <w:kern w:val="2"/>
                <w:sz w:val="24"/>
                <w:szCs w:val="24"/>
              </w:rPr>
              <w:t>ст</w:t>
            </w:r>
            <w:r w:rsidR="00C700B9" w:rsidRPr="00392DE9">
              <w:rPr>
                <w:kern w:val="2"/>
                <w:sz w:val="24"/>
                <w:szCs w:val="24"/>
              </w:rPr>
              <w:softHyphen/>
              <w:t>венный испол</w:t>
            </w:r>
            <w:r w:rsidR="00C700B9" w:rsidRPr="00392DE9">
              <w:rPr>
                <w:kern w:val="2"/>
                <w:sz w:val="24"/>
                <w:szCs w:val="24"/>
              </w:rPr>
              <w:softHyphen/>
              <w:t>нитель, соиспол</w:t>
            </w:r>
            <w:r w:rsidR="00C700B9" w:rsidRPr="00392DE9">
              <w:rPr>
                <w:kern w:val="2"/>
                <w:sz w:val="24"/>
                <w:szCs w:val="24"/>
              </w:rPr>
              <w:softHyphen/>
            </w:r>
            <w:r w:rsidRPr="00392DE9">
              <w:rPr>
                <w:kern w:val="2"/>
                <w:sz w:val="24"/>
                <w:szCs w:val="24"/>
              </w:rPr>
              <w:t>нитель, участник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Код бюджетной </w:t>
            </w:r>
          </w:p>
          <w:p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классификации расходов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1D211D" w:rsidRPr="00392DE9" w:rsidRDefault="001D211D" w:rsidP="00C700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spacing w:val="-6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6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1D211D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1D211D" w:rsidRPr="00392DE9" w:rsidRDefault="00CC4BCE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="001D211D"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486D80" w:rsidRPr="00392DE9" w:rsidTr="00BD17F5">
        <w:trPr>
          <w:tblHeader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2030</w:t>
            </w:r>
          </w:p>
        </w:tc>
      </w:tr>
    </w:tbl>
    <w:p w:rsidR="00C700B9" w:rsidRPr="00392DE9" w:rsidRDefault="00C700B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"/>
        <w:gridCol w:w="2220"/>
        <w:gridCol w:w="1789"/>
        <w:gridCol w:w="1257"/>
        <w:gridCol w:w="1201"/>
        <w:gridCol w:w="1993"/>
        <w:gridCol w:w="1203"/>
        <w:gridCol w:w="1991"/>
        <w:gridCol w:w="799"/>
        <w:gridCol w:w="800"/>
        <w:gridCol w:w="799"/>
        <w:gridCol w:w="32"/>
        <w:gridCol w:w="768"/>
        <w:gridCol w:w="799"/>
        <w:gridCol w:w="800"/>
        <w:gridCol w:w="799"/>
        <w:gridCol w:w="800"/>
        <w:gridCol w:w="799"/>
        <w:gridCol w:w="10"/>
        <w:gridCol w:w="790"/>
        <w:gridCol w:w="799"/>
        <w:gridCol w:w="10"/>
        <w:gridCol w:w="790"/>
      </w:tblGrid>
      <w:tr w:rsidR="008133CF" w:rsidRPr="00392DE9" w:rsidTr="008F485C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010B6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133CF">
              <w:rPr>
                <w:spacing w:val="-10"/>
                <w:kern w:val="2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C700B9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20</w:t>
            </w:r>
          </w:p>
        </w:tc>
      </w:tr>
      <w:tr w:rsidR="00E3632C" w:rsidRPr="00392DE9" w:rsidTr="003A747C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1.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Кавалерск</w:t>
            </w:r>
            <w:r w:rsidRPr="00486D80">
              <w:rPr>
                <w:bCs/>
              </w:rPr>
              <w:t xml:space="preserve">ого сельского поселения «Участие в предупреждении и ликвидации последствий чрезвычайных ситуаций, обеспечение первичных мер пожарной безопасности </w:t>
            </w:r>
            <w:r w:rsidRPr="00486D80">
              <w:rPr>
                <w:kern w:val="2"/>
              </w:rPr>
              <w:t>и безопасности людей на водных объектах</w:t>
            </w:r>
            <w:r w:rsidRPr="00486D80">
              <w:rPr>
                <w:bCs/>
              </w:rPr>
              <w:t xml:space="preserve"> на территории </w:t>
            </w:r>
            <w:r>
              <w:rPr>
                <w:bCs/>
              </w:rPr>
              <w:t>Кавалерск</w:t>
            </w:r>
            <w:r w:rsidRPr="00486D80">
              <w:rPr>
                <w:bCs/>
              </w:rPr>
              <w:t>ого сельского поселения»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:rsidR="00E3632C" w:rsidRPr="00486D80" w:rsidRDefault="00E3632C" w:rsidP="00E3632C">
            <w:pPr>
              <w:rPr>
                <w:spacing w:val="-4"/>
                <w:kern w:val="2"/>
              </w:rPr>
            </w:pPr>
            <w:r w:rsidRPr="00486D80">
              <w:rPr>
                <w:spacing w:val="-4"/>
                <w:kern w:val="2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204,6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17,2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</w:tr>
      <w:tr w:rsidR="00E3632C" w:rsidRPr="00392DE9" w:rsidTr="00A46A92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486D80" w:rsidRDefault="00E3632C" w:rsidP="00E3632C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486D80" w:rsidRDefault="00E3632C" w:rsidP="00E3632C">
            <w:pPr>
              <w:rPr>
                <w:bCs/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204,6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17,2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</w:tr>
      <w:tr w:rsidR="00E3632C" w:rsidRPr="00392DE9" w:rsidTr="009329E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rPr>
                <w:kern w:val="2"/>
              </w:rPr>
            </w:pPr>
            <w:r w:rsidRPr="00486D80">
              <w:rPr>
                <w:kern w:val="2"/>
              </w:rPr>
              <w:t>Подпрограм</w:t>
            </w:r>
            <w:r w:rsidRPr="00486D80">
              <w:rPr>
                <w:kern w:val="2"/>
              </w:rPr>
              <w:softHyphen/>
              <w:t>ма «</w:t>
            </w:r>
            <w:r w:rsidRPr="00486D80">
              <w:rPr>
                <w:bCs/>
                <w:kern w:val="2"/>
                <w:lang w:eastAsia="en-US"/>
              </w:rPr>
              <w:t>Обеспечение первичных мер пожарной безопасности</w:t>
            </w:r>
            <w:r w:rsidRPr="00486D80">
              <w:rPr>
                <w:kern w:val="2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:rsidR="00E3632C" w:rsidRPr="00486D80" w:rsidRDefault="00E3632C" w:rsidP="00E3632C">
            <w:pPr>
              <w:rPr>
                <w:kern w:val="2"/>
              </w:rPr>
            </w:pPr>
            <w:r w:rsidRPr="00486D80">
              <w:rPr>
                <w:kern w:val="2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204,6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</w:tr>
      <w:tr w:rsidR="00486D80" w:rsidRPr="00392DE9" w:rsidTr="008F485C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80" w:rsidRPr="00486D80" w:rsidRDefault="006C7CAB" w:rsidP="00010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3</w:t>
            </w:r>
            <w:r w:rsidR="00486D80" w:rsidRPr="00486D80">
              <w:rPr>
                <w:bCs/>
                <w:spacing w:val="-10"/>
                <w:kern w:val="2"/>
              </w:rPr>
              <w:t>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6C7CA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 1.</w:t>
            </w:r>
            <w:r w:rsidR="006C7CAB">
              <w:rPr>
                <w:spacing w:val="-6"/>
                <w:kern w:val="2"/>
              </w:rPr>
              <w:t>1</w:t>
            </w:r>
            <w:r w:rsidRPr="00486D80">
              <w:rPr>
                <w:spacing w:val="-6"/>
                <w:kern w:val="2"/>
              </w:rPr>
              <w:t>.</w:t>
            </w:r>
            <w:r w:rsidRPr="00486D80">
              <w:rPr>
                <w:bCs/>
              </w:rPr>
              <w:t>Дооснащение противопожарным оборудованием подведомственных учреждений и администрации сельского поселения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80" w:rsidRPr="00486D80" w:rsidRDefault="00484187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t>а</w:t>
            </w:r>
            <w:r w:rsidR="00486D80" w:rsidRPr="00486D80">
              <w:rPr>
                <w:kern w:val="2"/>
              </w:rPr>
              <w:t xml:space="preserve">дминистрация </w:t>
            </w:r>
            <w:r w:rsidR="00BD17F5">
              <w:rPr>
                <w:kern w:val="2"/>
              </w:rPr>
              <w:t>Кавалерск</w:t>
            </w:r>
            <w:r w:rsidR="00486D80"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D80" w:rsidRPr="00486D80" w:rsidRDefault="00486D8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D80" w:rsidRPr="00486D80" w:rsidRDefault="00486D8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jc w:val="center"/>
              <w:rPr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D80" w:rsidRPr="00486D80" w:rsidRDefault="00486D8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392DE9" w:rsidRDefault="00486D80" w:rsidP="001D211D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E3632C" w:rsidRPr="00392DE9" w:rsidTr="008F485C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486D80" w:rsidRDefault="00E3632C" w:rsidP="00E3632C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486D80" w:rsidRDefault="00E3632C" w:rsidP="00E3632C">
            <w:pPr>
              <w:rPr>
                <w:bCs/>
                <w:kern w:val="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486D80" w:rsidRDefault="00E3632C" w:rsidP="00E3632C">
            <w:pPr>
              <w:rPr>
                <w:bCs/>
                <w:kern w:val="2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204,6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</w:tr>
      <w:tr w:rsidR="008F485C" w:rsidRPr="00392DE9" w:rsidTr="008F485C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C" w:rsidRPr="00486D80" w:rsidRDefault="006C7CAB" w:rsidP="008F485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4</w:t>
            </w:r>
            <w:r w:rsidR="008F485C" w:rsidRPr="00486D80">
              <w:rPr>
                <w:bCs/>
                <w:spacing w:val="-10"/>
                <w:kern w:val="2"/>
              </w:rPr>
              <w:t>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C" w:rsidRPr="00486D80" w:rsidRDefault="008F485C" w:rsidP="008F485C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spacing w:val="-10"/>
                <w:kern w:val="2"/>
              </w:rPr>
              <w:t>Подпрограмма</w:t>
            </w:r>
            <w:r>
              <w:rPr>
                <w:spacing w:val="-10"/>
                <w:kern w:val="2"/>
              </w:rPr>
              <w:t xml:space="preserve"> </w:t>
            </w:r>
            <w:r w:rsidRPr="00486D80">
              <w:rPr>
                <w:kern w:val="2"/>
              </w:rPr>
              <w:t>«</w:t>
            </w:r>
            <w:r w:rsidRPr="00486D80">
              <w:t>Участие в предупреждении и ликвидации последствий чрезвычайных ситуаций</w:t>
            </w:r>
            <w:r w:rsidRPr="00486D80">
              <w:rPr>
                <w:kern w:val="2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C" w:rsidRPr="00486D80" w:rsidRDefault="008F485C" w:rsidP="008F485C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:rsidR="008F485C" w:rsidRPr="00486D80" w:rsidRDefault="008F485C" w:rsidP="008F485C">
            <w:pPr>
              <w:rPr>
                <w:kern w:val="2"/>
              </w:rPr>
            </w:pPr>
            <w:r w:rsidRPr="00486D80">
              <w:rPr>
                <w:kern w:val="2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Pr="00486D80" w:rsidRDefault="008F485C" w:rsidP="008F485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C" w:rsidRPr="00486D80" w:rsidRDefault="008F485C" w:rsidP="008F485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C" w:rsidRPr="00486D80" w:rsidRDefault="008F485C" w:rsidP="008F485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C" w:rsidRPr="00486D80" w:rsidRDefault="008F485C" w:rsidP="008F485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Pr="00486D80" w:rsidRDefault="006C7CAB" w:rsidP="008F48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="008F485C" w:rsidRPr="00486D80">
              <w:rPr>
                <w:bCs/>
                <w:kern w:val="2"/>
              </w:rPr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</w:tr>
      <w:tr w:rsidR="008F485C" w:rsidRPr="00392DE9" w:rsidTr="008F485C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5C" w:rsidRPr="00486D80" w:rsidRDefault="008F485C" w:rsidP="008F485C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5C" w:rsidRPr="00486D80" w:rsidRDefault="008F485C" w:rsidP="008F485C">
            <w:pPr>
              <w:rPr>
                <w:bCs/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C" w:rsidRPr="00486D80" w:rsidRDefault="008F485C" w:rsidP="008F485C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Pr="00486D80" w:rsidRDefault="008F485C" w:rsidP="008F485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C" w:rsidRPr="00486D80" w:rsidRDefault="008F485C" w:rsidP="008F485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C" w:rsidRPr="00486D80" w:rsidRDefault="008F485C" w:rsidP="008F485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C" w:rsidRPr="00486D80" w:rsidRDefault="008F485C" w:rsidP="008F485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Pr="00486D80" w:rsidRDefault="006C7CAB" w:rsidP="008F48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="008F485C" w:rsidRPr="00486D80">
              <w:rPr>
                <w:bCs/>
                <w:kern w:val="2"/>
              </w:rPr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Pr="00486D80" w:rsidRDefault="008F485C" w:rsidP="008F48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</w:tr>
      <w:tr w:rsidR="00E3632C" w:rsidRPr="00392DE9" w:rsidTr="008F485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Pr="00486D80">
              <w:rPr>
                <w:spacing w:val="-10"/>
                <w:kern w:val="2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 2.1.</w:t>
            </w:r>
            <w:r w:rsidRPr="00486D80">
              <w:rPr>
                <w:kern w:val="2"/>
              </w:rPr>
              <w:t>П</w:t>
            </w:r>
            <w:r w:rsidRPr="00486D80">
              <w:rPr>
                <w:bCs/>
              </w:rPr>
              <w:t>оддержание в готовности и модернизация системы оповещения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</w:tr>
      <w:tr w:rsidR="008133CF" w:rsidRPr="00392DE9" w:rsidTr="008F485C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6C7CAB" w:rsidP="00010B6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</w:t>
            </w:r>
            <w:r w:rsidR="008133CF" w:rsidRPr="00486D80">
              <w:rPr>
                <w:spacing w:val="-10"/>
                <w:kern w:val="2"/>
              </w:rPr>
              <w:t>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2F280D">
            <w:pPr>
              <w:pageBreakBefore/>
              <w:rPr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8"/>
                <w:kern w:val="2"/>
              </w:rPr>
              <w:t>ме</w:t>
            </w:r>
            <w:r w:rsidRPr="00486D80">
              <w:rPr>
                <w:spacing w:val="-8"/>
                <w:kern w:val="2"/>
              </w:rPr>
              <w:softHyphen/>
              <w:t>роприятие 2.2.</w:t>
            </w:r>
            <w:r w:rsidRPr="00486D80">
              <w:rPr>
                <w:bCs/>
              </w:rPr>
              <w:t xml:space="preserve">Предупреждение чрезвычайных ситуаций и пропаганда среди </w:t>
            </w:r>
            <w:r w:rsidRPr="00486D80">
              <w:rPr>
                <w:bCs/>
              </w:rPr>
              <w:lastRenderedPageBreak/>
              <w:t>населени</w:t>
            </w:r>
            <w:r w:rsidR="006C7CAB">
              <w:rPr>
                <w:bCs/>
              </w:rPr>
              <w:t>я безопасности</w:t>
            </w:r>
            <w:r w:rsidRPr="00486D80">
              <w:rPr>
                <w:bCs/>
              </w:rPr>
              <w:t xml:space="preserve">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 xml:space="preserve">всего </w:t>
            </w:r>
          </w:p>
          <w:p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392DE9" w:rsidRDefault="008133CF" w:rsidP="001D2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392DE9" w:rsidRDefault="008133CF" w:rsidP="001D211D">
            <w:pPr>
              <w:jc w:val="center"/>
              <w:rPr>
                <w:sz w:val="24"/>
                <w:szCs w:val="24"/>
              </w:rPr>
            </w:pPr>
          </w:p>
        </w:tc>
      </w:tr>
      <w:tr w:rsidR="00E3632C" w:rsidRPr="00392DE9" w:rsidTr="008F485C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486D80" w:rsidRDefault="00E3632C" w:rsidP="00E3632C">
            <w:pPr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486D80" w:rsidRDefault="00E3632C" w:rsidP="00E3632C">
            <w:pPr>
              <w:rPr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 xml:space="preserve">ого </w:t>
            </w:r>
            <w:r w:rsidRPr="00486D80"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</w:tr>
      <w:tr w:rsidR="006C7CAB" w:rsidRPr="00392DE9" w:rsidTr="008F485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B" w:rsidRPr="00486D80" w:rsidRDefault="006C7CAB" w:rsidP="006C7CAB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7</w:t>
            </w:r>
            <w:r w:rsidRPr="00486D80">
              <w:rPr>
                <w:spacing w:val="-10"/>
                <w:kern w:val="2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B" w:rsidRPr="00486D80" w:rsidRDefault="006C7CAB" w:rsidP="006C7CAB">
            <w:pPr>
              <w:rPr>
                <w:kern w:val="2"/>
              </w:rPr>
            </w:pPr>
            <w:r w:rsidRPr="00486D80">
              <w:rPr>
                <w:spacing w:val="-10"/>
                <w:kern w:val="2"/>
              </w:rPr>
              <w:t>Подпрограмма</w:t>
            </w:r>
            <w:r>
              <w:rPr>
                <w:spacing w:val="-10"/>
                <w:kern w:val="2"/>
              </w:rPr>
              <w:t xml:space="preserve"> </w:t>
            </w:r>
            <w:r w:rsidRPr="00486D80">
              <w:rPr>
                <w:kern w:val="2"/>
              </w:rPr>
              <w:t>«</w:t>
            </w:r>
            <w:r w:rsidRPr="00486D80">
              <w:t>Обеспечение безопасности на воде»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B" w:rsidRPr="00486D80" w:rsidRDefault="006C7CAB" w:rsidP="006C7CAB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:rsidR="006C7CAB" w:rsidRPr="00486D80" w:rsidRDefault="006C7CAB" w:rsidP="006C7CAB">
            <w:pPr>
              <w:rPr>
                <w:kern w:val="2"/>
              </w:rPr>
            </w:pPr>
            <w:r w:rsidRPr="00486D80">
              <w:rPr>
                <w:kern w:val="2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B" w:rsidRPr="00486D80" w:rsidRDefault="006C7CAB" w:rsidP="006C7CAB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B" w:rsidRPr="00486D80" w:rsidRDefault="006C7CAB" w:rsidP="006C7CAB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B" w:rsidRPr="00486D80" w:rsidRDefault="006C7CAB" w:rsidP="006C7CAB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B" w:rsidRPr="00486D80" w:rsidRDefault="006C7CAB" w:rsidP="006C7CAB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B" w:rsidRPr="00486D80" w:rsidRDefault="006C7CAB" w:rsidP="006C7CA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B" w:rsidRPr="00486D80" w:rsidRDefault="006C7CAB" w:rsidP="006C7CA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B" w:rsidRPr="00486D80" w:rsidRDefault="006C7CAB" w:rsidP="006C7CA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B" w:rsidRDefault="006C7CAB" w:rsidP="006C7CAB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B" w:rsidRDefault="006C7CAB" w:rsidP="006C7CAB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B" w:rsidRDefault="006C7CAB" w:rsidP="006C7CAB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B" w:rsidRDefault="006C7CAB" w:rsidP="006C7CAB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B" w:rsidRDefault="006C7CAB" w:rsidP="006C7CAB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B" w:rsidRDefault="006C7CAB" w:rsidP="006C7CAB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B" w:rsidRDefault="006C7CAB" w:rsidP="006C7CAB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B" w:rsidRDefault="006C7CAB" w:rsidP="006C7CAB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B" w:rsidRDefault="006C7CAB" w:rsidP="006C7CAB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B" w:rsidRDefault="006C7CAB" w:rsidP="006C7CAB">
            <w:r w:rsidRPr="00EE2EAA">
              <w:rPr>
                <w:bCs/>
                <w:kern w:val="2"/>
              </w:rPr>
              <w:t>0,0</w:t>
            </w:r>
          </w:p>
        </w:tc>
      </w:tr>
      <w:tr w:rsidR="00E3632C" w:rsidRPr="00392DE9" w:rsidTr="008F485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</w:t>
            </w:r>
            <w:r w:rsidRPr="00486D80">
              <w:rPr>
                <w:spacing w:val="-10"/>
                <w:kern w:val="2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8"/>
                <w:kern w:val="2"/>
              </w:rPr>
              <w:t>ме</w:t>
            </w:r>
            <w:r w:rsidRPr="00486D80">
              <w:rPr>
                <w:spacing w:val="-8"/>
                <w:kern w:val="2"/>
              </w:rPr>
              <w:softHyphen/>
              <w:t>роприятие 3.1.</w:t>
            </w:r>
            <w:r w:rsidRPr="006C7CAB">
              <w:rPr>
                <w:kern w:val="2"/>
                <w:lang w:eastAsia="en-US"/>
              </w:rPr>
              <w:t xml:space="preserve">  </w:t>
            </w:r>
            <w:r w:rsidRPr="006C7CAB">
              <w:rPr>
                <w:kern w:val="2"/>
              </w:rPr>
              <w:t>информирование нас</w:t>
            </w:r>
            <w:r>
              <w:rPr>
                <w:kern w:val="2"/>
              </w:rPr>
              <w:t>еления о соблюдении мер</w:t>
            </w:r>
            <w:r w:rsidRPr="006C7CAB">
              <w:rPr>
                <w:kern w:val="2"/>
              </w:rPr>
              <w:t xml:space="preserve"> безопасности</w:t>
            </w:r>
            <w:r>
              <w:rPr>
                <w:kern w:val="2"/>
              </w:rPr>
              <w:t xml:space="preserve"> на водных объектах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  <w:p w:rsidR="00E3632C" w:rsidRPr="00486D80" w:rsidRDefault="00E3632C" w:rsidP="00E3632C">
            <w:pPr>
              <w:rPr>
                <w:kern w:val="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</w:tr>
    </w:tbl>
    <w:p w:rsidR="00570E89" w:rsidRPr="00392DE9" w:rsidRDefault="00570E89" w:rsidP="00570E89">
      <w:pPr>
        <w:tabs>
          <w:tab w:val="left" w:pos="4928"/>
          <w:tab w:val="left" w:pos="9214"/>
        </w:tabs>
        <w:autoSpaceDE w:val="0"/>
        <w:autoSpaceDN w:val="0"/>
        <w:adjustRightInd w:val="0"/>
        <w:ind w:left="8505"/>
        <w:jc w:val="center"/>
        <w:rPr>
          <w:bCs/>
          <w:kern w:val="2"/>
          <w:sz w:val="28"/>
          <w:szCs w:val="28"/>
        </w:rPr>
      </w:pPr>
    </w:p>
    <w:p w:rsidR="00E045A2" w:rsidRPr="008B50A4" w:rsidRDefault="00E045A2" w:rsidP="008B50A4">
      <w:pPr>
        <w:pageBreakBefore/>
        <w:autoSpaceDE w:val="0"/>
        <w:autoSpaceDN w:val="0"/>
        <w:adjustRightInd w:val="0"/>
        <w:ind w:firstLine="9923"/>
        <w:jc w:val="right"/>
        <w:rPr>
          <w:kern w:val="2"/>
          <w:sz w:val="24"/>
          <w:szCs w:val="24"/>
        </w:rPr>
      </w:pPr>
      <w:r w:rsidRPr="008B50A4">
        <w:rPr>
          <w:kern w:val="2"/>
          <w:sz w:val="24"/>
          <w:szCs w:val="24"/>
        </w:rPr>
        <w:lastRenderedPageBreak/>
        <w:t>Приложение № 4</w:t>
      </w:r>
    </w:p>
    <w:p w:rsidR="008B50A4" w:rsidRPr="00C02E2E" w:rsidRDefault="008B50A4" w:rsidP="008B50A4">
      <w:pPr>
        <w:tabs>
          <w:tab w:val="left" w:pos="4928"/>
          <w:tab w:val="left" w:pos="9857"/>
        </w:tabs>
        <w:autoSpaceDE w:val="0"/>
        <w:autoSpaceDN w:val="0"/>
        <w:adjustRightInd w:val="0"/>
        <w:spacing w:line="230" w:lineRule="auto"/>
        <w:ind w:left="10065"/>
        <w:jc w:val="right"/>
        <w:rPr>
          <w:bCs/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 w:rsidR="00BD17F5">
        <w:rPr>
          <w:kern w:val="2"/>
          <w:sz w:val="24"/>
          <w:szCs w:val="24"/>
          <w:lang w:eastAsia="en-US"/>
        </w:rPr>
        <w:t>Кавалерск</w:t>
      </w:r>
      <w:r w:rsidRPr="00C02E2E">
        <w:rPr>
          <w:kern w:val="2"/>
          <w:sz w:val="24"/>
          <w:szCs w:val="24"/>
          <w:lang w:eastAsia="en-US"/>
        </w:rPr>
        <w:t>ого сельского поселения «</w:t>
      </w:r>
      <w:r w:rsidRPr="00C02E2E">
        <w:rPr>
          <w:bCs/>
          <w:sz w:val="24"/>
          <w:szCs w:val="24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Pr="00C02E2E">
        <w:rPr>
          <w:kern w:val="2"/>
          <w:sz w:val="24"/>
          <w:szCs w:val="24"/>
        </w:rPr>
        <w:t>и безопасности людей на водных объектах</w:t>
      </w:r>
      <w:r w:rsidRPr="00C02E2E">
        <w:rPr>
          <w:bCs/>
          <w:sz w:val="24"/>
          <w:szCs w:val="24"/>
        </w:rPr>
        <w:t xml:space="preserve"> на территории </w:t>
      </w:r>
      <w:r w:rsidR="00BD17F5">
        <w:rPr>
          <w:bCs/>
          <w:sz w:val="24"/>
          <w:szCs w:val="24"/>
        </w:rPr>
        <w:t>Кавалерск</w:t>
      </w:r>
      <w:r w:rsidRPr="00C02E2E">
        <w:rPr>
          <w:bCs/>
          <w:sz w:val="24"/>
          <w:szCs w:val="24"/>
        </w:rPr>
        <w:t>ого сельского поселения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E045A2" w:rsidRDefault="00E045A2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A568B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A568B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A568B" w:rsidRPr="00392DE9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045A2" w:rsidRPr="00392DE9" w:rsidRDefault="00E045A2" w:rsidP="002A749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8B50A4" w:rsidRPr="007857F1" w:rsidRDefault="00E045A2" w:rsidP="008B50A4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8B50A4" w:rsidRPr="007857F1">
        <w:rPr>
          <w:bCs/>
          <w:kern w:val="2"/>
          <w:sz w:val="28"/>
          <w:szCs w:val="28"/>
        </w:rPr>
        <w:t xml:space="preserve">муниципальной программы </w:t>
      </w:r>
      <w:r w:rsidR="00BD17F5">
        <w:rPr>
          <w:bCs/>
          <w:kern w:val="2"/>
          <w:sz w:val="28"/>
          <w:szCs w:val="28"/>
        </w:rPr>
        <w:t>Кавалерск</w:t>
      </w:r>
      <w:r w:rsidR="008B50A4" w:rsidRPr="007857F1">
        <w:rPr>
          <w:bCs/>
          <w:kern w:val="2"/>
          <w:sz w:val="28"/>
          <w:szCs w:val="28"/>
        </w:rPr>
        <w:t>ого сельского поселения</w:t>
      </w:r>
    </w:p>
    <w:p w:rsidR="008B50A4" w:rsidRPr="007857F1" w:rsidRDefault="008B50A4" w:rsidP="008B50A4">
      <w:pPr>
        <w:spacing w:line="232" w:lineRule="auto"/>
        <w:jc w:val="center"/>
        <w:rPr>
          <w:bCs/>
          <w:sz w:val="28"/>
          <w:szCs w:val="28"/>
        </w:rPr>
      </w:pPr>
      <w:r w:rsidRPr="007857F1">
        <w:rPr>
          <w:bCs/>
          <w:sz w:val="28"/>
          <w:szCs w:val="28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Pr="007857F1">
        <w:rPr>
          <w:kern w:val="2"/>
          <w:sz w:val="28"/>
          <w:szCs w:val="28"/>
        </w:rPr>
        <w:t>и безопасности людей на водных объектах</w:t>
      </w:r>
      <w:r w:rsidRPr="007857F1">
        <w:rPr>
          <w:bCs/>
          <w:sz w:val="28"/>
          <w:szCs w:val="28"/>
        </w:rPr>
        <w:t xml:space="preserve"> на территории </w:t>
      </w:r>
      <w:r w:rsidR="00BD17F5">
        <w:rPr>
          <w:bCs/>
          <w:sz w:val="28"/>
          <w:szCs w:val="28"/>
        </w:rPr>
        <w:t>Кавалерск</w:t>
      </w:r>
      <w:r w:rsidRPr="007857F1">
        <w:rPr>
          <w:bCs/>
          <w:sz w:val="28"/>
          <w:szCs w:val="28"/>
        </w:rPr>
        <w:t>ого сельского поселения</w:t>
      </w:r>
      <w:r w:rsidRPr="007857F1">
        <w:rPr>
          <w:kern w:val="2"/>
          <w:sz w:val="28"/>
          <w:szCs w:val="28"/>
        </w:rPr>
        <w:t>»</w:t>
      </w:r>
    </w:p>
    <w:p w:rsidR="00E045A2" w:rsidRPr="00392DE9" w:rsidRDefault="00E045A2" w:rsidP="008B50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4778"/>
        <w:gridCol w:w="4527"/>
        <w:gridCol w:w="2059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045A2" w:rsidRPr="00392DE9" w:rsidTr="002A7495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Наименование </w:t>
            </w:r>
          </w:p>
          <w:p w:rsidR="00E045A2" w:rsidRPr="00392DE9" w:rsidRDefault="008B50A4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="00E045A2"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ной программы, наименование подпрограммы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6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8B50A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 w:rsidR="008B50A4">
              <w:rPr>
                <w:kern w:val="2"/>
                <w:sz w:val="24"/>
                <w:szCs w:val="24"/>
              </w:rPr>
              <w:t>муниципаль</w:t>
            </w:r>
            <w:r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DB5910" w:rsidRPr="00392DE9" w:rsidTr="00BD17F5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0" w:rsidRPr="00392DE9" w:rsidRDefault="00DB5910" w:rsidP="00E045A2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2A7495" w:rsidRPr="00392DE9" w:rsidRDefault="002A749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4776"/>
        <w:gridCol w:w="4525"/>
        <w:gridCol w:w="2060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DB5910" w:rsidRPr="00392DE9" w:rsidTr="00C04C23">
        <w:trPr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DB591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</w:t>
            </w: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C04C23" w:rsidRPr="00392DE9" w:rsidTr="00C04C23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392DE9" w:rsidRDefault="00C04C23" w:rsidP="00C04C2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2A3DFB" w:rsidRDefault="00C04C23" w:rsidP="00C04C23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Кавалерского сельского поселения «</w:t>
            </w:r>
            <w:r w:rsidRPr="002A3DFB">
              <w:rPr>
                <w:bCs/>
                <w:sz w:val="24"/>
                <w:szCs w:val="24"/>
              </w:rPr>
              <w:t xml:space="preserve">Участие в предупреждении и ликвидации последствий чрезвычайных ситуаций, обеспечение первичных мер пожарной безопасности </w:t>
            </w:r>
            <w:r w:rsidRPr="002A3DFB">
              <w:rPr>
                <w:kern w:val="2"/>
                <w:sz w:val="24"/>
                <w:szCs w:val="24"/>
              </w:rPr>
              <w:t>и безопасности людей на водных объектах</w:t>
            </w:r>
            <w:r w:rsidRPr="002A3DFB">
              <w:rPr>
                <w:bCs/>
                <w:sz w:val="24"/>
                <w:szCs w:val="24"/>
              </w:rPr>
              <w:t xml:space="preserve"> на территории </w:t>
            </w:r>
            <w:r>
              <w:rPr>
                <w:bCs/>
                <w:sz w:val="24"/>
                <w:szCs w:val="24"/>
              </w:rPr>
              <w:t>Кавалерск</w:t>
            </w:r>
            <w:r w:rsidRPr="002A3DFB">
              <w:rPr>
                <w:bCs/>
                <w:sz w:val="24"/>
                <w:szCs w:val="24"/>
              </w:rPr>
              <w:t>ого сельского поселения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392DE9" w:rsidRDefault="00C04C23" w:rsidP="00C04C23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204,6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</w:tr>
      <w:tr w:rsidR="00C04C23" w:rsidRPr="00392DE9" w:rsidTr="00C04C23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392DE9" w:rsidRDefault="00C04C23" w:rsidP="00C04C23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204,6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</w:tr>
      <w:tr w:rsidR="00C04C23" w:rsidRPr="00392DE9" w:rsidTr="007F1E5A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392DE9" w:rsidRDefault="00C04C23" w:rsidP="00C04C23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безвозмездные поступления в бюджет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</w:tr>
      <w:tr w:rsidR="00C04C23" w:rsidRPr="00392DE9" w:rsidTr="00093B06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392DE9" w:rsidRDefault="00C04C23" w:rsidP="00C04C23">
            <w:pPr>
              <w:spacing w:line="230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392DE9" w:rsidRDefault="00C04C23" w:rsidP="00C04C23">
            <w:pPr>
              <w:spacing w:line="230" w:lineRule="auto"/>
              <w:jc w:val="center"/>
            </w:pPr>
          </w:p>
        </w:tc>
      </w:tr>
    </w:tbl>
    <w:p w:rsidR="00DB5910" w:rsidRDefault="00DB591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4776"/>
        <w:gridCol w:w="4525"/>
        <w:gridCol w:w="2060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C04C23" w:rsidRPr="00392DE9" w:rsidTr="00AC17E2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392DE9" w:rsidRDefault="00C04C23" w:rsidP="00C04C23">
            <w:pPr>
              <w:spacing w:line="230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</w:tr>
      <w:tr w:rsidR="00C04C23" w:rsidRPr="00392DE9" w:rsidTr="00AC17E2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392DE9" w:rsidRDefault="00C04C23" w:rsidP="00C04C23">
            <w:pPr>
              <w:contextualSpacing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392DE9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</w:tr>
      <w:tr w:rsidR="00C04C23" w:rsidRPr="00392DE9" w:rsidTr="00AC17E2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392DE9" w:rsidRDefault="00C04C23" w:rsidP="00C04C23">
            <w:pPr>
              <w:contextualSpacing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</w:tr>
      <w:tr w:rsidR="00C04C23" w:rsidRPr="00392DE9" w:rsidTr="00342A1D">
        <w:trPr>
          <w:trHeight w:val="27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392DE9" w:rsidRDefault="00C04C23" w:rsidP="00C04C2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392DE9" w:rsidRDefault="00C04C23" w:rsidP="00C04C2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7717E0" w:rsidRDefault="00C04C23" w:rsidP="00C04C23">
            <w:r>
              <w:t>всего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204,6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</w:tr>
      <w:tr w:rsidR="00C04C23" w:rsidRPr="00392DE9" w:rsidTr="00342A1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7717E0" w:rsidRDefault="00C04C23" w:rsidP="00C04C23">
            <w:r>
              <w:t>Бюджет поселения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204,6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</w:tr>
      <w:tr w:rsidR="00C04C23" w:rsidRPr="00392DE9" w:rsidTr="001237C8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7717E0" w:rsidRDefault="00C04C23" w:rsidP="00C04C23">
            <w:r>
              <w:t>безвозмездные поступления в бюджет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</w:tr>
      <w:tr w:rsidR="00C04C23" w:rsidRPr="00392DE9" w:rsidTr="001237C8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392DE9" w:rsidRDefault="00C04C23" w:rsidP="00C04C2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392DE9" w:rsidRDefault="00C04C23" w:rsidP="00C04C2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397F86" w:rsidRDefault="00C04C23" w:rsidP="00C04C23">
            <w:r w:rsidRPr="00397F86">
              <w:t>в том числе за счет средств: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</w:tr>
      <w:tr w:rsidR="00C04C23" w:rsidRPr="00392DE9" w:rsidTr="001237C8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392DE9" w:rsidRDefault="00C04C23" w:rsidP="00C04C2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392DE9" w:rsidRDefault="00C04C23" w:rsidP="00C04C2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397F86" w:rsidRDefault="00C04C23" w:rsidP="00C04C23">
            <w:r w:rsidRPr="00397F86"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</w:tr>
      <w:tr w:rsidR="00C04C23" w:rsidRPr="00392DE9" w:rsidTr="001237C8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392DE9" w:rsidRDefault="00C04C23" w:rsidP="00C04C2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392DE9" w:rsidRDefault="00C04C23" w:rsidP="00C04C2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97F86"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</w:tr>
      <w:tr w:rsidR="00C04C23" w:rsidRPr="00392DE9" w:rsidTr="001237C8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7717E0"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</w:tr>
      <w:tr w:rsidR="00C10D94" w:rsidRPr="00392DE9" w:rsidTr="003415D8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392DE9" w:rsidRDefault="00C10D94" w:rsidP="00C10D9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392DE9" w:rsidRDefault="00C10D94" w:rsidP="00C10D9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Подпрограмма «</w:t>
            </w:r>
            <w:r w:rsidRPr="002873AF">
              <w:rPr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  <w:r w:rsidRPr="00392DE9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017598" w:rsidRDefault="00C10D94" w:rsidP="00C10D94">
            <w:r w:rsidRPr="00017598"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</w:tr>
      <w:tr w:rsidR="00C10D94" w:rsidRPr="00392DE9" w:rsidTr="00C10D9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017598" w:rsidRDefault="00C10D94" w:rsidP="00C10D94">
            <w:r w:rsidRPr="00017598">
              <w:t>Бюджет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</w:tr>
      <w:tr w:rsidR="00C10D94" w:rsidRPr="00392DE9" w:rsidTr="00B8337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017598" w:rsidRDefault="00C10D94" w:rsidP="00C10D94">
            <w:r w:rsidRPr="00017598">
              <w:t>безвозмездные поступления в бюджет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</w:tr>
      <w:tr w:rsidR="00C10D94" w:rsidRPr="00392DE9" w:rsidTr="00B8337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017598" w:rsidRDefault="00C10D94" w:rsidP="00C10D94">
            <w:r w:rsidRPr="00017598">
              <w:t>в том числе за счет средств: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</w:tr>
      <w:tr w:rsidR="00C10D94" w:rsidRPr="00392DE9" w:rsidTr="00B8337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017598" w:rsidRDefault="00C10D94" w:rsidP="00C10D94">
            <w:r w:rsidRPr="00017598"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</w:tr>
      <w:tr w:rsidR="00C10D94" w:rsidRPr="00392DE9" w:rsidTr="00B8337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017598" w:rsidRDefault="00C10D94" w:rsidP="00C10D94">
            <w:r w:rsidRPr="00017598"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</w:tr>
      <w:tr w:rsidR="00C10D94" w:rsidRPr="00392DE9" w:rsidTr="00B8337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017598"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</w:tr>
      <w:tr w:rsidR="00C10D94" w:rsidRPr="00392DE9" w:rsidTr="005223C7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392DE9" w:rsidRDefault="00C10D94" w:rsidP="00C10D94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392DE9" w:rsidRDefault="00C10D94" w:rsidP="00C10D9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7F19FC" w:rsidRDefault="00C10D94" w:rsidP="00C10D94">
            <w:r w:rsidRPr="007F19FC"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</w:tr>
      <w:tr w:rsidR="00C10D94" w:rsidRPr="00392DE9" w:rsidTr="005223C7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7F19FC" w:rsidRDefault="00C10D94" w:rsidP="00C10D94">
            <w:r w:rsidRPr="007F19FC">
              <w:t>Бюджет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</w:tr>
      <w:tr w:rsidR="00C10D94" w:rsidRPr="00392DE9" w:rsidTr="005223C7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7F19FC" w:rsidRDefault="00C10D94" w:rsidP="00C10D94">
            <w:r w:rsidRPr="007F19FC">
              <w:t>безвозмездные поступления в бюджет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</w:tr>
      <w:tr w:rsidR="00C10D94" w:rsidRPr="00392DE9" w:rsidTr="005223C7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7F19FC" w:rsidRDefault="00C10D94" w:rsidP="00C10D94">
            <w:r w:rsidRPr="007F19FC">
              <w:t>в том числе за счет средств: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</w:tr>
      <w:tr w:rsidR="00C10D94" w:rsidRPr="00392DE9" w:rsidTr="005223C7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7F19FC" w:rsidRDefault="00C10D94" w:rsidP="00C10D94">
            <w:r w:rsidRPr="007F19FC"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</w:tr>
      <w:tr w:rsidR="00C10D94" w:rsidRPr="00392DE9" w:rsidTr="005223C7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7F19FC" w:rsidRDefault="00C10D94" w:rsidP="00C10D94">
            <w:r w:rsidRPr="007F19FC"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</w:tr>
      <w:tr w:rsidR="00C10D94" w:rsidRPr="00392DE9" w:rsidTr="005223C7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7F19FC"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</w:tr>
    </w:tbl>
    <w:p w:rsidR="00E045A2" w:rsidRPr="00392DE9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E045A2" w:rsidRPr="00392DE9" w:rsidRDefault="00E045A2" w:rsidP="00E045A2">
      <w:pPr>
        <w:spacing w:line="216" w:lineRule="auto"/>
        <w:rPr>
          <w:sz w:val="2"/>
          <w:szCs w:val="2"/>
        </w:rPr>
      </w:pPr>
    </w:p>
    <w:p w:rsidR="00E045A2" w:rsidRPr="00392DE9" w:rsidRDefault="00E045A2" w:rsidP="00E045A2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kern w:val="2"/>
          <w:sz w:val="28"/>
          <w:szCs w:val="28"/>
        </w:rPr>
      </w:pPr>
    </w:p>
    <w:p w:rsidR="002873AF" w:rsidRDefault="002873AF" w:rsidP="0031467F">
      <w:pPr>
        <w:ind w:left="10773"/>
        <w:jc w:val="center"/>
        <w:rPr>
          <w:sz w:val="28"/>
          <w:szCs w:val="28"/>
        </w:rPr>
      </w:pPr>
    </w:p>
    <w:p w:rsidR="00E045A2" w:rsidRPr="00392DE9" w:rsidRDefault="00E045A2" w:rsidP="00E045A2">
      <w:pPr>
        <w:spacing w:line="216" w:lineRule="auto"/>
        <w:ind w:firstLine="709"/>
        <w:jc w:val="both"/>
        <w:rPr>
          <w:bCs/>
          <w:kern w:val="2"/>
          <w:sz w:val="28"/>
          <w:szCs w:val="28"/>
        </w:rPr>
      </w:pPr>
    </w:p>
    <w:p w:rsidR="00E045A2" w:rsidRPr="00392DE9" w:rsidRDefault="00E045A2" w:rsidP="0036256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E045A2" w:rsidRPr="00392DE9" w:rsidRDefault="00E045A2" w:rsidP="00E045A2">
      <w:pPr>
        <w:rPr>
          <w:sz w:val="28"/>
          <w:szCs w:val="28"/>
        </w:rPr>
        <w:sectPr w:rsidR="00E045A2" w:rsidRPr="00392DE9" w:rsidSect="00BD17F5">
          <w:pgSz w:w="23814" w:h="16839" w:orient="landscape" w:code="8"/>
          <w:pgMar w:top="426" w:right="851" w:bottom="851" w:left="1134" w:header="709" w:footer="709" w:gutter="0"/>
          <w:cols w:space="720"/>
          <w:docGrid w:linePitch="272"/>
        </w:sectPr>
      </w:pPr>
    </w:p>
    <w:p w:rsidR="00BD17F5" w:rsidRDefault="00BD17F5" w:rsidP="00BD17F5">
      <w:pPr>
        <w:autoSpaceDE w:val="0"/>
        <w:autoSpaceDN w:val="0"/>
        <w:adjustRightInd w:val="0"/>
        <w:ind w:left="3540" w:firstLine="708"/>
        <w:jc w:val="right"/>
      </w:pPr>
      <w:r w:rsidRPr="00857C68">
        <w:lastRenderedPageBreak/>
        <w:t>Приложение</w:t>
      </w:r>
      <w:r>
        <w:t xml:space="preserve"> 1</w:t>
      </w:r>
    </w:p>
    <w:p w:rsidR="00BD17F5" w:rsidRPr="00857C68" w:rsidRDefault="00BD17F5" w:rsidP="00BD17F5">
      <w:pPr>
        <w:autoSpaceDE w:val="0"/>
        <w:autoSpaceDN w:val="0"/>
        <w:adjustRightInd w:val="0"/>
        <w:ind w:left="3540" w:firstLine="708"/>
        <w:jc w:val="right"/>
      </w:pPr>
      <w:r w:rsidRPr="00857C68">
        <w:t xml:space="preserve">                        </w:t>
      </w:r>
      <w:r>
        <w:t xml:space="preserve">к </w:t>
      </w:r>
      <w:r w:rsidRPr="00857C68">
        <w:t xml:space="preserve">Постановлению </w:t>
      </w:r>
      <w:r>
        <w:t>администрац</w:t>
      </w:r>
      <w:r w:rsidRPr="00857C68">
        <w:t xml:space="preserve">ии </w:t>
      </w:r>
    </w:p>
    <w:p w:rsidR="00BD17F5" w:rsidRPr="00857C68" w:rsidRDefault="00BD17F5" w:rsidP="00BD17F5">
      <w:pPr>
        <w:autoSpaceDE w:val="0"/>
        <w:autoSpaceDN w:val="0"/>
        <w:adjustRightInd w:val="0"/>
        <w:ind w:firstLine="4820"/>
        <w:jc w:val="right"/>
      </w:pPr>
      <w:r w:rsidRPr="00857C68">
        <w:t xml:space="preserve">  </w:t>
      </w:r>
      <w:r>
        <w:rPr>
          <w:kern w:val="2"/>
        </w:rPr>
        <w:t>Кавалерск</w:t>
      </w:r>
      <w:r w:rsidRPr="00857C68">
        <w:rPr>
          <w:kern w:val="2"/>
        </w:rPr>
        <w:t>ого</w:t>
      </w:r>
      <w:r w:rsidRPr="00857C68">
        <w:t xml:space="preserve"> сельского поселения</w:t>
      </w:r>
    </w:p>
    <w:p w:rsidR="00BD17F5" w:rsidRDefault="00BD17F5" w:rsidP="00BD17F5">
      <w:pPr>
        <w:autoSpaceDE w:val="0"/>
        <w:autoSpaceDN w:val="0"/>
        <w:adjustRightInd w:val="0"/>
        <w:ind w:left="5664" w:firstLine="708"/>
        <w:jc w:val="right"/>
      </w:pPr>
      <w:r w:rsidRPr="00857C68">
        <w:t xml:space="preserve">  </w:t>
      </w:r>
      <w:bookmarkStart w:id="0" w:name="_GoBack"/>
      <w:bookmarkEnd w:id="0"/>
      <w:r w:rsidRPr="00857C68">
        <w:t>2018 №</w:t>
      </w:r>
    </w:p>
    <w:p w:rsidR="00E045A2" w:rsidRPr="00392DE9" w:rsidRDefault="00E045A2" w:rsidP="0036256A">
      <w:pPr>
        <w:autoSpaceDE w:val="0"/>
        <w:autoSpaceDN w:val="0"/>
        <w:adjustRightInd w:val="0"/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045A2" w:rsidRPr="00392DE9" w:rsidRDefault="00E045A2" w:rsidP="0036256A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>ПЕРЕЧЕНЬ</w:t>
      </w:r>
    </w:p>
    <w:p w:rsidR="00A339EB" w:rsidRDefault="00E045A2" w:rsidP="00A339EB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 xml:space="preserve">постановлений </w:t>
      </w:r>
      <w:r w:rsidR="00484187">
        <w:rPr>
          <w:rFonts w:eastAsia="Calibri"/>
          <w:sz w:val="28"/>
          <w:szCs w:val="28"/>
          <w:lang w:eastAsia="en-US"/>
        </w:rPr>
        <w:t>а</w:t>
      </w:r>
      <w:r w:rsidR="00A339EB">
        <w:rPr>
          <w:rFonts w:eastAsia="Calibri"/>
          <w:sz w:val="28"/>
          <w:szCs w:val="28"/>
          <w:lang w:eastAsia="en-US"/>
        </w:rPr>
        <w:t xml:space="preserve">дминистрации </w:t>
      </w:r>
      <w:r w:rsidR="00BD17F5">
        <w:rPr>
          <w:rFonts w:eastAsia="Calibri"/>
          <w:sz w:val="28"/>
          <w:szCs w:val="28"/>
          <w:lang w:eastAsia="en-US"/>
        </w:rPr>
        <w:t>Кавалерск</w:t>
      </w:r>
      <w:r w:rsidR="00A339EB">
        <w:rPr>
          <w:rFonts w:eastAsia="Calibri"/>
          <w:sz w:val="28"/>
          <w:szCs w:val="28"/>
          <w:lang w:eastAsia="en-US"/>
        </w:rPr>
        <w:t>ого сельского поселения</w:t>
      </w:r>
      <w:r w:rsidRPr="00392DE9">
        <w:rPr>
          <w:rFonts w:eastAsia="Calibri"/>
          <w:sz w:val="28"/>
          <w:szCs w:val="28"/>
          <w:lang w:eastAsia="en-US"/>
        </w:rPr>
        <w:t xml:space="preserve">, </w:t>
      </w:r>
    </w:p>
    <w:p w:rsidR="00E045A2" w:rsidRPr="00392DE9" w:rsidRDefault="00E045A2" w:rsidP="00A339EB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>признанных утратившими силу</w:t>
      </w:r>
    </w:p>
    <w:p w:rsidR="00E045A2" w:rsidRPr="00392DE9" w:rsidRDefault="00E045A2" w:rsidP="0036256A">
      <w:pPr>
        <w:spacing w:line="221" w:lineRule="auto"/>
        <w:ind w:firstLine="567"/>
        <w:jc w:val="both"/>
        <w:rPr>
          <w:bCs/>
          <w:sz w:val="28"/>
          <w:szCs w:val="28"/>
        </w:rPr>
      </w:pPr>
    </w:p>
    <w:p w:rsidR="00E045A2" w:rsidRPr="00392DE9" w:rsidRDefault="00E045A2" w:rsidP="0036256A">
      <w:pPr>
        <w:spacing w:line="221" w:lineRule="auto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1. Постановление </w:t>
      </w:r>
      <w:r w:rsidR="00484187">
        <w:rPr>
          <w:bCs/>
          <w:sz w:val="28"/>
          <w:szCs w:val="28"/>
        </w:rPr>
        <w:t>а</w:t>
      </w:r>
      <w:r w:rsidR="00A339EB">
        <w:rPr>
          <w:bCs/>
          <w:sz w:val="28"/>
          <w:szCs w:val="28"/>
        </w:rPr>
        <w:t xml:space="preserve">дминистрации </w:t>
      </w:r>
      <w:r w:rsidR="00BD17F5">
        <w:rPr>
          <w:bCs/>
          <w:sz w:val="28"/>
          <w:szCs w:val="28"/>
        </w:rPr>
        <w:t>Кавалерск</w:t>
      </w:r>
      <w:r w:rsidR="00A339EB">
        <w:rPr>
          <w:bCs/>
          <w:sz w:val="28"/>
          <w:szCs w:val="28"/>
        </w:rPr>
        <w:t>ого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A339EB">
        <w:rPr>
          <w:bCs/>
          <w:sz w:val="28"/>
          <w:szCs w:val="28"/>
        </w:rPr>
        <w:t>30</w:t>
      </w:r>
      <w:r w:rsidRPr="00392DE9">
        <w:rPr>
          <w:bCs/>
          <w:sz w:val="28"/>
          <w:szCs w:val="28"/>
        </w:rPr>
        <w:t xml:space="preserve">.09.2013 </w:t>
      </w:r>
      <w:r w:rsidR="00A339EB">
        <w:rPr>
          <w:bCs/>
          <w:sz w:val="28"/>
          <w:szCs w:val="28"/>
        </w:rPr>
        <w:t xml:space="preserve">№ </w:t>
      </w:r>
      <w:r w:rsidR="00AB09EF">
        <w:rPr>
          <w:bCs/>
          <w:sz w:val="28"/>
          <w:szCs w:val="28"/>
        </w:rPr>
        <w:t>288</w:t>
      </w:r>
      <w:r w:rsidR="0036256A" w:rsidRPr="00392DE9">
        <w:rPr>
          <w:bCs/>
          <w:sz w:val="28"/>
          <w:szCs w:val="28"/>
        </w:rPr>
        <w:t xml:space="preserve"> «Об утверждении </w:t>
      </w:r>
      <w:r w:rsidR="00A339EB">
        <w:rPr>
          <w:bCs/>
          <w:sz w:val="28"/>
          <w:szCs w:val="28"/>
        </w:rPr>
        <w:t xml:space="preserve">муниципальной программы </w:t>
      </w:r>
      <w:r w:rsidR="00BD17F5">
        <w:rPr>
          <w:bCs/>
          <w:sz w:val="28"/>
          <w:szCs w:val="28"/>
        </w:rPr>
        <w:t>Кавалерск</w:t>
      </w:r>
      <w:r w:rsidR="00A339EB">
        <w:rPr>
          <w:bCs/>
          <w:sz w:val="28"/>
          <w:szCs w:val="28"/>
        </w:rPr>
        <w:t xml:space="preserve">ого сельского поселения </w:t>
      </w:r>
      <w:r w:rsidRPr="00392DE9">
        <w:rPr>
          <w:bCs/>
          <w:sz w:val="28"/>
          <w:szCs w:val="28"/>
        </w:rPr>
        <w:t>«</w:t>
      </w:r>
      <w:r w:rsidR="00047658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BD17F5">
        <w:rPr>
          <w:bCs/>
          <w:sz w:val="28"/>
          <w:szCs w:val="28"/>
        </w:rPr>
        <w:t>Кавалерск</w:t>
      </w:r>
      <w:r w:rsidR="00047658">
        <w:rPr>
          <w:bCs/>
          <w:sz w:val="28"/>
          <w:szCs w:val="28"/>
        </w:rPr>
        <w:t>ого</w:t>
      </w:r>
      <w:r w:rsidR="00047658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».</w:t>
      </w:r>
    </w:p>
    <w:p w:rsidR="00E045A2" w:rsidRDefault="00E045A2" w:rsidP="00A339EB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2. </w:t>
      </w:r>
      <w:r w:rsidR="00047658" w:rsidRPr="00392DE9">
        <w:rPr>
          <w:bCs/>
          <w:sz w:val="28"/>
          <w:szCs w:val="28"/>
        </w:rPr>
        <w:t xml:space="preserve">Постановление </w:t>
      </w:r>
      <w:r w:rsidR="00484187">
        <w:rPr>
          <w:bCs/>
          <w:sz w:val="28"/>
          <w:szCs w:val="28"/>
        </w:rPr>
        <w:t>а</w:t>
      </w:r>
      <w:r w:rsidR="00047658">
        <w:rPr>
          <w:bCs/>
          <w:sz w:val="28"/>
          <w:szCs w:val="28"/>
        </w:rPr>
        <w:t xml:space="preserve">дминистрации </w:t>
      </w:r>
      <w:r w:rsidR="00BD17F5">
        <w:rPr>
          <w:bCs/>
          <w:sz w:val="28"/>
          <w:szCs w:val="28"/>
        </w:rPr>
        <w:t>Кавалерск</w:t>
      </w:r>
      <w:r w:rsidR="00047658">
        <w:rPr>
          <w:bCs/>
          <w:sz w:val="28"/>
          <w:szCs w:val="28"/>
        </w:rPr>
        <w:t>ого сельского поселения</w:t>
      </w:r>
      <w:r w:rsidR="00047658" w:rsidRPr="00392DE9">
        <w:rPr>
          <w:bCs/>
          <w:sz w:val="28"/>
          <w:szCs w:val="28"/>
        </w:rPr>
        <w:t xml:space="preserve"> от </w:t>
      </w:r>
      <w:r w:rsidR="000D6B60">
        <w:rPr>
          <w:bCs/>
          <w:sz w:val="28"/>
          <w:szCs w:val="28"/>
        </w:rPr>
        <w:t>30</w:t>
      </w:r>
      <w:r w:rsidR="00047658">
        <w:rPr>
          <w:bCs/>
          <w:sz w:val="28"/>
          <w:szCs w:val="28"/>
        </w:rPr>
        <w:t>.12</w:t>
      </w:r>
      <w:r w:rsidR="00047658" w:rsidRPr="00392DE9">
        <w:rPr>
          <w:bCs/>
          <w:sz w:val="28"/>
          <w:szCs w:val="28"/>
        </w:rPr>
        <w:t>.201</w:t>
      </w:r>
      <w:r w:rsidR="000D6B60">
        <w:rPr>
          <w:bCs/>
          <w:sz w:val="28"/>
          <w:szCs w:val="28"/>
        </w:rPr>
        <w:t>4 № 248</w:t>
      </w:r>
      <w:r w:rsidR="00047658" w:rsidRPr="00392DE9">
        <w:rPr>
          <w:bCs/>
          <w:sz w:val="28"/>
          <w:szCs w:val="28"/>
        </w:rPr>
        <w:t xml:space="preserve"> «</w:t>
      </w:r>
      <w:r w:rsidR="00047658">
        <w:rPr>
          <w:bCs/>
          <w:sz w:val="28"/>
          <w:szCs w:val="28"/>
        </w:rPr>
        <w:t xml:space="preserve">О внесении изменений в постановление от 30.09.2013 г. № </w:t>
      </w:r>
      <w:r w:rsidR="000D6B60">
        <w:rPr>
          <w:bCs/>
          <w:sz w:val="28"/>
          <w:szCs w:val="28"/>
        </w:rPr>
        <w:t>288</w:t>
      </w:r>
      <w:r w:rsidR="00047658">
        <w:rPr>
          <w:bCs/>
          <w:sz w:val="28"/>
          <w:szCs w:val="28"/>
        </w:rPr>
        <w:t xml:space="preserve"> «</w:t>
      </w:r>
      <w:r w:rsidR="00047658" w:rsidRPr="00392DE9">
        <w:rPr>
          <w:bCs/>
          <w:sz w:val="28"/>
          <w:szCs w:val="28"/>
        </w:rPr>
        <w:t xml:space="preserve">Об утверждении </w:t>
      </w:r>
      <w:r w:rsidR="00047658">
        <w:rPr>
          <w:bCs/>
          <w:sz w:val="28"/>
          <w:szCs w:val="28"/>
        </w:rPr>
        <w:t xml:space="preserve">муниципальной программы </w:t>
      </w:r>
      <w:r w:rsidR="00BD17F5">
        <w:rPr>
          <w:bCs/>
          <w:sz w:val="28"/>
          <w:szCs w:val="28"/>
        </w:rPr>
        <w:t>Кавалерск</w:t>
      </w:r>
      <w:r w:rsidR="00047658">
        <w:rPr>
          <w:bCs/>
          <w:sz w:val="28"/>
          <w:szCs w:val="28"/>
        </w:rPr>
        <w:t xml:space="preserve">ого сельского поселения </w:t>
      </w:r>
      <w:r w:rsidR="00047658" w:rsidRPr="00392DE9">
        <w:rPr>
          <w:bCs/>
          <w:sz w:val="28"/>
          <w:szCs w:val="28"/>
        </w:rPr>
        <w:t>«</w:t>
      </w:r>
      <w:r w:rsidR="00047658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BD17F5">
        <w:rPr>
          <w:bCs/>
          <w:sz w:val="28"/>
          <w:szCs w:val="28"/>
        </w:rPr>
        <w:t>Кавалерск</w:t>
      </w:r>
      <w:r w:rsidR="00047658">
        <w:rPr>
          <w:bCs/>
          <w:sz w:val="28"/>
          <w:szCs w:val="28"/>
        </w:rPr>
        <w:t>ого</w:t>
      </w:r>
      <w:r w:rsidR="00047658" w:rsidRPr="00FC4AC9">
        <w:rPr>
          <w:bCs/>
          <w:sz w:val="28"/>
          <w:szCs w:val="28"/>
        </w:rPr>
        <w:t xml:space="preserve"> сельского поселения</w:t>
      </w:r>
      <w:r w:rsidR="00047658" w:rsidRPr="00392DE9">
        <w:rPr>
          <w:bCs/>
          <w:sz w:val="28"/>
          <w:szCs w:val="28"/>
        </w:rPr>
        <w:t>».</w:t>
      </w:r>
    </w:p>
    <w:p w:rsidR="000D6B60" w:rsidRDefault="000D6B60" w:rsidP="000D6B60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392DE9">
        <w:rPr>
          <w:bCs/>
          <w:sz w:val="28"/>
          <w:szCs w:val="28"/>
        </w:rPr>
        <w:t xml:space="preserve">. Постановление </w:t>
      </w:r>
      <w:r>
        <w:rPr>
          <w:bCs/>
          <w:sz w:val="28"/>
          <w:szCs w:val="28"/>
        </w:rPr>
        <w:t>администрации Кавалерского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26.01</w:t>
      </w:r>
      <w:r w:rsidRPr="00392DE9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 № 19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от 30.09.2013 г. № 288 «</w:t>
      </w:r>
      <w:r w:rsidRPr="00392DE9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муниципальной программы Кавалерского сельского поселения </w:t>
      </w:r>
      <w:r w:rsidRPr="00392DE9">
        <w:rPr>
          <w:bCs/>
          <w:sz w:val="28"/>
          <w:szCs w:val="28"/>
        </w:rPr>
        <w:t>«</w:t>
      </w:r>
      <w:r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>
        <w:rPr>
          <w:bCs/>
          <w:sz w:val="28"/>
          <w:szCs w:val="28"/>
        </w:rPr>
        <w:t>Кавалерского</w:t>
      </w:r>
      <w:r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».</w:t>
      </w:r>
    </w:p>
    <w:p w:rsidR="000D6B60" w:rsidRDefault="008618F4" w:rsidP="000D6B60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0D6B60" w:rsidRPr="00392DE9">
        <w:rPr>
          <w:bCs/>
          <w:sz w:val="28"/>
          <w:szCs w:val="28"/>
        </w:rPr>
        <w:t xml:space="preserve">Постановление </w:t>
      </w:r>
      <w:r w:rsidR="000D6B60">
        <w:rPr>
          <w:bCs/>
          <w:sz w:val="28"/>
          <w:szCs w:val="28"/>
        </w:rPr>
        <w:t>администрации Кавалерского сельского поселения</w:t>
      </w:r>
      <w:r w:rsidR="000D6B60" w:rsidRPr="00392DE9">
        <w:rPr>
          <w:bCs/>
          <w:sz w:val="28"/>
          <w:szCs w:val="28"/>
        </w:rPr>
        <w:t xml:space="preserve"> от </w:t>
      </w:r>
      <w:r w:rsidR="000D6B60">
        <w:rPr>
          <w:bCs/>
          <w:sz w:val="28"/>
          <w:szCs w:val="28"/>
        </w:rPr>
        <w:t>27.05</w:t>
      </w:r>
      <w:r w:rsidR="000D6B60" w:rsidRPr="00392DE9">
        <w:rPr>
          <w:bCs/>
          <w:sz w:val="28"/>
          <w:szCs w:val="28"/>
        </w:rPr>
        <w:t>.201</w:t>
      </w:r>
      <w:r w:rsidR="000D6B60">
        <w:rPr>
          <w:bCs/>
          <w:sz w:val="28"/>
          <w:szCs w:val="28"/>
        </w:rPr>
        <w:t>6 № 157</w:t>
      </w:r>
      <w:r w:rsidR="000D6B60" w:rsidRPr="00392DE9">
        <w:rPr>
          <w:bCs/>
          <w:sz w:val="28"/>
          <w:szCs w:val="28"/>
        </w:rPr>
        <w:t xml:space="preserve"> «</w:t>
      </w:r>
      <w:r w:rsidR="000D6B60">
        <w:rPr>
          <w:bCs/>
          <w:sz w:val="28"/>
          <w:szCs w:val="28"/>
        </w:rPr>
        <w:t>О внесении изменений в постановление от 30.09.2013 г. № 288 «</w:t>
      </w:r>
      <w:r w:rsidR="000D6B60" w:rsidRPr="00392DE9">
        <w:rPr>
          <w:bCs/>
          <w:sz w:val="28"/>
          <w:szCs w:val="28"/>
        </w:rPr>
        <w:t xml:space="preserve">Об утверждении </w:t>
      </w:r>
      <w:r w:rsidR="000D6B60">
        <w:rPr>
          <w:bCs/>
          <w:sz w:val="28"/>
          <w:szCs w:val="28"/>
        </w:rPr>
        <w:t xml:space="preserve">муниципальной программы Кавалерского сельского поселения </w:t>
      </w:r>
      <w:r w:rsidR="000D6B60" w:rsidRPr="00392DE9">
        <w:rPr>
          <w:bCs/>
          <w:sz w:val="28"/>
          <w:szCs w:val="28"/>
        </w:rPr>
        <w:t>«</w:t>
      </w:r>
      <w:r w:rsidR="000D6B60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0D6B60">
        <w:rPr>
          <w:bCs/>
          <w:sz w:val="28"/>
          <w:szCs w:val="28"/>
        </w:rPr>
        <w:t>Кавалерского</w:t>
      </w:r>
      <w:r w:rsidR="000D6B60" w:rsidRPr="00FC4AC9">
        <w:rPr>
          <w:bCs/>
          <w:sz w:val="28"/>
          <w:szCs w:val="28"/>
        </w:rPr>
        <w:t xml:space="preserve"> сельского поселения</w:t>
      </w:r>
      <w:r w:rsidR="000D6B60" w:rsidRPr="00392DE9">
        <w:rPr>
          <w:bCs/>
          <w:sz w:val="28"/>
          <w:szCs w:val="28"/>
        </w:rPr>
        <w:t>».</w:t>
      </w:r>
    </w:p>
    <w:p w:rsidR="000D6B60" w:rsidRDefault="008618F4" w:rsidP="000D6B60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0D6B60" w:rsidRPr="00392DE9">
        <w:rPr>
          <w:bCs/>
          <w:sz w:val="28"/>
          <w:szCs w:val="28"/>
        </w:rPr>
        <w:t xml:space="preserve">Постановление </w:t>
      </w:r>
      <w:r w:rsidR="000D6B60">
        <w:rPr>
          <w:bCs/>
          <w:sz w:val="28"/>
          <w:szCs w:val="28"/>
        </w:rPr>
        <w:t>администрации Кавалерского сельского поселения</w:t>
      </w:r>
      <w:r w:rsidR="000D6B60" w:rsidRPr="00392DE9">
        <w:rPr>
          <w:bCs/>
          <w:sz w:val="28"/>
          <w:szCs w:val="28"/>
        </w:rPr>
        <w:t xml:space="preserve"> от </w:t>
      </w:r>
      <w:r w:rsidR="000D6B60">
        <w:rPr>
          <w:bCs/>
          <w:sz w:val="28"/>
          <w:szCs w:val="28"/>
        </w:rPr>
        <w:t>29.12</w:t>
      </w:r>
      <w:r w:rsidR="000D6B60" w:rsidRPr="00392DE9">
        <w:rPr>
          <w:bCs/>
          <w:sz w:val="28"/>
          <w:szCs w:val="28"/>
        </w:rPr>
        <w:t>.201</w:t>
      </w:r>
      <w:r w:rsidR="000D6B60">
        <w:rPr>
          <w:bCs/>
          <w:sz w:val="28"/>
          <w:szCs w:val="28"/>
        </w:rPr>
        <w:t>6 № 296</w:t>
      </w:r>
      <w:r w:rsidR="000D6B60" w:rsidRPr="00392DE9">
        <w:rPr>
          <w:bCs/>
          <w:sz w:val="28"/>
          <w:szCs w:val="28"/>
        </w:rPr>
        <w:t xml:space="preserve"> «</w:t>
      </w:r>
      <w:r w:rsidR="000D6B60">
        <w:rPr>
          <w:bCs/>
          <w:sz w:val="28"/>
          <w:szCs w:val="28"/>
        </w:rPr>
        <w:t>О внесении изменений в постановление от 30.09.2013 г. № 288 «</w:t>
      </w:r>
      <w:r w:rsidR="000D6B60" w:rsidRPr="00392DE9">
        <w:rPr>
          <w:bCs/>
          <w:sz w:val="28"/>
          <w:szCs w:val="28"/>
        </w:rPr>
        <w:t xml:space="preserve">Об утверждении </w:t>
      </w:r>
      <w:r w:rsidR="000D6B60">
        <w:rPr>
          <w:bCs/>
          <w:sz w:val="28"/>
          <w:szCs w:val="28"/>
        </w:rPr>
        <w:t xml:space="preserve">муниципальной программы Кавалерского сельского поселения </w:t>
      </w:r>
      <w:r w:rsidR="000D6B60" w:rsidRPr="00392DE9">
        <w:rPr>
          <w:bCs/>
          <w:sz w:val="28"/>
          <w:szCs w:val="28"/>
        </w:rPr>
        <w:t>«</w:t>
      </w:r>
      <w:r w:rsidR="000D6B60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0D6B60">
        <w:rPr>
          <w:bCs/>
          <w:sz w:val="28"/>
          <w:szCs w:val="28"/>
        </w:rPr>
        <w:t>Кавалерского</w:t>
      </w:r>
      <w:r w:rsidR="000D6B60" w:rsidRPr="00FC4AC9">
        <w:rPr>
          <w:bCs/>
          <w:sz w:val="28"/>
          <w:szCs w:val="28"/>
        </w:rPr>
        <w:t xml:space="preserve"> сельского поселения</w:t>
      </w:r>
      <w:r w:rsidR="000D6B60" w:rsidRPr="00392DE9">
        <w:rPr>
          <w:bCs/>
          <w:sz w:val="28"/>
          <w:szCs w:val="28"/>
        </w:rPr>
        <w:t>».</w:t>
      </w:r>
    </w:p>
    <w:p w:rsidR="000D6B60" w:rsidRDefault="008618F4" w:rsidP="000D6B60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0D6B60" w:rsidRPr="00392DE9">
        <w:rPr>
          <w:bCs/>
          <w:sz w:val="28"/>
          <w:szCs w:val="28"/>
        </w:rPr>
        <w:t xml:space="preserve">Постановление </w:t>
      </w:r>
      <w:r w:rsidR="000D6B60">
        <w:rPr>
          <w:bCs/>
          <w:sz w:val="28"/>
          <w:szCs w:val="28"/>
        </w:rPr>
        <w:t>администрации Кавалерского сельского поселения</w:t>
      </w:r>
      <w:r w:rsidR="000D6B60" w:rsidRPr="00392DE9">
        <w:rPr>
          <w:bCs/>
          <w:sz w:val="28"/>
          <w:szCs w:val="28"/>
        </w:rPr>
        <w:t xml:space="preserve"> от </w:t>
      </w:r>
      <w:r w:rsidR="000D6B60">
        <w:rPr>
          <w:bCs/>
          <w:sz w:val="28"/>
          <w:szCs w:val="28"/>
        </w:rPr>
        <w:t>09.02</w:t>
      </w:r>
      <w:r w:rsidR="000D6B60" w:rsidRPr="00392DE9">
        <w:rPr>
          <w:bCs/>
          <w:sz w:val="28"/>
          <w:szCs w:val="28"/>
        </w:rPr>
        <w:t>.201</w:t>
      </w:r>
      <w:r w:rsidR="000D6B60">
        <w:rPr>
          <w:bCs/>
          <w:sz w:val="28"/>
          <w:szCs w:val="28"/>
        </w:rPr>
        <w:t>8 № 13</w:t>
      </w:r>
      <w:r w:rsidR="000D6B60" w:rsidRPr="00392DE9">
        <w:rPr>
          <w:bCs/>
          <w:sz w:val="28"/>
          <w:szCs w:val="28"/>
        </w:rPr>
        <w:t xml:space="preserve"> «</w:t>
      </w:r>
      <w:r w:rsidR="000D6B60">
        <w:rPr>
          <w:bCs/>
          <w:sz w:val="28"/>
          <w:szCs w:val="28"/>
        </w:rPr>
        <w:t>О внесении изменений в постановление от 30.09.2013 г. № 288 «</w:t>
      </w:r>
      <w:r w:rsidR="000D6B60" w:rsidRPr="00392DE9">
        <w:rPr>
          <w:bCs/>
          <w:sz w:val="28"/>
          <w:szCs w:val="28"/>
        </w:rPr>
        <w:t xml:space="preserve">Об утверждении </w:t>
      </w:r>
      <w:r w:rsidR="000D6B60">
        <w:rPr>
          <w:bCs/>
          <w:sz w:val="28"/>
          <w:szCs w:val="28"/>
        </w:rPr>
        <w:t xml:space="preserve">муниципальной программы Кавалерского сельского поселения </w:t>
      </w:r>
      <w:r w:rsidR="000D6B60" w:rsidRPr="00392DE9">
        <w:rPr>
          <w:bCs/>
          <w:sz w:val="28"/>
          <w:szCs w:val="28"/>
        </w:rPr>
        <w:t>«</w:t>
      </w:r>
      <w:r w:rsidR="000D6B60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0D6B60">
        <w:rPr>
          <w:bCs/>
          <w:sz w:val="28"/>
          <w:szCs w:val="28"/>
        </w:rPr>
        <w:t>Кавалерского</w:t>
      </w:r>
      <w:r w:rsidR="000D6B60" w:rsidRPr="00FC4AC9">
        <w:rPr>
          <w:bCs/>
          <w:sz w:val="28"/>
          <w:szCs w:val="28"/>
        </w:rPr>
        <w:t xml:space="preserve"> сельского поселения</w:t>
      </w:r>
      <w:r w:rsidR="000D6B60" w:rsidRPr="00392DE9">
        <w:rPr>
          <w:bCs/>
          <w:sz w:val="28"/>
          <w:szCs w:val="28"/>
        </w:rPr>
        <w:t>».</w:t>
      </w:r>
    </w:p>
    <w:p w:rsidR="008618F4" w:rsidRDefault="008618F4" w:rsidP="008618F4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</w:p>
    <w:p w:rsidR="008618F4" w:rsidRDefault="008618F4" w:rsidP="00047658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</w:p>
    <w:p w:rsidR="00E045A2" w:rsidRPr="00392DE9" w:rsidRDefault="00E045A2" w:rsidP="0036256A">
      <w:pPr>
        <w:shd w:val="clear" w:color="auto" w:fill="FFFFFF"/>
        <w:spacing w:line="221" w:lineRule="auto"/>
        <w:ind w:firstLine="567"/>
        <w:jc w:val="both"/>
        <w:rPr>
          <w:bCs/>
          <w:sz w:val="28"/>
          <w:szCs w:val="28"/>
        </w:rPr>
      </w:pPr>
    </w:p>
    <w:p w:rsidR="0036256A" w:rsidRPr="00392DE9" w:rsidRDefault="0036256A" w:rsidP="0036256A">
      <w:pPr>
        <w:shd w:val="clear" w:color="auto" w:fill="FFFFFF"/>
        <w:spacing w:line="221" w:lineRule="auto"/>
        <w:ind w:firstLine="567"/>
        <w:jc w:val="both"/>
        <w:rPr>
          <w:bCs/>
          <w:sz w:val="28"/>
          <w:szCs w:val="28"/>
        </w:rPr>
      </w:pPr>
    </w:p>
    <w:p w:rsidR="00E045A2" w:rsidRPr="00392DE9" w:rsidRDefault="00E045A2" w:rsidP="0036256A">
      <w:pPr>
        <w:shd w:val="clear" w:color="auto" w:fill="FFFFFF"/>
        <w:spacing w:line="221" w:lineRule="auto"/>
        <w:ind w:firstLine="567"/>
        <w:jc w:val="both"/>
        <w:rPr>
          <w:bCs/>
          <w:sz w:val="28"/>
          <w:szCs w:val="28"/>
        </w:rPr>
      </w:pPr>
    </w:p>
    <w:sectPr w:rsidR="00E045A2" w:rsidRPr="00392DE9" w:rsidSect="00297180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DA" w:rsidRDefault="00BA14DA">
      <w:r>
        <w:separator/>
      </w:r>
    </w:p>
  </w:endnote>
  <w:endnote w:type="continuationSeparator" w:id="0">
    <w:p w:rsidR="00BA14DA" w:rsidRDefault="00BA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4DA" w:rsidRDefault="00BA14DA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1513E">
      <w:rPr>
        <w:rStyle w:val="ab"/>
        <w:noProof/>
      </w:rPr>
      <w:t>14</w:t>
    </w:r>
    <w:r>
      <w:rPr>
        <w:rStyle w:val="ab"/>
      </w:rPr>
      <w:fldChar w:fldCharType="end"/>
    </w:r>
  </w:p>
  <w:p w:rsidR="00BA14DA" w:rsidRPr="0036256A" w:rsidRDefault="00BA14DA" w:rsidP="001B7BBB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4DA" w:rsidRDefault="00BA14D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A14DA" w:rsidRDefault="00BA14DA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4DA" w:rsidRDefault="00BA14D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1513E">
      <w:rPr>
        <w:rStyle w:val="ab"/>
        <w:noProof/>
      </w:rPr>
      <w:t>15</w:t>
    </w:r>
    <w:r>
      <w:rPr>
        <w:rStyle w:val="ab"/>
      </w:rPr>
      <w:fldChar w:fldCharType="end"/>
    </w:r>
  </w:p>
  <w:p w:rsidR="00BA14DA" w:rsidRPr="0036256A" w:rsidRDefault="00BA14DA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DA" w:rsidRDefault="00BA14DA">
      <w:r>
        <w:separator/>
      </w:r>
    </w:p>
  </w:footnote>
  <w:footnote w:type="continuationSeparator" w:id="0">
    <w:p w:rsidR="00BA14DA" w:rsidRDefault="00BA1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A2"/>
    <w:rsid w:val="00010B6F"/>
    <w:rsid w:val="00013FA4"/>
    <w:rsid w:val="0003714C"/>
    <w:rsid w:val="00047658"/>
    <w:rsid w:val="00050C68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430D"/>
    <w:rsid w:val="000D6B60"/>
    <w:rsid w:val="000E74EA"/>
    <w:rsid w:val="000F2B40"/>
    <w:rsid w:val="000F5B6A"/>
    <w:rsid w:val="00102B5A"/>
    <w:rsid w:val="00104E0D"/>
    <w:rsid w:val="0010504A"/>
    <w:rsid w:val="0011513E"/>
    <w:rsid w:val="00116BFA"/>
    <w:rsid w:val="00125DE3"/>
    <w:rsid w:val="00153B21"/>
    <w:rsid w:val="001B1EB1"/>
    <w:rsid w:val="001B2D1C"/>
    <w:rsid w:val="001B7BBB"/>
    <w:rsid w:val="001C1D98"/>
    <w:rsid w:val="001C6EC2"/>
    <w:rsid w:val="001D211D"/>
    <w:rsid w:val="001D2690"/>
    <w:rsid w:val="001F0C13"/>
    <w:rsid w:val="001F4BE3"/>
    <w:rsid w:val="001F6D02"/>
    <w:rsid w:val="00227018"/>
    <w:rsid w:val="0024417D"/>
    <w:rsid w:val="002504E8"/>
    <w:rsid w:val="00254382"/>
    <w:rsid w:val="00261CCB"/>
    <w:rsid w:val="0027031E"/>
    <w:rsid w:val="0028659D"/>
    <w:rsid w:val="0028703B"/>
    <w:rsid w:val="002873AF"/>
    <w:rsid w:val="002906C5"/>
    <w:rsid w:val="00297180"/>
    <w:rsid w:val="002A2062"/>
    <w:rsid w:val="002A31A1"/>
    <w:rsid w:val="002A3DFB"/>
    <w:rsid w:val="002A7495"/>
    <w:rsid w:val="002B6527"/>
    <w:rsid w:val="002C135C"/>
    <w:rsid w:val="002C5E60"/>
    <w:rsid w:val="002E65D5"/>
    <w:rsid w:val="002F280D"/>
    <w:rsid w:val="002F63E3"/>
    <w:rsid w:val="002F74D7"/>
    <w:rsid w:val="0030124B"/>
    <w:rsid w:val="00313D3A"/>
    <w:rsid w:val="0031467F"/>
    <w:rsid w:val="003243E7"/>
    <w:rsid w:val="00330168"/>
    <w:rsid w:val="00337584"/>
    <w:rsid w:val="00341FC1"/>
    <w:rsid w:val="003615CE"/>
    <w:rsid w:val="0036198C"/>
    <w:rsid w:val="0036256A"/>
    <w:rsid w:val="0037040B"/>
    <w:rsid w:val="003921D8"/>
    <w:rsid w:val="00392DE9"/>
    <w:rsid w:val="003B2193"/>
    <w:rsid w:val="00407B71"/>
    <w:rsid w:val="004155E8"/>
    <w:rsid w:val="00417D37"/>
    <w:rsid w:val="00425061"/>
    <w:rsid w:val="0043686A"/>
    <w:rsid w:val="00441069"/>
    <w:rsid w:val="00444636"/>
    <w:rsid w:val="00453869"/>
    <w:rsid w:val="004711EC"/>
    <w:rsid w:val="00480BC7"/>
    <w:rsid w:val="00484187"/>
    <w:rsid w:val="00486D80"/>
    <w:rsid w:val="004871AA"/>
    <w:rsid w:val="004A28FC"/>
    <w:rsid w:val="004B6A5C"/>
    <w:rsid w:val="004C03CF"/>
    <w:rsid w:val="004E3E89"/>
    <w:rsid w:val="004E78FD"/>
    <w:rsid w:val="004F7011"/>
    <w:rsid w:val="00515D9C"/>
    <w:rsid w:val="00531FBD"/>
    <w:rsid w:val="0053366A"/>
    <w:rsid w:val="00540298"/>
    <w:rsid w:val="00570E89"/>
    <w:rsid w:val="00587BF6"/>
    <w:rsid w:val="00597A73"/>
    <w:rsid w:val="005B5968"/>
    <w:rsid w:val="005C5FF3"/>
    <w:rsid w:val="005E5C7C"/>
    <w:rsid w:val="005F3C39"/>
    <w:rsid w:val="00611679"/>
    <w:rsid w:val="00611747"/>
    <w:rsid w:val="00613D7D"/>
    <w:rsid w:val="00620E97"/>
    <w:rsid w:val="00622735"/>
    <w:rsid w:val="00632E08"/>
    <w:rsid w:val="006564DB"/>
    <w:rsid w:val="00660EE3"/>
    <w:rsid w:val="00676B57"/>
    <w:rsid w:val="006A0E7C"/>
    <w:rsid w:val="006A23BE"/>
    <w:rsid w:val="006C7CAB"/>
    <w:rsid w:val="006E0984"/>
    <w:rsid w:val="007120F8"/>
    <w:rsid w:val="007219F0"/>
    <w:rsid w:val="00724F50"/>
    <w:rsid w:val="007362FD"/>
    <w:rsid w:val="0074246A"/>
    <w:rsid w:val="00753512"/>
    <w:rsid w:val="007730B1"/>
    <w:rsid w:val="00781425"/>
    <w:rsid w:val="00782222"/>
    <w:rsid w:val="007857F1"/>
    <w:rsid w:val="007936ED"/>
    <w:rsid w:val="007B264A"/>
    <w:rsid w:val="007B6388"/>
    <w:rsid w:val="007C0A5F"/>
    <w:rsid w:val="00803F3C"/>
    <w:rsid w:val="00804CFE"/>
    <w:rsid w:val="00811C94"/>
    <w:rsid w:val="00811CF1"/>
    <w:rsid w:val="008133CF"/>
    <w:rsid w:val="00831C49"/>
    <w:rsid w:val="008438D7"/>
    <w:rsid w:val="00860E5A"/>
    <w:rsid w:val="008618F4"/>
    <w:rsid w:val="00867AB6"/>
    <w:rsid w:val="0087179E"/>
    <w:rsid w:val="008A26EE"/>
    <w:rsid w:val="008B50A4"/>
    <w:rsid w:val="008B6AD3"/>
    <w:rsid w:val="008E091E"/>
    <w:rsid w:val="008F485C"/>
    <w:rsid w:val="008F503D"/>
    <w:rsid w:val="009052D7"/>
    <w:rsid w:val="00910044"/>
    <w:rsid w:val="009122B1"/>
    <w:rsid w:val="00913129"/>
    <w:rsid w:val="00917C70"/>
    <w:rsid w:val="009228DF"/>
    <w:rsid w:val="00924E84"/>
    <w:rsid w:val="00947FCC"/>
    <w:rsid w:val="00985A10"/>
    <w:rsid w:val="009909F4"/>
    <w:rsid w:val="00995245"/>
    <w:rsid w:val="009B785F"/>
    <w:rsid w:val="009F4ED7"/>
    <w:rsid w:val="00A061D7"/>
    <w:rsid w:val="00A2057D"/>
    <w:rsid w:val="00A30E81"/>
    <w:rsid w:val="00A32512"/>
    <w:rsid w:val="00A339EB"/>
    <w:rsid w:val="00A34804"/>
    <w:rsid w:val="00A529B5"/>
    <w:rsid w:val="00A655CE"/>
    <w:rsid w:val="00A67B50"/>
    <w:rsid w:val="00A8172E"/>
    <w:rsid w:val="00A941CF"/>
    <w:rsid w:val="00AA568B"/>
    <w:rsid w:val="00AB09EF"/>
    <w:rsid w:val="00AB1C47"/>
    <w:rsid w:val="00AE2601"/>
    <w:rsid w:val="00B015FC"/>
    <w:rsid w:val="00B21715"/>
    <w:rsid w:val="00B22F6A"/>
    <w:rsid w:val="00B2768D"/>
    <w:rsid w:val="00B31114"/>
    <w:rsid w:val="00B35935"/>
    <w:rsid w:val="00B37E63"/>
    <w:rsid w:val="00B444A2"/>
    <w:rsid w:val="00B62CFB"/>
    <w:rsid w:val="00B72D61"/>
    <w:rsid w:val="00B8231A"/>
    <w:rsid w:val="00B96248"/>
    <w:rsid w:val="00BA14DA"/>
    <w:rsid w:val="00BA6E43"/>
    <w:rsid w:val="00BB55C0"/>
    <w:rsid w:val="00BC0920"/>
    <w:rsid w:val="00BD13E9"/>
    <w:rsid w:val="00BD169A"/>
    <w:rsid w:val="00BD17F5"/>
    <w:rsid w:val="00BE646D"/>
    <w:rsid w:val="00BF39F0"/>
    <w:rsid w:val="00C02E2E"/>
    <w:rsid w:val="00C04C23"/>
    <w:rsid w:val="00C071B1"/>
    <w:rsid w:val="00C10D94"/>
    <w:rsid w:val="00C11FDF"/>
    <w:rsid w:val="00C572C4"/>
    <w:rsid w:val="00C700B9"/>
    <w:rsid w:val="00C731BB"/>
    <w:rsid w:val="00C87223"/>
    <w:rsid w:val="00CA151C"/>
    <w:rsid w:val="00CB1900"/>
    <w:rsid w:val="00CB43C1"/>
    <w:rsid w:val="00CB4D22"/>
    <w:rsid w:val="00CB7CD3"/>
    <w:rsid w:val="00CC4BCE"/>
    <w:rsid w:val="00CD077D"/>
    <w:rsid w:val="00CD549D"/>
    <w:rsid w:val="00CE5183"/>
    <w:rsid w:val="00CE5B63"/>
    <w:rsid w:val="00D00358"/>
    <w:rsid w:val="00D13E83"/>
    <w:rsid w:val="00D248A3"/>
    <w:rsid w:val="00D37682"/>
    <w:rsid w:val="00D709C7"/>
    <w:rsid w:val="00D73323"/>
    <w:rsid w:val="00D82F7F"/>
    <w:rsid w:val="00DB4D6B"/>
    <w:rsid w:val="00DB5910"/>
    <w:rsid w:val="00DC065D"/>
    <w:rsid w:val="00DC2302"/>
    <w:rsid w:val="00DE50C1"/>
    <w:rsid w:val="00E02AF3"/>
    <w:rsid w:val="00E04378"/>
    <w:rsid w:val="00E045A2"/>
    <w:rsid w:val="00E138E0"/>
    <w:rsid w:val="00E20F00"/>
    <w:rsid w:val="00E229ED"/>
    <w:rsid w:val="00E22CB9"/>
    <w:rsid w:val="00E22D3A"/>
    <w:rsid w:val="00E3132E"/>
    <w:rsid w:val="00E3632C"/>
    <w:rsid w:val="00E36EA0"/>
    <w:rsid w:val="00E61F30"/>
    <w:rsid w:val="00E637F9"/>
    <w:rsid w:val="00E657E1"/>
    <w:rsid w:val="00E67DF0"/>
    <w:rsid w:val="00E7274C"/>
    <w:rsid w:val="00E74E00"/>
    <w:rsid w:val="00E75C57"/>
    <w:rsid w:val="00E76A4E"/>
    <w:rsid w:val="00E86F85"/>
    <w:rsid w:val="00E9626F"/>
    <w:rsid w:val="00EB5848"/>
    <w:rsid w:val="00EC40AD"/>
    <w:rsid w:val="00ED72D3"/>
    <w:rsid w:val="00EF29AB"/>
    <w:rsid w:val="00EF56AF"/>
    <w:rsid w:val="00EF6780"/>
    <w:rsid w:val="00F02C40"/>
    <w:rsid w:val="00F10B56"/>
    <w:rsid w:val="00F24917"/>
    <w:rsid w:val="00F30D40"/>
    <w:rsid w:val="00F410DF"/>
    <w:rsid w:val="00F63E7F"/>
    <w:rsid w:val="00F8225E"/>
    <w:rsid w:val="00F86418"/>
    <w:rsid w:val="00F87627"/>
    <w:rsid w:val="00F9297B"/>
    <w:rsid w:val="00FA1C86"/>
    <w:rsid w:val="00FA6611"/>
    <w:rsid w:val="00FD350A"/>
    <w:rsid w:val="00FE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6AD8E"/>
  <w15:docId w15:val="{0B93BB08-1079-4B80-AB36-21428FC2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F1"/>
  </w:style>
  <w:style w:type="paragraph" w:styleId="1">
    <w:name w:val="heading 1"/>
    <w:basedOn w:val="a"/>
    <w:next w:val="a"/>
    <w:link w:val="10"/>
    <w:qFormat/>
    <w:rsid w:val="002971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180"/>
    <w:rPr>
      <w:sz w:val="28"/>
    </w:rPr>
  </w:style>
  <w:style w:type="paragraph" w:styleId="a5">
    <w:name w:val="Body Text Indent"/>
    <w:basedOn w:val="a"/>
    <w:link w:val="a6"/>
    <w:uiPriority w:val="99"/>
    <w:rsid w:val="0029718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29718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9718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29718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29718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1B7BB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6">
    <w:name w:val="Знак Знак Знак1 Знак"/>
    <w:basedOn w:val="a"/>
    <w:rsid w:val="001B7BB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7A97F-3097-4948-940B-AC665C96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99</TotalTime>
  <Pages>15</Pages>
  <Words>4171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2018-10-15T07:53:00Z</cp:lastPrinted>
  <dcterms:created xsi:type="dcterms:W3CDTF">2018-11-28T07:36:00Z</dcterms:created>
  <dcterms:modified xsi:type="dcterms:W3CDTF">2018-12-20T08:58:00Z</dcterms:modified>
</cp:coreProperties>
</file>